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52587" w14:textId="77777777" w:rsidR="006450D3" w:rsidRPr="00E40377" w:rsidRDefault="00403E28" w:rsidP="00E23B84">
      <w:pPr>
        <w:tabs>
          <w:tab w:val="left" w:pos="3402"/>
          <w:tab w:val="left" w:pos="4536"/>
        </w:tabs>
        <w:outlineLvl w:val="0"/>
        <w:rPr>
          <w:rFonts w:ascii="Arial" w:hAnsi="Arial"/>
          <w:b/>
          <w:spacing w:val="20"/>
          <w:sz w:val="24"/>
        </w:rPr>
      </w:pPr>
      <w:r w:rsidRPr="00E40377">
        <w:rPr>
          <w:rFonts w:ascii="Arial" w:hAnsi="Arial"/>
          <w:b/>
          <w:bCs/>
          <w:spacing w:val="20"/>
          <w:sz w:val="24"/>
        </w:rPr>
        <w:t>ANFRAGE</w:t>
      </w:r>
      <w:r w:rsidR="00C76533" w:rsidRPr="00E40377">
        <w:rPr>
          <w:rFonts w:ascii="Arial" w:hAnsi="Arial"/>
          <w:b/>
          <w:spacing w:val="20"/>
          <w:sz w:val="24"/>
        </w:rPr>
        <w:t>FORMULAR</w:t>
      </w:r>
    </w:p>
    <w:p w14:paraId="238DBA8F" w14:textId="77777777" w:rsidR="006450D3" w:rsidRPr="003C14A5" w:rsidRDefault="006450D3" w:rsidP="00C226A3">
      <w:pPr>
        <w:tabs>
          <w:tab w:val="left" w:pos="3402"/>
          <w:tab w:val="left" w:pos="4536"/>
        </w:tabs>
        <w:spacing w:line="300" w:lineRule="exact"/>
        <w:rPr>
          <w:rFonts w:ascii="Arial" w:hAnsi="Arial"/>
        </w:rPr>
      </w:pPr>
    </w:p>
    <w:p w14:paraId="0F3AC603" w14:textId="77777777" w:rsidR="00A733B2" w:rsidRPr="00E40377" w:rsidRDefault="00A733B2" w:rsidP="00C226A3">
      <w:pPr>
        <w:tabs>
          <w:tab w:val="left" w:pos="4962"/>
        </w:tabs>
        <w:spacing w:line="300" w:lineRule="exact"/>
        <w:rPr>
          <w:rFonts w:ascii="Arial" w:hAnsi="Arial"/>
        </w:rPr>
      </w:pPr>
      <w:r w:rsidRPr="003C14A5">
        <w:rPr>
          <w:rFonts w:ascii="Arial" w:hAnsi="Arial"/>
          <w:b/>
        </w:rPr>
        <w:t>Abteilung</w:t>
      </w:r>
      <w:r w:rsidR="00E910A4" w:rsidRPr="00E40377">
        <w:rPr>
          <w:rFonts w:ascii="Arial" w:hAnsi="Arial"/>
        </w:rPr>
        <w:tab/>
      </w:r>
      <w:sdt>
        <w:sdtPr>
          <w:rPr>
            <w:rFonts w:ascii="Arial" w:hAnsi="Arial"/>
          </w:rPr>
          <w:alias w:val="Abteilung"/>
          <w:tag w:val="Abteilung"/>
          <w:id w:val="-493497870"/>
          <w:placeholder>
            <w:docPart w:val="E02018E35B184AE18BE428D5FDAC9108"/>
          </w:placeholder>
          <w:showingPlcHdr/>
          <w:dropDownList>
            <w:listItem w:value="Wählen Sie ein Element aus."/>
            <w:listItem w:displayText="Beobachtungsstation" w:value="Beobachtungsstation"/>
            <w:listItem w:displayText="Wohngruppe" w:value="Wohngruppe"/>
          </w:dropDownList>
        </w:sdtPr>
        <w:sdtEndPr/>
        <w:sdtContent>
          <w:r w:rsidR="00B02EFF" w:rsidRPr="00516215">
            <w:rPr>
              <w:rStyle w:val="Platzhaltertext"/>
              <w:rFonts w:ascii="Arial" w:hAnsi="Arial"/>
              <w:i/>
            </w:rPr>
            <w:t>Bitte wählen Sie die Abteilung</w:t>
          </w:r>
        </w:sdtContent>
      </w:sdt>
      <w:r w:rsidR="00ED300B">
        <w:rPr>
          <w:rFonts w:ascii="Arial" w:hAnsi="Arial"/>
        </w:rPr>
        <w:t xml:space="preserve"> </w:t>
      </w:r>
    </w:p>
    <w:p w14:paraId="5CCB0E32" w14:textId="77777777" w:rsidR="00E910A4" w:rsidRPr="00E40377" w:rsidRDefault="00E910A4" w:rsidP="00C226A3">
      <w:pPr>
        <w:tabs>
          <w:tab w:val="left" w:pos="4962"/>
        </w:tabs>
        <w:spacing w:line="300" w:lineRule="exact"/>
        <w:rPr>
          <w:rFonts w:ascii="Arial" w:hAnsi="Arial"/>
        </w:rPr>
      </w:pPr>
    </w:p>
    <w:p w14:paraId="74EC7B56" w14:textId="77777777" w:rsidR="00A733B2" w:rsidRPr="00E40377" w:rsidRDefault="00A733B2" w:rsidP="00E40377">
      <w:pPr>
        <w:tabs>
          <w:tab w:val="left" w:pos="4962"/>
        </w:tabs>
        <w:spacing w:line="300" w:lineRule="exact"/>
        <w:rPr>
          <w:rFonts w:ascii="Arial" w:hAnsi="Arial"/>
        </w:rPr>
      </w:pPr>
    </w:p>
    <w:p w14:paraId="2F449704" w14:textId="77777777" w:rsidR="00A733B2" w:rsidRPr="003C14A5" w:rsidRDefault="00A733B2" w:rsidP="00C226A3">
      <w:pPr>
        <w:tabs>
          <w:tab w:val="left" w:pos="4962"/>
          <w:tab w:val="left" w:pos="8505"/>
        </w:tabs>
        <w:spacing w:line="300" w:lineRule="exact"/>
        <w:rPr>
          <w:rFonts w:ascii="Arial" w:hAnsi="Arial"/>
          <w:bCs/>
        </w:rPr>
      </w:pPr>
      <w:r w:rsidRPr="003C14A5">
        <w:rPr>
          <w:rFonts w:ascii="Arial" w:hAnsi="Arial"/>
          <w:b/>
          <w:bCs/>
        </w:rPr>
        <w:t>Datum</w:t>
      </w:r>
      <w:r w:rsidRPr="003C14A5">
        <w:rPr>
          <w:rFonts w:ascii="Arial" w:hAnsi="Arial"/>
          <w:bCs/>
        </w:rPr>
        <w:t xml:space="preserve"> </w:t>
      </w:r>
      <w:r w:rsidR="0095272C" w:rsidRPr="003C14A5">
        <w:rPr>
          <w:rFonts w:ascii="Arial" w:hAnsi="Arial"/>
          <w:bCs/>
        </w:rPr>
        <w:tab/>
      </w:r>
      <w:sdt>
        <w:sdtPr>
          <w:rPr>
            <w:rFonts w:ascii="Arial" w:hAnsi="Arial"/>
            <w:bCs/>
            <w:sz w:val="22"/>
            <w:szCs w:val="22"/>
          </w:rPr>
          <w:id w:val="-430274844"/>
          <w:placeholder>
            <w:docPart w:val="0D678266E7CD48F9956111E444260282"/>
          </w:placeholder>
          <w:showingPlcHdr/>
          <w:date>
            <w:dateFormat w:val="dd.MM.yyyy"/>
            <w:lid w:val="de-CH"/>
            <w:storeMappedDataAs w:val="dateTime"/>
            <w:calendar w:val="gregorian"/>
          </w:date>
        </w:sdtPr>
        <w:sdtEndPr/>
        <w:sdtContent>
          <w:r w:rsidR="00F00A12" w:rsidRPr="00516215">
            <w:rPr>
              <w:rStyle w:val="Platzhaltertext"/>
              <w:rFonts w:ascii="Arial" w:hAnsi="Arial"/>
              <w:i/>
            </w:rPr>
            <w:t>Datum auswählen</w:t>
          </w:r>
        </w:sdtContent>
      </w:sdt>
      <w:r w:rsidR="00ED300B">
        <w:rPr>
          <w:rFonts w:ascii="Arial" w:hAnsi="Arial"/>
          <w:bCs/>
          <w:sz w:val="22"/>
          <w:szCs w:val="22"/>
        </w:rPr>
        <w:t xml:space="preserve"> </w:t>
      </w:r>
    </w:p>
    <w:p w14:paraId="75624932" w14:textId="77777777" w:rsidR="00A733B2" w:rsidRPr="003C14A5" w:rsidRDefault="00A733B2" w:rsidP="00C226A3">
      <w:pPr>
        <w:tabs>
          <w:tab w:val="left" w:pos="4962"/>
        </w:tabs>
        <w:spacing w:line="300" w:lineRule="exact"/>
        <w:rPr>
          <w:rFonts w:ascii="Arial" w:hAnsi="Arial"/>
        </w:rPr>
      </w:pPr>
    </w:p>
    <w:p w14:paraId="569EEDB6" w14:textId="77777777" w:rsidR="00A733B2" w:rsidRPr="003C14A5" w:rsidRDefault="00A733B2" w:rsidP="00C226A3">
      <w:pPr>
        <w:tabs>
          <w:tab w:val="left" w:pos="4962"/>
        </w:tabs>
        <w:spacing w:line="300" w:lineRule="exact"/>
        <w:rPr>
          <w:rFonts w:ascii="Arial" w:hAnsi="Arial"/>
        </w:rPr>
      </w:pPr>
    </w:p>
    <w:p w14:paraId="2A124459" w14:textId="77777777" w:rsidR="009C6B61" w:rsidRPr="003C14A5" w:rsidRDefault="009C6B61" w:rsidP="00C226A3">
      <w:pPr>
        <w:tabs>
          <w:tab w:val="left" w:pos="4962"/>
        </w:tabs>
        <w:spacing w:line="300" w:lineRule="exact"/>
        <w:rPr>
          <w:rFonts w:ascii="Arial" w:hAnsi="Arial"/>
        </w:rPr>
      </w:pPr>
    </w:p>
    <w:p w14:paraId="19D4CD05" w14:textId="77777777" w:rsidR="00A733B2" w:rsidRPr="003C14A5" w:rsidRDefault="003C14A5" w:rsidP="00E23B84">
      <w:pPr>
        <w:tabs>
          <w:tab w:val="left" w:pos="4962"/>
          <w:tab w:val="left" w:pos="8505"/>
        </w:tabs>
        <w:spacing w:line="300" w:lineRule="exact"/>
        <w:outlineLvl w:val="0"/>
        <w:rPr>
          <w:rFonts w:ascii="Arial" w:hAnsi="Arial"/>
          <w:b/>
        </w:rPr>
      </w:pPr>
      <w:r>
        <w:rPr>
          <w:rFonts w:ascii="Arial" w:hAnsi="Arial"/>
          <w:b/>
        </w:rPr>
        <w:t>Jugendliche</w:t>
      </w:r>
    </w:p>
    <w:p w14:paraId="13CA059F" w14:textId="77777777" w:rsidR="008B2D31" w:rsidRPr="003C14A5" w:rsidRDefault="00C76533" w:rsidP="00E23B84">
      <w:pPr>
        <w:tabs>
          <w:tab w:val="left" w:pos="4962"/>
          <w:tab w:val="left" w:pos="8505"/>
        </w:tabs>
        <w:spacing w:line="300" w:lineRule="exact"/>
        <w:outlineLvl w:val="0"/>
        <w:rPr>
          <w:rFonts w:ascii="Arial" w:hAnsi="Arial"/>
        </w:rPr>
      </w:pPr>
      <w:r w:rsidRPr="003C14A5">
        <w:rPr>
          <w:rFonts w:ascii="Arial" w:hAnsi="Arial"/>
        </w:rPr>
        <w:t>Vor</w:t>
      </w:r>
      <w:r w:rsidR="008B2D31" w:rsidRPr="003C14A5">
        <w:rPr>
          <w:rFonts w:ascii="Arial" w:hAnsi="Arial"/>
        </w:rPr>
        <w:t>name:</w:t>
      </w:r>
      <w:r w:rsidR="008B2D31" w:rsidRPr="003C14A5">
        <w:rPr>
          <w:rFonts w:ascii="Arial" w:hAnsi="Arial"/>
        </w:rPr>
        <w:tab/>
      </w:r>
      <w:r w:rsidR="001908F5">
        <w:rPr>
          <w:rFonts w:ascii="Arial" w:hAnsi="Arial"/>
        </w:rPr>
        <w:fldChar w:fldCharType="begin">
          <w:ffData>
            <w:name w:val="Text1"/>
            <w:enabled/>
            <w:calcOnExit w:val="0"/>
            <w:textInput/>
          </w:ffData>
        </w:fldChar>
      </w:r>
      <w:bookmarkStart w:id="0" w:name="Text1"/>
      <w:r w:rsidR="001908F5">
        <w:rPr>
          <w:rFonts w:ascii="Arial" w:hAnsi="Arial"/>
        </w:rPr>
        <w:instrText xml:space="preserve"> FORMTEXT </w:instrText>
      </w:r>
      <w:r w:rsidR="001908F5">
        <w:rPr>
          <w:rFonts w:ascii="Arial" w:hAnsi="Arial"/>
        </w:rPr>
      </w:r>
      <w:r w:rsidR="001908F5">
        <w:rPr>
          <w:rFonts w:ascii="Arial" w:hAnsi="Arial"/>
        </w:rPr>
        <w:fldChar w:fldCharType="separate"/>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1908F5">
        <w:rPr>
          <w:rFonts w:ascii="Arial" w:hAnsi="Arial"/>
        </w:rPr>
        <w:fldChar w:fldCharType="end"/>
      </w:r>
      <w:bookmarkEnd w:id="0"/>
    </w:p>
    <w:p w14:paraId="48465F35" w14:textId="77777777" w:rsidR="00A733B2" w:rsidRPr="003C14A5" w:rsidRDefault="00C76533" w:rsidP="00C226A3">
      <w:pPr>
        <w:tabs>
          <w:tab w:val="left" w:pos="4962"/>
          <w:tab w:val="left" w:pos="8505"/>
        </w:tabs>
        <w:spacing w:line="300" w:lineRule="exact"/>
        <w:rPr>
          <w:rFonts w:ascii="Arial" w:hAnsi="Arial"/>
        </w:rPr>
      </w:pPr>
      <w:r w:rsidRPr="003C14A5">
        <w:rPr>
          <w:rFonts w:ascii="Arial" w:hAnsi="Arial"/>
        </w:rPr>
        <w:t>Nach</w:t>
      </w:r>
      <w:r w:rsidR="008A2D37" w:rsidRPr="003C14A5">
        <w:rPr>
          <w:rFonts w:ascii="Arial" w:hAnsi="Arial"/>
        </w:rPr>
        <w:t>name:</w:t>
      </w:r>
      <w:r w:rsidR="0031750F" w:rsidRPr="003C14A5">
        <w:rPr>
          <w:rFonts w:ascii="Arial" w:hAnsi="Arial"/>
        </w:rPr>
        <w:t xml:space="preserve">  </w:t>
      </w:r>
      <w:r w:rsidR="0031750F" w:rsidRPr="003C14A5">
        <w:rPr>
          <w:rFonts w:ascii="Arial" w:hAnsi="Arial"/>
        </w:rPr>
        <w:tab/>
      </w:r>
      <w:r w:rsidR="001908F5">
        <w:rPr>
          <w:rFonts w:ascii="Arial" w:hAnsi="Arial"/>
        </w:rPr>
        <w:fldChar w:fldCharType="begin">
          <w:ffData>
            <w:name w:val="Text2"/>
            <w:enabled/>
            <w:calcOnExit w:val="0"/>
            <w:textInput/>
          </w:ffData>
        </w:fldChar>
      </w:r>
      <w:bookmarkStart w:id="1" w:name="Text2"/>
      <w:r w:rsidR="001908F5">
        <w:rPr>
          <w:rFonts w:ascii="Arial" w:hAnsi="Arial"/>
        </w:rPr>
        <w:instrText xml:space="preserve"> FORMTEXT </w:instrText>
      </w:r>
      <w:r w:rsidR="001908F5">
        <w:rPr>
          <w:rFonts w:ascii="Arial" w:hAnsi="Arial"/>
        </w:rPr>
      </w:r>
      <w:r w:rsidR="001908F5">
        <w:rPr>
          <w:rFonts w:ascii="Arial" w:hAnsi="Arial"/>
        </w:rPr>
        <w:fldChar w:fldCharType="separate"/>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1908F5">
        <w:rPr>
          <w:rFonts w:ascii="Arial" w:hAnsi="Arial"/>
        </w:rPr>
        <w:fldChar w:fldCharType="end"/>
      </w:r>
      <w:bookmarkEnd w:id="1"/>
    </w:p>
    <w:p w14:paraId="4EBF41CE" w14:textId="77777777" w:rsidR="00A733B2" w:rsidRPr="003C14A5" w:rsidRDefault="00C76533" w:rsidP="00C226A3">
      <w:pPr>
        <w:tabs>
          <w:tab w:val="left" w:pos="4962"/>
          <w:tab w:val="left" w:pos="8505"/>
        </w:tabs>
        <w:spacing w:line="300" w:lineRule="exact"/>
        <w:rPr>
          <w:rFonts w:ascii="Arial" w:hAnsi="Arial"/>
        </w:rPr>
      </w:pPr>
      <w:r w:rsidRPr="003C14A5">
        <w:rPr>
          <w:rFonts w:ascii="Arial" w:hAnsi="Arial"/>
        </w:rPr>
        <w:t>Geburtsdatum</w:t>
      </w:r>
      <w:r w:rsidR="008A2D37" w:rsidRPr="003C14A5">
        <w:rPr>
          <w:rFonts w:ascii="Arial" w:hAnsi="Arial"/>
        </w:rPr>
        <w:t>:</w:t>
      </w:r>
      <w:r w:rsidR="0031750F" w:rsidRPr="003C14A5">
        <w:rPr>
          <w:rFonts w:ascii="Arial" w:hAnsi="Arial"/>
        </w:rPr>
        <w:t xml:space="preserve"> </w:t>
      </w:r>
      <w:r w:rsidR="0031750F" w:rsidRPr="003C14A5">
        <w:rPr>
          <w:rFonts w:ascii="Arial" w:hAnsi="Arial"/>
        </w:rPr>
        <w:tab/>
      </w:r>
      <w:r w:rsidR="001908F5">
        <w:rPr>
          <w:rFonts w:ascii="Arial" w:hAnsi="Arial"/>
        </w:rPr>
        <w:fldChar w:fldCharType="begin">
          <w:ffData>
            <w:name w:val="Text3"/>
            <w:enabled/>
            <w:calcOnExit w:val="0"/>
            <w:textInput/>
          </w:ffData>
        </w:fldChar>
      </w:r>
      <w:bookmarkStart w:id="2" w:name="Text3"/>
      <w:r w:rsidR="001908F5">
        <w:rPr>
          <w:rFonts w:ascii="Arial" w:hAnsi="Arial"/>
        </w:rPr>
        <w:instrText xml:space="preserve"> FORMTEXT </w:instrText>
      </w:r>
      <w:r w:rsidR="001908F5">
        <w:rPr>
          <w:rFonts w:ascii="Arial" w:hAnsi="Arial"/>
        </w:rPr>
      </w:r>
      <w:r w:rsidR="001908F5">
        <w:rPr>
          <w:rFonts w:ascii="Arial" w:hAnsi="Arial"/>
        </w:rPr>
        <w:fldChar w:fldCharType="separate"/>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1908F5">
        <w:rPr>
          <w:rFonts w:ascii="Arial" w:hAnsi="Arial"/>
        </w:rPr>
        <w:fldChar w:fldCharType="end"/>
      </w:r>
      <w:bookmarkEnd w:id="2"/>
    </w:p>
    <w:p w14:paraId="1A4C559A" w14:textId="77777777" w:rsidR="00C76533" w:rsidRPr="003C14A5" w:rsidRDefault="00C76533" w:rsidP="00C226A3">
      <w:pPr>
        <w:tabs>
          <w:tab w:val="left" w:pos="4962"/>
          <w:tab w:val="left" w:pos="8505"/>
        </w:tabs>
        <w:spacing w:line="300" w:lineRule="exact"/>
        <w:rPr>
          <w:rFonts w:ascii="Arial" w:hAnsi="Arial"/>
        </w:rPr>
      </w:pPr>
      <w:r w:rsidRPr="003C14A5">
        <w:rPr>
          <w:rFonts w:ascii="Arial" w:hAnsi="Arial"/>
        </w:rPr>
        <w:t>Kanton</w:t>
      </w:r>
      <w:r w:rsidR="003C14A5">
        <w:rPr>
          <w:rFonts w:ascii="Arial" w:hAnsi="Arial"/>
        </w:rPr>
        <w:t>:</w:t>
      </w:r>
      <w:r w:rsidR="003C14A5">
        <w:rPr>
          <w:rFonts w:ascii="Arial" w:hAnsi="Arial"/>
        </w:rPr>
        <w:tab/>
      </w:r>
      <w:r w:rsidR="001908F5">
        <w:rPr>
          <w:rFonts w:ascii="Arial" w:hAnsi="Arial"/>
        </w:rPr>
        <w:fldChar w:fldCharType="begin">
          <w:ffData>
            <w:name w:val="Text4"/>
            <w:enabled/>
            <w:calcOnExit w:val="0"/>
            <w:textInput/>
          </w:ffData>
        </w:fldChar>
      </w:r>
      <w:bookmarkStart w:id="3" w:name="Text4"/>
      <w:r w:rsidR="001908F5">
        <w:rPr>
          <w:rFonts w:ascii="Arial" w:hAnsi="Arial"/>
        </w:rPr>
        <w:instrText xml:space="preserve"> FORMTEXT </w:instrText>
      </w:r>
      <w:r w:rsidR="001908F5">
        <w:rPr>
          <w:rFonts w:ascii="Arial" w:hAnsi="Arial"/>
        </w:rPr>
      </w:r>
      <w:r w:rsidR="001908F5">
        <w:rPr>
          <w:rFonts w:ascii="Arial" w:hAnsi="Arial"/>
        </w:rPr>
        <w:fldChar w:fldCharType="separate"/>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1908F5">
        <w:rPr>
          <w:rFonts w:ascii="Arial" w:hAnsi="Arial"/>
        </w:rPr>
        <w:fldChar w:fldCharType="end"/>
      </w:r>
      <w:bookmarkEnd w:id="3"/>
    </w:p>
    <w:p w14:paraId="7D7CBFA5" w14:textId="77777777" w:rsidR="00A733B2" w:rsidRPr="003C14A5" w:rsidRDefault="00A733B2" w:rsidP="00C226A3">
      <w:pPr>
        <w:tabs>
          <w:tab w:val="left" w:pos="4962"/>
        </w:tabs>
        <w:spacing w:line="300" w:lineRule="exact"/>
        <w:rPr>
          <w:rFonts w:ascii="Arial" w:hAnsi="Arial"/>
        </w:rPr>
      </w:pPr>
    </w:p>
    <w:p w14:paraId="35D120D1" w14:textId="77777777" w:rsidR="00A733B2" w:rsidRPr="003C14A5" w:rsidRDefault="00A733B2" w:rsidP="00C226A3">
      <w:pPr>
        <w:tabs>
          <w:tab w:val="left" w:pos="4962"/>
        </w:tabs>
        <w:spacing w:line="300" w:lineRule="exact"/>
        <w:rPr>
          <w:rFonts w:ascii="Arial" w:hAnsi="Arial"/>
        </w:rPr>
      </w:pPr>
    </w:p>
    <w:p w14:paraId="32E4BFC7" w14:textId="77777777" w:rsidR="00A733B2" w:rsidRPr="003C14A5" w:rsidRDefault="00A733B2" w:rsidP="00C226A3">
      <w:pPr>
        <w:tabs>
          <w:tab w:val="left" w:pos="4962"/>
          <w:tab w:val="left" w:pos="8505"/>
        </w:tabs>
        <w:spacing w:line="300" w:lineRule="exact"/>
        <w:rPr>
          <w:rFonts w:ascii="Arial" w:hAnsi="Arial"/>
        </w:rPr>
      </w:pPr>
      <w:r w:rsidRPr="003C14A5">
        <w:rPr>
          <w:rFonts w:ascii="Arial" w:hAnsi="Arial"/>
          <w:b/>
        </w:rPr>
        <w:t>Elterliche Sorge:</w:t>
      </w:r>
      <w:r w:rsidRPr="003C14A5">
        <w:rPr>
          <w:rFonts w:ascii="Arial" w:hAnsi="Arial"/>
        </w:rPr>
        <w:tab/>
      </w:r>
      <w:sdt>
        <w:sdtPr>
          <w:rPr>
            <w:rFonts w:ascii="Arial" w:hAnsi="Arial"/>
          </w:rPr>
          <w:alias w:val="Sorgerecht"/>
          <w:tag w:val="Sorgerecht"/>
          <w:id w:val="-43142075"/>
          <w:placeholder>
            <w:docPart w:val="32E985EBDF6348BF9E0162033BEF8D82"/>
          </w:placeholder>
          <w:showingPlcHdr/>
          <w:dropDownList>
            <w:listItem w:value="Element auswählen"/>
            <w:listItem w:displayText="Eltern (Mutter und Vater)" w:value="Eltern (Mutter und Vater)"/>
            <w:listItem w:displayText="Mutter alleine" w:value="Mutter alleine"/>
            <w:listItem w:displayText="Vater alleine" w:value="Vater alleine"/>
            <w:listItem w:displayText="gemeinsame elterliche Sorge (bei getrennt lebenden Eltern)" w:value="gemeinsame elterliche Sorge (bei getrennt lebenden Eltern)"/>
            <w:listItem w:displayText="Vormund" w:value="Vormund"/>
            <w:listItem w:displayText="Volljährig" w:value="Volljährig"/>
            <w:listItem w:displayText="Unbekannt" w:value="Unbekannt"/>
          </w:dropDownList>
        </w:sdtPr>
        <w:sdtEndPr/>
        <w:sdtContent>
          <w:r w:rsidR="00D441EA">
            <w:rPr>
              <w:rStyle w:val="Platzhaltertext"/>
              <w:rFonts w:ascii="Arial" w:hAnsi="Arial"/>
              <w:i/>
            </w:rPr>
            <w:t>Bitte wählen Sie die elterliche Sorge</w:t>
          </w:r>
        </w:sdtContent>
      </w:sdt>
      <w:r w:rsidR="00ED300B">
        <w:rPr>
          <w:rFonts w:ascii="Arial" w:hAnsi="Arial"/>
        </w:rPr>
        <w:t xml:space="preserve"> </w:t>
      </w:r>
    </w:p>
    <w:p w14:paraId="0C9E0492" w14:textId="77777777" w:rsidR="00A733B2" w:rsidRPr="003C14A5" w:rsidRDefault="00A733B2" w:rsidP="00C226A3">
      <w:pPr>
        <w:tabs>
          <w:tab w:val="left" w:pos="4962"/>
        </w:tabs>
        <w:spacing w:line="300" w:lineRule="exact"/>
        <w:rPr>
          <w:rFonts w:ascii="Arial" w:hAnsi="Arial"/>
        </w:rPr>
      </w:pPr>
    </w:p>
    <w:p w14:paraId="25220F43" w14:textId="77777777" w:rsidR="00A733B2" w:rsidRPr="003C14A5" w:rsidRDefault="00A733B2" w:rsidP="00C226A3">
      <w:pPr>
        <w:tabs>
          <w:tab w:val="left" w:pos="4962"/>
        </w:tabs>
        <w:spacing w:line="300" w:lineRule="exact"/>
        <w:rPr>
          <w:rFonts w:ascii="Arial" w:hAnsi="Arial"/>
        </w:rPr>
      </w:pPr>
    </w:p>
    <w:p w14:paraId="26B035FD" w14:textId="77777777" w:rsidR="00A733B2" w:rsidRPr="003C14A5" w:rsidRDefault="00A733B2" w:rsidP="00E23B84">
      <w:pPr>
        <w:tabs>
          <w:tab w:val="left" w:pos="4962"/>
          <w:tab w:val="left" w:pos="8505"/>
        </w:tabs>
        <w:spacing w:line="300" w:lineRule="exact"/>
        <w:outlineLvl w:val="0"/>
        <w:rPr>
          <w:rFonts w:ascii="Arial" w:hAnsi="Arial"/>
          <w:b/>
        </w:rPr>
      </w:pPr>
      <w:r w:rsidRPr="003C14A5">
        <w:rPr>
          <w:rFonts w:ascii="Arial" w:hAnsi="Arial"/>
          <w:b/>
        </w:rPr>
        <w:t xml:space="preserve">Zuweisende Behörde: </w:t>
      </w:r>
    </w:p>
    <w:p w14:paraId="5113EAAC" w14:textId="77777777" w:rsidR="00A733B2" w:rsidRPr="003C14A5" w:rsidRDefault="008A2D37" w:rsidP="00E23B84">
      <w:pPr>
        <w:tabs>
          <w:tab w:val="left" w:pos="4962"/>
          <w:tab w:val="left" w:pos="8505"/>
        </w:tabs>
        <w:spacing w:line="300" w:lineRule="exact"/>
        <w:outlineLvl w:val="0"/>
        <w:rPr>
          <w:rFonts w:ascii="Arial" w:hAnsi="Arial"/>
        </w:rPr>
      </w:pPr>
      <w:r w:rsidRPr="003C14A5">
        <w:rPr>
          <w:rFonts w:ascii="Arial" w:hAnsi="Arial"/>
        </w:rPr>
        <w:t>Amtsstelle:</w:t>
      </w:r>
      <w:r w:rsidR="00852320" w:rsidRPr="003C14A5">
        <w:rPr>
          <w:rFonts w:ascii="Arial" w:hAnsi="Arial"/>
        </w:rPr>
        <w:t xml:space="preserve"> </w:t>
      </w:r>
      <w:r w:rsidR="00A733B2" w:rsidRPr="003C14A5">
        <w:rPr>
          <w:rFonts w:ascii="Arial" w:hAnsi="Arial"/>
        </w:rPr>
        <w:tab/>
      </w:r>
      <w:r w:rsidR="001908F5">
        <w:rPr>
          <w:rFonts w:ascii="Arial" w:hAnsi="Arial"/>
        </w:rPr>
        <w:fldChar w:fldCharType="begin">
          <w:ffData>
            <w:name w:val="Text5"/>
            <w:enabled/>
            <w:calcOnExit w:val="0"/>
            <w:textInput/>
          </w:ffData>
        </w:fldChar>
      </w:r>
      <w:bookmarkStart w:id="4" w:name="Text5"/>
      <w:r w:rsidR="001908F5">
        <w:rPr>
          <w:rFonts w:ascii="Arial" w:hAnsi="Arial"/>
        </w:rPr>
        <w:instrText xml:space="preserve"> FORMTEXT </w:instrText>
      </w:r>
      <w:r w:rsidR="001908F5">
        <w:rPr>
          <w:rFonts w:ascii="Arial" w:hAnsi="Arial"/>
        </w:rPr>
      </w:r>
      <w:r w:rsidR="001908F5">
        <w:rPr>
          <w:rFonts w:ascii="Arial" w:hAnsi="Arial"/>
        </w:rPr>
        <w:fldChar w:fldCharType="separate"/>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1908F5">
        <w:rPr>
          <w:rFonts w:ascii="Arial" w:hAnsi="Arial"/>
        </w:rPr>
        <w:fldChar w:fldCharType="end"/>
      </w:r>
      <w:bookmarkEnd w:id="4"/>
    </w:p>
    <w:p w14:paraId="041EB86E" w14:textId="77777777" w:rsidR="00A733B2" w:rsidRPr="003C14A5" w:rsidRDefault="008A2D37" w:rsidP="00C226A3">
      <w:pPr>
        <w:tabs>
          <w:tab w:val="left" w:pos="4962"/>
          <w:tab w:val="left" w:pos="8505"/>
        </w:tabs>
        <w:spacing w:line="300" w:lineRule="exact"/>
        <w:rPr>
          <w:rFonts w:ascii="Arial" w:hAnsi="Arial"/>
        </w:rPr>
      </w:pPr>
      <w:r w:rsidRPr="003C14A5">
        <w:rPr>
          <w:rFonts w:ascii="Arial" w:hAnsi="Arial"/>
        </w:rPr>
        <w:t>zuständige Person:</w:t>
      </w:r>
      <w:r w:rsidR="00852320" w:rsidRPr="003C14A5">
        <w:rPr>
          <w:rFonts w:ascii="Arial" w:hAnsi="Arial"/>
        </w:rPr>
        <w:t xml:space="preserve"> </w:t>
      </w:r>
      <w:r w:rsidR="00A733B2" w:rsidRPr="003C14A5">
        <w:rPr>
          <w:rFonts w:ascii="Arial" w:hAnsi="Arial"/>
        </w:rPr>
        <w:tab/>
      </w:r>
      <w:r w:rsidR="001908F5">
        <w:rPr>
          <w:rFonts w:ascii="Arial" w:hAnsi="Arial"/>
        </w:rPr>
        <w:fldChar w:fldCharType="begin">
          <w:ffData>
            <w:name w:val="Text6"/>
            <w:enabled/>
            <w:calcOnExit w:val="0"/>
            <w:textInput/>
          </w:ffData>
        </w:fldChar>
      </w:r>
      <w:bookmarkStart w:id="5" w:name="Text6"/>
      <w:r w:rsidR="001908F5">
        <w:rPr>
          <w:rFonts w:ascii="Arial" w:hAnsi="Arial"/>
        </w:rPr>
        <w:instrText xml:space="preserve"> FORMTEXT </w:instrText>
      </w:r>
      <w:r w:rsidR="001908F5">
        <w:rPr>
          <w:rFonts w:ascii="Arial" w:hAnsi="Arial"/>
        </w:rPr>
      </w:r>
      <w:r w:rsidR="001908F5">
        <w:rPr>
          <w:rFonts w:ascii="Arial" w:hAnsi="Arial"/>
        </w:rPr>
        <w:fldChar w:fldCharType="separate"/>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1908F5">
        <w:rPr>
          <w:rFonts w:ascii="Arial" w:hAnsi="Arial"/>
        </w:rPr>
        <w:fldChar w:fldCharType="end"/>
      </w:r>
      <w:bookmarkEnd w:id="5"/>
    </w:p>
    <w:p w14:paraId="299615AD" w14:textId="77777777" w:rsidR="00A733B2" w:rsidRPr="003C14A5" w:rsidRDefault="008A2D37" w:rsidP="00C226A3">
      <w:pPr>
        <w:tabs>
          <w:tab w:val="left" w:pos="4962"/>
          <w:tab w:val="left" w:pos="8505"/>
        </w:tabs>
        <w:spacing w:line="300" w:lineRule="exact"/>
        <w:rPr>
          <w:rFonts w:ascii="Arial" w:hAnsi="Arial"/>
        </w:rPr>
      </w:pPr>
      <w:r w:rsidRPr="003C14A5">
        <w:rPr>
          <w:rFonts w:ascii="Arial" w:hAnsi="Arial"/>
        </w:rPr>
        <w:t>E-Mail:</w:t>
      </w:r>
      <w:r w:rsidR="00852320" w:rsidRPr="003C14A5">
        <w:rPr>
          <w:rFonts w:ascii="Arial" w:hAnsi="Arial"/>
        </w:rPr>
        <w:t xml:space="preserve"> </w:t>
      </w:r>
      <w:r w:rsidR="00A733B2" w:rsidRPr="003C14A5">
        <w:rPr>
          <w:rFonts w:ascii="Arial" w:hAnsi="Arial"/>
        </w:rPr>
        <w:tab/>
      </w:r>
      <w:r w:rsidR="001908F5">
        <w:rPr>
          <w:rFonts w:ascii="Arial" w:hAnsi="Arial"/>
        </w:rPr>
        <w:fldChar w:fldCharType="begin">
          <w:ffData>
            <w:name w:val="Text7"/>
            <w:enabled/>
            <w:calcOnExit w:val="0"/>
            <w:textInput/>
          </w:ffData>
        </w:fldChar>
      </w:r>
      <w:bookmarkStart w:id="6" w:name="Text7"/>
      <w:r w:rsidR="001908F5">
        <w:rPr>
          <w:rFonts w:ascii="Arial" w:hAnsi="Arial"/>
        </w:rPr>
        <w:instrText xml:space="preserve"> FORMTEXT </w:instrText>
      </w:r>
      <w:r w:rsidR="001908F5">
        <w:rPr>
          <w:rFonts w:ascii="Arial" w:hAnsi="Arial"/>
        </w:rPr>
      </w:r>
      <w:r w:rsidR="001908F5">
        <w:rPr>
          <w:rFonts w:ascii="Arial" w:hAnsi="Arial"/>
        </w:rPr>
        <w:fldChar w:fldCharType="separate"/>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1908F5">
        <w:rPr>
          <w:rFonts w:ascii="Arial" w:hAnsi="Arial"/>
        </w:rPr>
        <w:fldChar w:fldCharType="end"/>
      </w:r>
      <w:bookmarkEnd w:id="6"/>
    </w:p>
    <w:p w14:paraId="7DCA4CC9" w14:textId="77777777" w:rsidR="00A733B2" w:rsidRPr="003C14A5" w:rsidRDefault="00852320" w:rsidP="00C226A3">
      <w:pPr>
        <w:tabs>
          <w:tab w:val="left" w:pos="4962"/>
        </w:tabs>
        <w:spacing w:line="300" w:lineRule="exact"/>
        <w:rPr>
          <w:rFonts w:ascii="Arial" w:hAnsi="Arial"/>
        </w:rPr>
      </w:pPr>
      <w:r w:rsidRPr="003C14A5">
        <w:rPr>
          <w:rFonts w:ascii="Arial" w:hAnsi="Arial"/>
        </w:rPr>
        <w:t>Tel</w:t>
      </w:r>
      <w:r w:rsidR="00774CB4" w:rsidRPr="003C14A5">
        <w:rPr>
          <w:rFonts w:ascii="Arial" w:hAnsi="Arial"/>
        </w:rPr>
        <w:t>.</w:t>
      </w:r>
      <w:r w:rsidRPr="003C14A5">
        <w:rPr>
          <w:rFonts w:ascii="Arial" w:hAnsi="Arial"/>
        </w:rPr>
        <w:t xml:space="preserve">: </w:t>
      </w:r>
      <w:r w:rsidR="008D3501" w:rsidRPr="003C14A5">
        <w:rPr>
          <w:rFonts w:ascii="Arial" w:hAnsi="Arial"/>
        </w:rPr>
        <w:tab/>
      </w:r>
      <w:r w:rsidR="001908F5">
        <w:rPr>
          <w:rFonts w:ascii="Arial" w:hAnsi="Arial"/>
        </w:rPr>
        <w:fldChar w:fldCharType="begin">
          <w:ffData>
            <w:name w:val="Text8"/>
            <w:enabled/>
            <w:calcOnExit w:val="0"/>
            <w:textInput/>
          </w:ffData>
        </w:fldChar>
      </w:r>
      <w:bookmarkStart w:id="7" w:name="Text8"/>
      <w:r w:rsidR="001908F5">
        <w:rPr>
          <w:rFonts w:ascii="Arial" w:hAnsi="Arial"/>
        </w:rPr>
        <w:instrText xml:space="preserve"> FORMTEXT </w:instrText>
      </w:r>
      <w:r w:rsidR="001908F5">
        <w:rPr>
          <w:rFonts w:ascii="Arial" w:hAnsi="Arial"/>
        </w:rPr>
      </w:r>
      <w:r w:rsidR="001908F5">
        <w:rPr>
          <w:rFonts w:ascii="Arial" w:hAnsi="Arial"/>
        </w:rPr>
        <w:fldChar w:fldCharType="separate"/>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E23B84">
        <w:rPr>
          <w:rFonts w:ascii="Arial" w:hAnsi="Arial"/>
          <w:noProof/>
        </w:rPr>
        <w:t> </w:t>
      </w:r>
      <w:r w:rsidR="001908F5">
        <w:rPr>
          <w:rFonts w:ascii="Arial" w:hAnsi="Arial"/>
        </w:rPr>
        <w:fldChar w:fldCharType="end"/>
      </w:r>
      <w:bookmarkEnd w:id="7"/>
    </w:p>
    <w:p w14:paraId="54F0AB09" w14:textId="77777777" w:rsidR="00A733B2" w:rsidRPr="003C14A5" w:rsidRDefault="00A733B2" w:rsidP="00C226A3">
      <w:pPr>
        <w:tabs>
          <w:tab w:val="left" w:pos="4962"/>
        </w:tabs>
        <w:spacing w:line="300" w:lineRule="exact"/>
        <w:rPr>
          <w:rFonts w:ascii="Arial" w:hAnsi="Arial"/>
        </w:rPr>
      </w:pPr>
    </w:p>
    <w:p w14:paraId="2FDE6764" w14:textId="77777777" w:rsidR="008D3501" w:rsidRPr="003C14A5" w:rsidRDefault="008D3501" w:rsidP="00C226A3">
      <w:pPr>
        <w:tabs>
          <w:tab w:val="left" w:pos="4962"/>
        </w:tabs>
        <w:spacing w:line="300" w:lineRule="exact"/>
        <w:rPr>
          <w:rFonts w:ascii="Arial" w:hAnsi="Arial"/>
        </w:rPr>
      </w:pPr>
    </w:p>
    <w:p w14:paraId="0231291F" w14:textId="77777777" w:rsidR="00A733B2" w:rsidRPr="003C14A5" w:rsidRDefault="00A733B2" w:rsidP="00C226A3">
      <w:pPr>
        <w:tabs>
          <w:tab w:val="left" w:pos="4962"/>
          <w:tab w:val="left" w:pos="8505"/>
        </w:tabs>
        <w:spacing w:line="300" w:lineRule="exact"/>
        <w:rPr>
          <w:rFonts w:ascii="Arial" w:hAnsi="Arial"/>
        </w:rPr>
      </w:pPr>
      <w:r w:rsidRPr="003C14A5">
        <w:rPr>
          <w:rFonts w:ascii="Arial" w:hAnsi="Arial"/>
          <w:b/>
        </w:rPr>
        <w:t>Rechtliche</w:t>
      </w:r>
      <w:r w:rsidR="00C76533" w:rsidRPr="003C14A5">
        <w:rPr>
          <w:rFonts w:ascii="Arial" w:hAnsi="Arial"/>
          <w:b/>
        </w:rPr>
        <w:t>r</w:t>
      </w:r>
      <w:r w:rsidRPr="003C14A5">
        <w:rPr>
          <w:rFonts w:ascii="Arial" w:hAnsi="Arial"/>
          <w:b/>
        </w:rPr>
        <w:t xml:space="preserve"> </w:t>
      </w:r>
      <w:r w:rsidR="00C76533" w:rsidRPr="003C14A5">
        <w:rPr>
          <w:rFonts w:ascii="Arial" w:hAnsi="Arial"/>
          <w:b/>
        </w:rPr>
        <w:t>Einweisungsgrund</w:t>
      </w:r>
      <w:r w:rsidRPr="003C14A5">
        <w:rPr>
          <w:rFonts w:ascii="Arial" w:hAnsi="Arial"/>
          <w:b/>
        </w:rPr>
        <w:t>:</w:t>
      </w:r>
      <w:r w:rsidRPr="003C14A5">
        <w:rPr>
          <w:rFonts w:ascii="Arial" w:hAnsi="Arial"/>
        </w:rPr>
        <w:tab/>
      </w:r>
      <w:sdt>
        <w:sdtPr>
          <w:rPr>
            <w:rFonts w:ascii="Arial" w:hAnsi="Arial"/>
          </w:rPr>
          <w:alias w:val="Einweisungsgrund"/>
          <w:tag w:val="Einweisungsgrund"/>
          <w:id w:val="-1871682128"/>
          <w:placeholder>
            <w:docPart w:val="946A3995D4DB405FA265474C187DCC3D"/>
          </w:placeholder>
          <w:showingPlcHdr/>
          <w:dropDownList>
            <w:listItem w:value="Bitte wählen Sie den Einweisungsgrund"/>
            <w:listItem w:displayText="freiwillig" w:value="freiwillig"/>
            <w:listItem w:displayText="KESB Entscheid" w:value="KESB Entscheid"/>
            <w:listItem w:displayText="ZGB 308, Beistandschaft" w:value="ZGB 308, Beistandschaft"/>
            <w:listItem w:displayText="ZGB 310, Entzug Aufenthaltsbestimmungsrecht" w:value="ZGB 310, Entzug Aufenthaltsbestimmungsrecht"/>
            <w:listItem w:displayText="ZGB 308 u. 310, Beistandschaft und Entzug Aufenthaltbest.recht" w:value="ZGB 308 u. 310, Beistandschaft und Entzug Aufenthaltbest.recht"/>
          </w:dropDownList>
        </w:sdtPr>
        <w:sdtEndPr/>
        <w:sdtContent>
          <w:r w:rsidR="00D441EA">
            <w:rPr>
              <w:rStyle w:val="Platzhaltertext"/>
              <w:rFonts w:ascii="Arial" w:hAnsi="Arial" w:cs="Arial"/>
              <w:i/>
            </w:rPr>
            <w:t>Bitte wählen Sie den Einweisungsgrund</w:t>
          </w:r>
        </w:sdtContent>
      </w:sdt>
      <w:r w:rsidR="00ED300B">
        <w:rPr>
          <w:rFonts w:ascii="Arial" w:hAnsi="Arial"/>
        </w:rPr>
        <w:t xml:space="preserve"> </w:t>
      </w:r>
    </w:p>
    <w:p w14:paraId="330329CF" w14:textId="77777777" w:rsidR="00A733B2" w:rsidRPr="003C14A5" w:rsidRDefault="00A733B2" w:rsidP="00C226A3">
      <w:pPr>
        <w:tabs>
          <w:tab w:val="left" w:pos="4962"/>
        </w:tabs>
        <w:spacing w:line="300" w:lineRule="exact"/>
        <w:rPr>
          <w:rFonts w:ascii="Arial" w:hAnsi="Arial"/>
        </w:rPr>
      </w:pPr>
    </w:p>
    <w:p w14:paraId="1B67AFBD" w14:textId="77777777" w:rsidR="002F1747" w:rsidRPr="003C14A5" w:rsidRDefault="002F1747" w:rsidP="00C226A3">
      <w:pPr>
        <w:tabs>
          <w:tab w:val="left" w:pos="4962"/>
        </w:tabs>
        <w:spacing w:line="300" w:lineRule="exact"/>
        <w:rPr>
          <w:rFonts w:ascii="Arial" w:hAnsi="Arial"/>
        </w:rPr>
      </w:pPr>
    </w:p>
    <w:p w14:paraId="73CD9F5A" w14:textId="77777777" w:rsidR="008D3501" w:rsidRDefault="002968CF" w:rsidP="00F31404">
      <w:pPr>
        <w:tabs>
          <w:tab w:val="left" w:pos="4962"/>
          <w:tab w:val="left" w:pos="5387"/>
          <w:tab w:val="left" w:pos="8505"/>
        </w:tabs>
        <w:spacing w:line="300" w:lineRule="exact"/>
        <w:rPr>
          <w:rFonts w:ascii="Arial" w:hAnsi="Arial"/>
        </w:rPr>
      </w:pPr>
      <w:r w:rsidRPr="003C14A5">
        <w:rPr>
          <w:rFonts w:ascii="Arial" w:hAnsi="Arial"/>
          <w:b/>
        </w:rPr>
        <w:t>Platzierungsgrund:</w:t>
      </w:r>
      <w:r w:rsidRPr="00E8580B">
        <w:rPr>
          <w:rFonts w:ascii="Arial" w:hAnsi="Arial"/>
        </w:rPr>
        <w:tab/>
      </w:r>
      <w:sdt>
        <w:sdtPr>
          <w:rPr>
            <w:rFonts w:ascii="Arial" w:hAnsi="Arial"/>
          </w:rPr>
          <w:id w:val="-1068489594"/>
          <w14:checkbox>
            <w14:checked w14:val="0"/>
            <w14:checkedState w14:val="2612" w14:font="MS Gothic"/>
            <w14:uncheckedState w14:val="2610" w14:font="MS Gothic"/>
          </w14:checkbox>
        </w:sdtPr>
        <w:sdtEndPr/>
        <w:sdtContent>
          <w:r w:rsidR="00E8580B">
            <w:rPr>
              <w:rFonts w:ascii="MS Gothic" w:eastAsia="MS Gothic" w:hAnsi="MS Gothic" w:hint="eastAsia"/>
            </w:rPr>
            <w:t>☐</w:t>
          </w:r>
        </w:sdtContent>
      </w:sdt>
      <w:r w:rsidR="00E8580B" w:rsidRPr="00E8580B">
        <w:rPr>
          <w:rFonts w:ascii="Arial" w:hAnsi="Arial"/>
        </w:rPr>
        <w:tab/>
      </w:r>
      <w:r w:rsidR="00F31404">
        <w:rPr>
          <w:rFonts w:ascii="Arial" w:hAnsi="Arial"/>
        </w:rPr>
        <w:t>Erziehungsprobleme</w:t>
      </w:r>
    </w:p>
    <w:p w14:paraId="32673AA7" w14:textId="77777777" w:rsidR="00F31404" w:rsidRDefault="00F31404" w:rsidP="00F31404">
      <w:pPr>
        <w:tabs>
          <w:tab w:val="left" w:pos="4962"/>
          <w:tab w:val="left" w:pos="5387"/>
          <w:tab w:val="left" w:pos="8505"/>
        </w:tabs>
        <w:spacing w:line="300" w:lineRule="exact"/>
        <w:rPr>
          <w:rFonts w:ascii="Arial" w:hAnsi="Arial"/>
        </w:rPr>
      </w:pPr>
      <w:r>
        <w:rPr>
          <w:rFonts w:ascii="Arial" w:hAnsi="Arial"/>
          <w:i/>
        </w:rPr>
        <w:t>max. 3 ankreuzen</w:t>
      </w:r>
      <w:r>
        <w:rPr>
          <w:rFonts w:ascii="Arial" w:hAnsi="Arial"/>
        </w:rPr>
        <w:tab/>
      </w:r>
      <w:sdt>
        <w:sdtPr>
          <w:rPr>
            <w:rFonts w:ascii="Arial" w:hAnsi="Arial"/>
          </w:rPr>
          <w:id w:val="-2104022185"/>
          <w14:checkbox>
            <w14:checked w14:val="0"/>
            <w14:checkedState w14:val="2612" w14:font="MS Gothic"/>
            <w14:uncheckedState w14:val="2610" w14:font="MS Gothic"/>
          </w14:checkbox>
        </w:sdtPr>
        <w:sdtEndPr/>
        <w:sdtContent>
          <w:r w:rsidR="00E8580B">
            <w:rPr>
              <w:rFonts w:ascii="MS Gothic" w:eastAsia="MS Gothic" w:hAnsi="MS Gothic" w:hint="eastAsia"/>
            </w:rPr>
            <w:t>☐</w:t>
          </w:r>
        </w:sdtContent>
      </w:sdt>
      <w:r w:rsidR="00E8580B">
        <w:rPr>
          <w:rFonts w:ascii="Arial" w:hAnsi="Arial"/>
        </w:rPr>
        <w:tab/>
      </w:r>
      <w:r>
        <w:rPr>
          <w:rFonts w:ascii="Arial" w:hAnsi="Arial"/>
        </w:rPr>
        <w:t>Familiäre Konflikte</w:t>
      </w:r>
    </w:p>
    <w:p w14:paraId="3D41F55B" w14:textId="77777777" w:rsidR="00F31404" w:rsidRDefault="00F31404" w:rsidP="00F31404">
      <w:pPr>
        <w:tabs>
          <w:tab w:val="left" w:pos="4962"/>
          <w:tab w:val="left" w:pos="5387"/>
          <w:tab w:val="left" w:pos="8505"/>
        </w:tabs>
        <w:spacing w:line="300" w:lineRule="exact"/>
        <w:rPr>
          <w:rFonts w:ascii="Arial" w:hAnsi="Arial"/>
        </w:rPr>
      </w:pPr>
      <w:r>
        <w:rPr>
          <w:rFonts w:ascii="Arial" w:hAnsi="Arial"/>
        </w:rPr>
        <w:tab/>
      </w:r>
      <w:sdt>
        <w:sdtPr>
          <w:rPr>
            <w:rFonts w:ascii="Arial" w:hAnsi="Arial"/>
          </w:rPr>
          <w:id w:val="-18241995"/>
          <w14:checkbox>
            <w14:checked w14:val="0"/>
            <w14:checkedState w14:val="2612" w14:font="MS Gothic"/>
            <w14:uncheckedState w14:val="2610" w14:font="MS Gothic"/>
          </w14:checkbox>
        </w:sdtPr>
        <w:sdtEndPr/>
        <w:sdtContent>
          <w:r w:rsidR="00E8580B">
            <w:rPr>
              <w:rFonts w:ascii="MS Gothic" w:eastAsia="MS Gothic" w:hAnsi="MS Gothic" w:hint="eastAsia"/>
            </w:rPr>
            <w:t>☐</w:t>
          </w:r>
        </w:sdtContent>
      </w:sdt>
      <w:r w:rsidR="00E8580B">
        <w:rPr>
          <w:rFonts w:ascii="Arial" w:hAnsi="Arial"/>
        </w:rPr>
        <w:tab/>
      </w:r>
      <w:r>
        <w:rPr>
          <w:rFonts w:ascii="Arial" w:hAnsi="Arial"/>
        </w:rPr>
        <w:t>Fremdgefährdung</w:t>
      </w:r>
    </w:p>
    <w:p w14:paraId="266E71FC" w14:textId="77777777" w:rsidR="00F31404" w:rsidRDefault="00F31404" w:rsidP="00F31404">
      <w:pPr>
        <w:tabs>
          <w:tab w:val="left" w:pos="4962"/>
          <w:tab w:val="left" w:pos="5387"/>
          <w:tab w:val="left" w:pos="8505"/>
        </w:tabs>
        <w:spacing w:line="300" w:lineRule="exact"/>
        <w:rPr>
          <w:rFonts w:ascii="Arial" w:hAnsi="Arial"/>
        </w:rPr>
      </w:pPr>
      <w:r>
        <w:rPr>
          <w:rFonts w:ascii="Arial" w:hAnsi="Arial"/>
        </w:rPr>
        <w:tab/>
      </w:r>
      <w:sdt>
        <w:sdtPr>
          <w:rPr>
            <w:rFonts w:ascii="Arial" w:hAnsi="Arial"/>
          </w:rPr>
          <w:id w:val="-1833671413"/>
          <w14:checkbox>
            <w14:checked w14:val="0"/>
            <w14:checkedState w14:val="2612" w14:font="MS Gothic"/>
            <w14:uncheckedState w14:val="2610" w14:font="MS Gothic"/>
          </w14:checkbox>
        </w:sdtPr>
        <w:sdtEndPr/>
        <w:sdtContent>
          <w:r w:rsidR="00E8580B">
            <w:rPr>
              <w:rFonts w:ascii="MS Gothic" w:eastAsia="MS Gothic" w:hAnsi="MS Gothic" w:hint="eastAsia"/>
            </w:rPr>
            <w:t>☐</w:t>
          </w:r>
        </w:sdtContent>
      </w:sdt>
      <w:r w:rsidR="00E8580B">
        <w:rPr>
          <w:rFonts w:ascii="Arial" w:hAnsi="Arial"/>
        </w:rPr>
        <w:tab/>
      </w:r>
      <w:r>
        <w:rPr>
          <w:rFonts w:ascii="Arial" w:hAnsi="Arial"/>
        </w:rPr>
        <w:t>Selbstgefährdung</w:t>
      </w:r>
    </w:p>
    <w:p w14:paraId="7617A6C9" w14:textId="77777777" w:rsidR="00F31404" w:rsidRDefault="00F31404" w:rsidP="00F31404">
      <w:pPr>
        <w:tabs>
          <w:tab w:val="left" w:pos="4962"/>
          <w:tab w:val="left" w:pos="5387"/>
          <w:tab w:val="left" w:pos="8505"/>
        </w:tabs>
        <w:spacing w:line="300" w:lineRule="exact"/>
        <w:rPr>
          <w:rFonts w:ascii="Arial" w:hAnsi="Arial"/>
        </w:rPr>
      </w:pPr>
      <w:r>
        <w:rPr>
          <w:rFonts w:ascii="Arial" w:hAnsi="Arial"/>
        </w:rPr>
        <w:tab/>
      </w:r>
      <w:sdt>
        <w:sdtPr>
          <w:rPr>
            <w:rFonts w:ascii="Arial" w:hAnsi="Arial"/>
          </w:rPr>
          <w:id w:val="-1371999853"/>
          <w14:checkbox>
            <w14:checked w14:val="0"/>
            <w14:checkedState w14:val="2612" w14:font="MS Gothic"/>
            <w14:uncheckedState w14:val="2610" w14:font="MS Gothic"/>
          </w14:checkbox>
        </w:sdtPr>
        <w:sdtEndPr/>
        <w:sdtContent>
          <w:r w:rsidR="00E8580B">
            <w:rPr>
              <w:rFonts w:ascii="MS Gothic" w:eastAsia="MS Gothic" w:hAnsi="MS Gothic" w:hint="eastAsia"/>
            </w:rPr>
            <w:t>☐</w:t>
          </w:r>
        </w:sdtContent>
      </w:sdt>
      <w:r w:rsidR="00E8580B">
        <w:rPr>
          <w:rFonts w:ascii="Arial" w:hAnsi="Arial"/>
        </w:rPr>
        <w:tab/>
      </w:r>
      <w:r>
        <w:rPr>
          <w:rFonts w:ascii="Arial" w:hAnsi="Arial"/>
        </w:rPr>
        <w:t>Schulische bzw. Ausbildungsprobleme</w:t>
      </w:r>
    </w:p>
    <w:p w14:paraId="04666FD9" w14:textId="77777777" w:rsidR="00F31404" w:rsidRDefault="00F31404" w:rsidP="00F31404">
      <w:pPr>
        <w:tabs>
          <w:tab w:val="left" w:pos="4962"/>
          <w:tab w:val="left" w:pos="5387"/>
          <w:tab w:val="left" w:pos="8505"/>
        </w:tabs>
        <w:spacing w:line="300" w:lineRule="exact"/>
        <w:rPr>
          <w:rFonts w:ascii="Arial" w:hAnsi="Arial"/>
        </w:rPr>
      </w:pPr>
      <w:r>
        <w:rPr>
          <w:rFonts w:ascii="Arial" w:hAnsi="Arial"/>
        </w:rPr>
        <w:tab/>
      </w:r>
      <w:sdt>
        <w:sdtPr>
          <w:rPr>
            <w:rFonts w:ascii="Arial" w:hAnsi="Arial"/>
          </w:rPr>
          <w:id w:val="81268648"/>
          <w14:checkbox>
            <w14:checked w14:val="0"/>
            <w14:checkedState w14:val="2612" w14:font="MS Gothic"/>
            <w14:uncheckedState w14:val="2610" w14:font="MS Gothic"/>
          </w14:checkbox>
        </w:sdtPr>
        <w:sdtEndPr/>
        <w:sdtContent>
          <w:r w:rsidR="00E8580B">
            <w:rPr>
              <w:rFonts w:ascii="MS Gothic" w:eastAsia="MS Gothic" w:hAnsi="MS Gothic" w:hint="eastAsia"/>
            </w:rPr>
            <w:t>☐</w:t>
          </w:r>
        </w:sdtContent>
      </w:sdt>
      <w:r w:rsidR="00E8580B">
        <w:rPr>
          <w:rFonts w:ascii="Arial" w:hAnsi="Arial"/>
        </w:rPr>
        <w:tab/>
      </w:r>
      <w:r>
        <w:rPr>
          <w:rFonts w:ascii="Arial" w:hAnsi="Arial"/>
        </w:rPr>
        <w:t>Fehlendes soziales Netz, Desintegration, Isolation</w:t>
      </w:r>
    </w:p>
    <w:p w14:paraId="68DD9100" w14:textId="77777777" w:rsidR="00F31404" w:rsidRDefault="00F31404" w:rsidP="00F31404">
      <w:pPr>
        <w:tabs>
          <w:tab w:val="left" w:pos="4962"/>
          <w:tab w:val="left" w:pos="5387"/>
          <w:tab w:val="left" w:pos="8505"/>
        </w:tabs>
        <w:spacing w:line="300" w:lineRule="exact"/>
        <w:rPr>
          <w:rFonts w:ascii="Arial" w:hAnsi="Arial"/>
        </w:rPr>
      </w:pPr>
      <w:r>
        <w:rPr>
          <w:rFonts w:ascii="Arial" w:hAnsi="Arial"/>
        </w:rPr>
        <w:tab/>
      </w:r>
      <w:sdt>
        <w:sdtPr>
          <w:rPr>
            <w:rFonts w:ascii="Arial" w:hAnsi="Arial"/>
          </w:rPr>
          <w:id w:val="-594636973"/>
          <w14:checkbox>
            <w14:checked w14:val="0"/>
            <w14:checkedState w14:val="2612" w14:font="MS Gothic"/>
            <w14:uncheckedState w14:val="2610" w14:font="MS Gothic"/>
          </w14:checkbox>
        </w:sdtPr>
        <w:sdtEndPr/>
        <w:sdtContent>
          <w:r w:rsidR="00E8580B">
            <w:rPr>
              <w:rFonts w:ascii="MS Gothic" w:eastAsia="MS Gothic" w:hAnsi="MS Gothic" w:hint="eastAsia"/>
            </w:rPr>
            <w:t>☐</w:t>
          </w:r>
        </w:sdtContent>
      </w:sdt>
      <w:r w:rsidR="00E8580B">
        <w:rPr>
          <w:rFonts w:ascii="Arial" w:hAnsi="Arial"/>
        </w:rPr>
        <w:tab/>
      </w:r>
      <w:r>
        <w:rPr>
          <w:rFonts w:ascii="Arial" w:hAnsi="Arial"/>
        </w:rPr>
        <w:t>Jugenddelinquenz/dissolziales Verhalten</w:t>
      </w:r>
    </w:p>
    <w:p w14:paraId="17109D8C" w14:textId="77777777" w:rsidR="00F31404" w:rsidRDefault="00F31404" w:rsidP="00F31404">
      <w:pPr>
        <w:tabs>
          <w:tab w:val="left" w:pos="4962"/>
          <w:tab w:val="left" w:pos="5387"/>
          <w:tab w:val="left" w:pos="8505"/>
        </w:tabs>
        <w:spacing w:line="300" w:lineRule="exact"/>
        <w:rPr>
          <w:rFonts w:ascii="Arial" w:hAnsi="Arial"/>
        </w:rPr>
      </w:pPr>
      <w:r>
        <w:rPr>
          <w:rFonts w:ascii="Arial" w:hAnsi="Arial"/>
        </w:rPr>
        <w:tab/>
      </w:r>
      <w:sdt>
        <w:sdtPr>
          <w:rPr>
            <w:rFonts w:ascii="Arial" w:hAnsi="Arial"/>
          </w:rPr>
          <w:id w:val="-806246773"/>
          <w14:checkbox>
            <w14:checked w14:val="0"/>
            <w14:checkedState w14:val="2612" w14:font="MS Gothic"/>
            <w14:uncheckedState w14:val="2610" w14:font="MS Gothic"/>
          </w14:checkbox>
        </w:sdtPr>
        <w:sdtEndPr/>
        <w:sdtContent>
          <w:r w:rsidR="00E8580B">
            <w:rPr>
              <w:rFonts w:ascii="MS Gothic" w:eastAsia="MS Gothic" w:hAnsi="MS Gothic" w:hint="eastAsia"/>
            </w:rPr>
            <w:t>☐</w:t>
          </w:r>
        </w:sdtContent>
      </w:sdt>
      <w:r w:rsidR="00E8580B">
        <w:rPr>
          <w:rFonts w:ascii="Arial" w:hAnsi="Arial"/>
        </w:rPr>
        <w:tab/>
      </w:r>
      <w:r>
        <w:rPr>
          <w:rFonts w:ascii="Arial" w:hAnsi="Arial"/>
        </w:rPr>
        <w:t>Psychiatrische Diagnose</w:t>
      </w:r>
    </w:p>
    <w:p w14:paraId="7378B097" w14:textId="77777777" w:rsidR="00F31404" w:rsidRDefault="00F31404" w:rsidP="00F31404">
      <w:pPr>
        <w:tabs>
          <w:tab w:val="left" w:pos="4962"/>
          <w:tab w:val="left" w:pos="5387"/>
          <w:tab w:val="left" w:pos="8505"/>
        </w:tabs>
        <w:spacing w:line="300" w:lineRule="exact"/>
        <w:rPr>
          <w:rFonts w:ascii="Arial" w:hAnsi="Arial"/>
        </w:rPr>
      </w:pPr>
      <w:r>
        <w:rPr>
          <w:rFonts w:ascii="Arial" w:hAnsi="Arial"/>
        </w:rPr>
        <w:tab/>
      </w:r>
      <w:sdt>
        <w:sdtPr>
          <w:rPr>
            <w:rFonts w:ascii="Arial" w:hAnsi="Arial"/>
          </w:rPr>
          <w:id w:val="2037615656"/>
          <w14:checkbox>
            <w14:checked w14:val="0"/>
            <w14:checkedState w14:val="2612" w14:font="MS Gothic"/>
            <w14:uncheckedState w14:val="2610" w14:font="MS Gothic"/>
          </w14:checkbox>
        </w:sdtPr>
        <w:sdtEndPr/>
        <w:sdtContent>
          <w:r w:rsidR="00E8580B">
            <w:rPr>
              <w:rFonts w:ascii="MS Gothic" w:eastAsia="MS Gothic" w:hAnsi="MS Gothic" w:hint="eastAsia"/>
            </w:rPr>
            <w:t>☐</w:t>
          </w:r>
        </w:sdtContent>
      </w:sdt>
      <w:r w:rsidR="00E8580B">
        <w:rPr>
          <w:rFonts w:ascii="Arial" w:hAnsi="Arial"/>
        </w:rPr>
        <w:tab/>
      </w:r>
      <w:r>
        <w:rPr>
          <w:rFonts w:ascii="Arial" w:hAnsi="Arial"/>
        </w:rPr>
        <w:t>Vernachlässigung/Misshandlung</w:t>
      </w:r>
      <w:r>
        <w:rPr>
          <w:rFonts w:ascii="Arial" w:hAnsi="Arial"/>
        </w:rPr>
        <w:tab/>
      </w:r>
    </w:p>
    <w:p w14:paraId="781B7B8D" w14:textId="77777777" w:rsidR="002968CF" w:rsidRPr="003C14A5" w:rsidRDefault="002968CF" w:rsidP="00C226A3">
      <w:pPr>
        <w:tabs>
          <w:tab w:val="left" w:pos="4962"/>
        </w:tabs>
        <w:spacing w:line="300" w:lineRule="exact"/>
        <w:rPr>
          <w:rFonts w:ascii="Arial" w:hAnsi="Arial"/>
        </w:rPr>
      </w:pPr>
    </w:p>
    <w:p w14:paraId="515FC33D" w14:textId="77777777" w:rsidR="002968CF" w:rsidRPr="003C14A5" w:rsidRDefault="002968CF" w:rsidP="00C226A3">
      <w:pPr>
        <w:tabs>
          <w:tab w:val="left" w:pos="4962"/>
        </w:tabs>
        <w:spacing w:line="300" w:lineRule="exact"/>
        <w:rPr>
          <w:rFonts w:ascii="Arial" w:hAnsi="Arial"/>
          <w:i/>
        </w:rPr>
      </w:pPr>
      <w:r w:rsidRPr="003C14A5">
        <w:rPr>
          <w:rFonts w:ascii="Arial" w:hAnsi="Arial"/>
          <w:b/>
        </w:rPr>
        <w:t>Betreuungssituation vor Platzierung</w:t>
      </w:r>
      <w:r w:rsidRPr="003C14A5">
        <w:rPr>
          <w:rFonts w:ascii="Arial" w:hAnsi="Arial"/>
        </w:rPr>
        <w:tab/>
      </w:r>
      <w:sdt>
        <w:sdtPr>
          <w:rPr>
            <w:rFonts w:ascii="Arial" w:hAnsi="Arial"/>
          </w:rPr>
          <w:id w:val="-136031894"/>
          <w:lock w:val="sdtLocked"/>
          <w:showingPlcHdr/>
          <w:comboBox>
            <w:listItem w:value="Element auswählen"/>
            <w:listItem w:displayText="Leibliche Eltern" w:value="Leibliche Eltern"/>
            <w:listItem w:displayText="Mutter" w:value="Mutter"/>
            <w:listItem w:displayText="Vater" w:value="Vater"/>
            <w:listItem w:displayText="Verwandte 1. oder 2. Grades" w:value="Verwandte 1. oder 2. Grades"/>
            <w:listItem w:displayText="Pflegefamilie (nicht verwandt)" w:value="Pflegefamilie (nicht verwandt)"/>
            <w:listItem w:displayText="Institution Kurzzeitbetreuung" w:value="Institution Kurzzeitbetreuung"/>
            <w:listItem w:displayText="Institution Dauerbetreuung" w:value="Institution Dauerbetreuung"/>
            <w:listItem w:displayText="Kliinik, Spital" w:value="Kliinik, Spital"/>
            <w:listItem w:displayText="Andere / Unbekannt" w:value="Andere / Unbekannt"/>
          </w:comboBox>
        </w:sdtPr>
        <w:sdtEndPr/>
        <w:sdtContent>
          <w:r w:rsidR="00D441EA">
            <w:rPr>
              <w:rStyle w:val="Platzhaltertext"/>
              <w:rFonts w:ascii="Arial" w:hAnsi="Arial" w:cs="Arial"/>
              <w:i/>
            </w:rPr>
            <w:t>Bitte wählen Sie die Situation vor Platzierung</w:t>
          </w:r>
        </w:sdtContent>
      </w:sdt>
      <w:r w:rsidR="00ED300B">
        <w:rPr>
          <w:rFonts w:ascii="Arial" w:hAnsi="Arial"/>
        </w:rPr>
        <w:t xml:space="preserve"> </w:t>
      </w:r>
    </w:p>
    <w:p w14:paraId="61D1CE1B" w14:textId="77777777" w:rsidR="002968CF" w:rsidRDefault="002968CF" w:rsidP="00C226A3">
      <w:pPr>
        <w:spacing w:line="300" w:lineRule="exact"/>
        <w:rPr>
          <w:rFonts w:ascii="Arial" w:hAnsi="Arial"/>
        </w:rPr>
      </w:pPr>
    </w:p>
    <w:p w14:paraId="48DCBE92" w14:textId="77777777" w:rsidR="003C14A5" w:rsidRPr="003C14A5" w:rsidRDefault="003C14A5" w:rsidP="00C226A3">
      <w:pPr>
        <w:spacing w:line="300" w:lineRule="exact"/>
        <w:rPr>
          <w:rFonts w:ascii="Arial" w:hAnsi="Arial"/>
        </w:rPr>
      </w:pPr>
    </w:p>
    <w:p w14:paraId="5787BBEF" w14:textId="77777777" w:rsidR="00312AF0" w:rsidRDefault="00312AF0" w:rsidP="00C226A3">
      <w:pPr>
        <w:spacing w:line="300" w:lineRule="exact"/>
        <w:rPr>
          <w:rFonts w:ascii="Arial" w:hAnsi="Arial"/>
          <w:b/>
        </w:rPr>
      </w:pPr>
      <w:r>
        <w:rPr>
          <w:rFonts w:ascii="Arial" w:hAnsi="Arial"/>
          <w:b/>
        </w:rPr>
        <w:br w:type="page"/>
      </w:r>
    </w:p>
    <w:p w14:paraId="0D4191F3" w14:textId="77777777" w:rsidR="00C226A3" w:rsidRDefault="00A733B2" w:rsidP="00E23B84">
      <w:pPr>
        <w:spacing w:line="300" w:lineRule="exact"/>
        <w:outlineLvl w:val="0"/>
        <w:rPr>
          <w:rFonts w:ascii="Arial" w:hAnsi="Arial"/>
          <w:b/>
        </w:rPr>
      </w:pPr>
      <w:r w:rsidRPr="003C14A5">
        <w:rPr>
          <w:rFonts w:ascii="Arial" w:hAnsi="Arial"/>
          <w:b/>
        </w:rPr>
        <w:lastRenderedPageBreak/>
        <w:t>Aktuelle Situation</w:t>
      </w:r>
      <w:r w:rsidR="00935215" w:rsidRPr="003C14A5">
        <w:rPr>
          <w:rFonts w:ascii="Arial" w:hAnsi="Arial"/>
          <w:b/>
        </w:rPr>
        <w:t xml:space="preserve"> </w:t>
      </w:r>
    </w:p>
    <w:p w14:paraId="2788CDC1" w14:textId="77777777" w:rsidR="00F248B2" w:rsidRPr="003C14A5" w:rsidRDefault="00935215" w:rsidP="00C226A3">
      <w:pPr>
        <w:spacing w:line="260" w:lineRule="exact"/>
        <w:rPr>
          <w:rFonts w:ascii="Arial" w:hAnsi="Arial"/>
        </w:rPr>
      </w:pPr>
      <w:r w:rsidRPr="003C14A5">
        <w:rPr>
          <w:rFonts w:ascii="Arial" w:hAnsi="Arial"/>
          <w:i/>
          <w:sz w:val="16"/>
          <w:szCs w:val="18"/>
        </w:rPr>
        <w:t>(Situation der Jugendlichen, Indikation für die Platzierung? Wie</w:t>
      </w:r>
      <w:r w:rsidR="00A733B2" w:rsidRPr="003C14A5">
        <w:rPr>
          <w:rFonts w:ascii="Arial" w:hAnsi="Arial"/>
          <w:i/>
          <w:sz w:val="16"/>
          <w:szCs w:val="18"/>
        </w:rPr>
        <w:t xml:space="preserve"> </w:t>
      </w:r>
      <w:r w:rsidR="00180E19" w:rsidRPr="003C14A5">
        <w:rPr>
          <w:rFonts w:ascii="Arial" w:hAnsi="Arial"/>
          <w:i/>
          <w:sz w:val="16"/>
          <w:szCs w:val="18"/>
        </w:rPr>
        <w:t xml:space="preserve"> </w:t>
      </w:r>
      <w:r w:rsidRPr="003C14A5">
        <w:rPr>
          <w:rFonts w:ascii="Arial" w:hAnsi="Arial"/>
          <w:i/>
          <w:sz w:val="16"/>
          <w:szCs w:val="18"/>
        </w:rPr>
        <w:t>gestaltet/bewältigt die Jugendliche ihre Alltag, wie verhält sie sich? wie geht sie mit Regeln und Strukturen um, wie verbindlich ist sie beim Einhalten von Vereinbarungen? Wie sind ihr Auftreten und ihre Umgangsformen? Kurzbeschrieb ihrer Persönlichkeit/ihrer Charaktereigenschaften und Konfliktlösungsmuster)</w:t>
      </w:r>
    </w:p>
    <w:p w14:paraId="464A1A9D" w14:textId="77777777" w:rsidR="00A733B2" w:rsidRPr="003C14A5" w:rsidRDefault="00A733B2" w:rsidP="00C226A3">
      <w:pPr>
        <w:spacing w:line="300" w:lineRule="exact"/>
        <w:rPr>
          <w:rFonts w:ascii="Arial" w:hAnsi="Arial"/>
        </w:rPr>
      </w:pPr>
    </w:p>
    <w:p w14:paraId="23EBC70A" w14:textId="77777777" w:rsidR="00A733B2" w:rsidRPr="003C14A5" w:rsidRDefault="00DF4B81" w:rsidP="00E23B84">
      <w:pPr>
        <w:spacing w:line="300" w:lineRule="exact"/>
        <w:outlineLvl w:val="0"/>
        <w:rPr>
          <w:rFonts w:ascii="Arial" w:hAnsi="Arial"/>
        </w:rPr>
      </w:pPr>
      <w:sdt>
        <w:sdtPr>
          <w:rPr>
            <w:rFonts w:ascii="Arial" w:hAnsi="Arial"/>
          </w:rPr>
          <w:id w:val="685487479"/>
          <w:showingPlcHdr/>
        </w:sdtPr>
        <w:sdtEndPr/>
        <w:sdtContent>
          <w:r w:rsidR="00312AF0" w:rsidRPr="00B02EFF">
            <w:rPr>
              <w:rStyle w:val="Platzhaltertext"/>
              <w:rFonts w:ascii="Arial" w:hAnsi="Arial" w:cs="Arial"/>
              <w:i/>
            </w:rPr>
            <w:t>Klicken Sie hier, um Text einzugeben.</w:t>
          </w:r>
        </w:sdtContent>
      </w:sdt>
      <w:r w:rsidR="00B02EFF">
        <w:rPr>
          <w:rFonts w:ascii="Arial" w:hAnsi="Arial"/>
        </w:rPr>
        <w:t xml:space="preserve"> </w:t>
      </w:r>
    </w:p>
    <w:p w14:paraId="273F817B" w14:textId="77777777" w:rsidR="003A6362" w:rsidRPr="003C14A5" w:rsidRDefault="003A6362" w:rsidP="00C226A3">
      <w:pPr>
        <w:spacing w:line="300" w:lineRule="exact"/>
        <w:rPr>
          <w:rFonts w:ascii="Arial" w:hAnsi="Arial"/>
        </w:rPr>
      </w:pPr>
    </w:p>
    <w:p w14:paraId="4A572406" w14:textId="77777777" w:rsidR="00312AF0" w:rsidRDefault="00312AF0" w:rsidP="00C226A3">
      <w:pPr>
        <w:spacing w:line="300" w:lineRule="exact"/>
        <w:rPr>
          <w:rFonts w:ascii="Arial" w:hAnsi="Arial"/>
          <w:b/>
        </w:rPr>
      </w:pPr>
    </w:p>
    <w:p w14:paraId="0C0DD9F1" w14:textId="77777777" w:rsidR="00F248B2" w:rsidRPr="003C14A5" w:rsidRDefault="003A6362" w:rsidP="00E23B84">
      <w:pPr>
        <w:spacing w:line="300" w:lineRule="exact"/>
        <w:outlineLvl w:val="0"/>
        <w:rPr>
          <w:rFonts w:ascii="Arial" w:hAnsi="Arial"/>
        </w:rPr>
      </w:pPr>
      <w:r w:rsidRPr="003C14A5">
        <w:rPr>
          <w:rFonts w:ascii="Arial" w:hAnsi="Arial"/>
          <w:b/>
        </w:rPr>
        <w:t>Familie/</w:t>
      </w:r>
      <w:r w:rsidR="00A733B2" w:rsidRPr="003C14A5">
        <w:rPr>
          <w:rFonts w:ascii="Arial" w:hAnsi="Arial"/>
          <w:b/>
        </w:rPr>
        <w:t>Vorgeschichte</w:t>
      </w:r>
      <w:r w:rsidR="00180E19" w:rsidRPr="003C14A5">
        <w:rPr>
          <w:rFonts w:ascii="Arial" w:hAnsi="Arial"/>
        </w:rPr>
        <w:t xml:space="preserve">  </w:t>
      </w:r>
    </w:p>
    <w:p w14:paraId="0A6EAB46" w14:textId="77777777" w:rsidR="00A733B2" w:rsidRPr="003C14A5" w:rsidRDefault="00A733B2" w:rsidP="00C226A3">
      <w:pPr>
        <w:spacing w:line="300" w:lineRule="exact"/>
        <w:rPr>
          <w:rFonts w:ascii="Arial" w:hAnsi="Arial"/>
        </w:rPr>
      </w:pPr>
    </w:p>
    <w:p w14:paraId="52AD6329" w14:textId="77777777" w:rsidR="00312AF0" w:rsidRDefault="00DF4B81" w:rsidP="00E23B84">
      <w:pPr>
        <w:spacing w:line="300" w:lineRule="exact"/>
        <w:outlineLvl w:val="0"/>
        <w:rPr>
          <w:rFonts w:ascii="Arial" w:hAnsi="Arial"/>
        </w:rPr>
      </w:pPr>
      <w:sdt>
        <w:sdtPr>
          <w:rPr>
            <w:rFonts w:ascii="Arial" w:hAnsi="Arial"/>
          </w:rPr>
          <w:id w:val="1309663016"/>
          <w:showingPlcHdr/>
        </w:sdtPr>
        <w:sdtEndPr/>
        <w:sdtContent>
          <w:r w:rsidR="00312AF0" w:rsidRPr="00312AF0">
            <w:rPr>
              <w:rStyle w:val="Platzhaltertext"/>
              <w:rFonts w:ascii="Arial" w:hAnsi="Arial" w:cs="Arial"/>
              <w:i/>
            </w:rPr>
            <w:t>Klicken Sie hier, um Text einzugeben.</w:t>
          </w:r>
        </w:sdtContent>
      </w:sdt>
      <w:r w:rsidR="00B02EFF">
        <w:rPr>
          <w:rFonts w:ascii="Arial" w:hAnsi="Arial"/>
        </w:rPr>
        <w:t xml:space="preserve"> </w:t>
      </w:r>
    </w:p>
    <w:p w14:paraId="60C207B7" w14:textId="77777777" w:rsidR="008A2D37" w:rsidRPr="003C14A5" w:rsidRDefault="008A2D37" w:rsidP="00C226A3">
      <w:pPr>
        <w:spacing w:line="300" w:lineRule="exact"/>
        <w:rPr>
          <w:rFonts w:ascii="Arial" w:hAnsi="Arial"/>
        </w:rPr>
      </w:pPr>
    </w:p>
    <w:p w14:paraId="0EAEDFEF" w14:textId="77777777" w:rsidR="003A6362" w:rsidRPr="003C14A5" w:rsidRDefault="003A6362" w:rsidP="00C226A3">
      <w:pPr>
        <w:spacing w:line="300" w:lineRule="exact"/>
        <w:rPr>
          <w:rFonts w:ascii="Arial" w:hAnsi="Arial"/>
        </w:rPr>
      </w:pPr>
    </w:p>
    <w:p w14:paraId="65D18F3E" w14:textId="77777777" w:rsidR="00880C00" w:rsidRPr="003C14A5" w:rsidRDefault="00880C00" w:rsidP="00E23B84">
      <w:pPr>
        <w:spacing w:line="300" w:lineRule="exact"/>
        <w:outlineLvl w:val="0"/>
        <w:rPr>
          <w:rFonts w:ascii="Arial" w:hAnsi="Arial"/>
        </w:rPr>
      </w:pPr>
      <w:r w:rsidRPr="003C14A5">
        <w:rPr>
          <w:rFonts w:ascii="Arial" w:hAnsi="Arial"/>
          <w:b/>
        </w:rPr>
        <w:t>Haltung der F</w:t>
      </w:r>
      <w:r w:rsidR="00B47621" w:rsidRPr="003C14A5">
        <w:rPr>
          <w:rFonts w:ascii="Arial" w:hAnsi="Arial"/>
          <w:b/>
        </w:rPr>
        <w:t>a</w:t>
      </w:r>
      <w:r w:rsidRPr="003C14A5">
        <w:rPr>
          <w:rFonts w:ascii="Arial" w:hAnsi="Arial"/>
          <w:b/>
        </w:rPr>
        <w:t>m</w:t>
      </w:r>
      <w:r w:rsidR="00B47621" w:rsidRPr="003C14A5">
        <w:rPr>
          <w:rFonts w:ascii="Arial" w:hAnsi="Arial"/>
          <w:b/>
        </w:rPr>
        <w:t>i</w:t>
      </w:r>
      <w:r w:rsidRPr="003C14A5">
        <w:rPr>
          <w:rFonts w:ascii="Arial" w:hAnsi="Arial"/>
          <w:b/>
        </w:rPr>
        <w:t>lie und der Jugendlichen gegenüber der Platzierung</w:t>
      </w:r>
      <w:r w:rsidR="00180E19" w:rsidRPr="003C14A5">
        <w:rPr>
          <w:rFonts w:ascii="Arial" w:hAnsi="Arial"/>
        </w:rPr>
        <w:t xml:space="preserve">  </w:t>
      </w:r>
    </w:p>
    <w:p w14:paraId="337118F0" w14:textId="77777777" w:rsidR="00880C00" w:rsidRPr="003C14A5" w:rsidRDefault="00880C00" w:rsidP="00C226A3">
      <w:pPr>
        <w:spacing w:line="300" w:lineRule="exact"/>
        <w:rPr>
          <w:rFonts w:ascii="Arial" w:hAnsi="Arial"/>
        </w:rPr>
      </w:pPr>
    </w:p>
    <w:p w14:paraId="14D679BE" w14:textId="77777777" w:rsidR="00312AF0" w:rsidRDefault="00DF4B81" w:rsidP="00E23B84">
      <w:pPr>
        <w:spacing w:line="300" w:lineRule="exact"/>
        <w:outlineLvl w:val="0"/>
        <w:rPr>
          <w:rFonts w:ascii="Arial" w:hAnsi="Arial"/>
        </w:rPr>
      </w:pPr>
      <w:sdt>
        <w:sdtPr>
          <w:rPr>
            <w:rFonts w:ascii="Arial" w:hAnsi="Arial"/>
          </w:rPr>
          <w:id w:val="1176848180"/>
          <w:showingPlcHdr/>
        </w:sdtPr>
        <w:sdtEndPr/>
        <w:sdtContent>
          <w:r w:rsidR="00312AF0" w:rsidRPr="00312AF0">
            <w:rPr>
              <w:rStyle w:val="Platzhaltertext"/>
              <w:rFonts w:ascii="Arial" w:hAnsi="Arial" w:cs="Arial"/>
              <w:i/>
            </w:rPr>
            <w:t>Klicken Sie hier, um Text einzugeben.</w:t>
          </w:r>
        </w:sdtContent>
      </w:sdt>
      <w:r w:rsidR="00B02EFF">
        <w:rPr>
          <w:rFonts w:ascii="Arial" w:hAnsi="Arial"/>
        </w:rPr>
        <w:t xml:space="preserve"> </w:t>
      </w:r>
    </w:p>
    <w:p w14:paraId="03093D9A" w14:textId="77777777" w:rsidR="008A2D37" w:rsidRPr="003C14A5" w:rsidRDefault="008A2D37" w:rsidP="00C226A3">
      <w:pPr>
        <w:spacing w:line="300" w:lineRule="exact"/>
        <w:rPr>
          <w:rFonts w:ascii="Arial" w:hAnsi="Arial"/>
        </w:rPr>
      </w:pPr>
    </w:p>
    <w:p w14:paraId="148CECAD" w14:textId="77777777" w:rsidR="003A6362" w:rsidRPr="003C14A5" w:rsidRDefault="003A6362" w:rsidP="00C226A3">
      <w:pPr>
        <w:spacing w:line="300" w:lineRule="exact"/>
        <w:rPr>
          <w:rFonts w:ascii="Arial" w:hAnsi="Arial"/>
        </w:rPr>
      </w:pPr>
    </w:p>
    <w:p w14:paraId="7D60775F" w14:textId="77777777" w:rsidR="00C226A3" w:rsidRDefault="003A6362" w:rsidP="00E23B84">
      <w:pPr>
        <w:spacing w:before="60" w:line="260" w:lineRule="exact"/>
        <w:outlineLvl w:val="0"/>
        <w:rPr>
          <w:rFonts w:ascii="Arial" w:hAnsi="Arial"/>
          <w:b/>
        </w:rPr>
      </w:pPr>
      <w:r w:rsidRPr="003C14A5">
        <w:rPr>
          <w:rFonts w:ascii="Arial" w:hAnsi="Arial"/>
          <w:b/>
        </w:rPr>
        <w:t>Schule/</w:t>
      </w:r>
      <w:r w:rsidR="00A733B2" w:rsidRPr="003C14A5">
        <w:rPr>
          <w:rFonts w:ascii="Arial" w:hAnsi="Arial"/>
          <w:b/>
        </w:rPr>
        <w:t>Beruf</w:t>
      </w:r>
      <w:r w:rsidR="00A91739" w:rsidRPr="003C14A5">
        <w:rPr>
          <w:rFonts w:ascii="Arial" w:hAnsi="Arial"/>
          <w:b/>
        </w:rPr>
        <w:t xml:space="preserve"> </w:t>
      </w:r>
    </w:p>
    <w:p w14:paraId="78D07623" w14:textId="77777777" w:rsidR="00A733B2" w:rsidRPr="003C14A5" w:rsidRDefault="001669E5" w:rsidP="00C226A3">
      <w:pPr>
        <w:spacing w:line="260" w:lineRule="exact"/>
        <w:rPr>
          <w:rFonts w:ascii="Arial" w:hAnsi="Arial"/>
        </w:rPr>
      </w:pPr>
      <w:r w:rsidRPr="003C14A5">
        <w:rPr>
          <w:rFonts w:ascii="Arial" w:hAnsi="Arial"/>
          <w:i/>
          <w:sz w:val="16"/>
          <w:szCs w:val="18"/>
        </w:rPr>
        <w:t>(</w:t>
      </w:r>
      <w:r w:rsidR="00A91739" w:rsidRPr="003C14A5">
        <w:rPr>
          <w:rFonts w:ascii="Arial" w:hAnsi="Arial"/>
          <w:i/>
          <w:sz w:val="16"/>
          <w:szCs w:val="18"/>
        </w:rPr>
        <w:t>Wo steht die Jugendliche schulisch, beruflich? In W</w:t>
      </w:r>
      <w:r w:rsidR="003204D1" w:rsidRPr="003C14A5">
        <w:rPr>
          <w:rFonts w:ascii="Arial" w:hAnsi="Arial"/>
          <w:i/>
          <w:sz w:val="16"/>
          <w:szCs w:val="18"/>
        </w:rPr>
        <w:t>elche Klasse und auf welchem Ni</w:t>
      </w:r>
      <w:r w:rsidR="00A91739" w:rsidRPr="003C14A5">
        <w:rPr>
          <w:rFonts w:ascii="Arial" w:hAnsi="Arial"/>
          <w:i/>
          <w:sz w:val="16"/>
          <w:szCs w:val="18"/>
        </w:rPr>
        <w:t>veau lernt sie aktuell? Geht sie gerne zur Schule? Ist sie eine gute Schülerin?)</w:t>
      </w:r>
      <w:r w:rsidR="000E592C" w:rsidRPr="003C14A5">
        <w:rPr>
          <w:rFonts w:ascii="Arial" w:hAnsi="Arial"/>
          <w:szCs w:val="18"/>
        </w:rPr>
        <w:t xml:space="preserve"> </w:t>
      </w:r>
      <w:r w:rsidR="000E592C" w:rsidRPr="003C14A5">
        <w:rPr>
          <w:rFonts w:ascii="Arial" w:hAnsi="Arial"/>
        </w:rPr>
        <w:t xml:space="preserve"> </w:t>
      </w:r>
    </w:p>
    <w:p w14:paraId="70511C04" w14:textId="77777777" w:rsidR="00A733B2" w:rsidRPr="003C14A5" w:rsidRDefault="00A733B2" w:rsidP="00C226A3">
      <w:pPr>
        <w:spacing w:line="300" w:lineRule="exact"/>
        <w:rPr>
          <w:rFonts w:ascii="Arial" w:hAnsi="Arial"/>
        </w:rPr>
      </w:pPr>
    </w:p>
    <w:p w14:paraId="72ACB6AB" w14:textId="77777777" w:rsidR="008A2D37" w:rsidRPr="003C14A5" w:rsidRDefault="00DF4B81" w:rsidP="00E23B84">
      <w:pPr>
        <w:spacing w:line="300" w:lineRule="exact"/>
        <w:outlineLvl w:val="0"/>
        <w:rPr>
          <w:rFonts w:ascii="Arial" w:hAnsi="Arial"/>
        </w:rPr>
      </w:pPr>
      <w:sdt>
        <w:sdtPr>
          <w:rPr>
            <w:rFonts w:ascii="Arial" w:hAnsi="Arial"/>
          </w:rPr>
          <w:id w:val="-274488320"/>
          <w:showingPlcHdr/>
          <w:text/>
        </w:sdtPr>
        <w:sdtEndPr/>
        <w:sdtContent>
          <w:r w:rsidR="00312AF0" w:rsidRPr="00E40377">
            <w:rPr>
              <w:rStyle w:val="Platzhaltertext"/>
              <w:rFonts w:ascii="Arial" w:hAnsi="Arial" w:cs="Arial"/>
              <w:i/>
            </w:rPr>
            <w:t>Klicken Sie hier, um Text einzugeben.</w:t>
          </w:r>
        </w:sdtContent>
      </w:sdt>
      <w:r w:rsidR="00B02EFF">
        <w:rPr>
          <w:rFonts w:ascii="Arial" w:hAnsi="Arial"/>
        </w:rPr>
        <w:t xml:space="preserve"> </w:t>
      </w:r>
    </w:p>
    <w:p w14:paraId="66E8A9A4" w14:textId="77777777" w:rsidR="003A6362" w:rsidRDefault="003A6362" w:rsidP="00C226A3">
      <w:pPr>
        <w:spacing w:line="300" w:lineRule="exact"/>
        <w:rPr>
          <w:rFonts w:ascii="Arial" w:hAnsi="Arial"/>
        </w:rPr>
      </w:pPr>
    </w:p>
    <w:p w14:paraId="06C0EB99" w14:textId="77777777" w:rsidR="00E40377" w:rsidRPr="003C14A5" w:rsidRDefault="00E40377" w:rsidP="00C226A3">
      <w:pPr>
        <w:spacing w:line="300" w:lineRule="exact"/>
        <w:rPr>
          <w:rFonts w:ascii="Arial" w:hAnsi="Arial"/>
        </w:rPr>
      </w:pPr>
    </w:p>
    <w:p w14:paraId="321AF917" w14:textId="77777777" w:rsidR="00C226A3" w:rsidRDefault="00A733B2" w:rsidP="00E23B84">
      <w:pPr>
        <w:spacing w:line="260" w:lineRule="exact"/>
        <w:outlineLvl w:val="0"/>
        <w:rPr>
          <w:rFonts w:ascii="Arial" w:hAnsi="Arial"/>
          <w:b/>
        </w:rPr>
      </w:pPr>
      <w:r w:rsidRPr="003C14A5">
        <w:rPr>
          <w:rFonts w:ascii="Arial" w:hAnsi="Arial"/>
          <w:b/>
        </w:rPr>
        <w:t>Vorhandene Hilfsangebote</w:t>
      </w:r>
      <w:r w:rsidR="00A91739" w:rsidRPr="003C14A5">
        <w:rPr>
          <w:rFonts w:ascii="Arial" w:hAnsi="Arial"/>
          <w:b/>
        </w:rPr>
        <w:t xml:space="preserve"> </w:t>
      </w:r>
    </w:p>
    <w:p w14:paraId="4FD2BD26" w14:textId="77777777" w:rsidR="00A733B2" w:rsidRPr="003C14A5" w:rsidRDefault="00A91739" w:rsidP="00C226A3">
      <w:pPr>
        <w:spacing w:line="260" w:lineRule="exact"/>
        <w:rPr>
          <w:rFonts w:ascii="Arial" w:hAnsi="Arial"/>
        </w:rPr>
      </w:pPr>
      <w:r w:rsidRPr="003C14A5">
        <w:rPr>
          <w:rFonts w:ascii="Arial" w:hAnsi="Arial"/>
          <w:i/>
          <w:sz w:val="16"/>
          <w:szCs w:val="18"/>
        </w:rPr>
        <w:t>(welche Hilf</w:t>
      </w:r>
      <w:r w:rsidR="000352C9" w:rsidRPr="003C14A5">
        <w:rPr>
          <w:rFonts w:ascii="Arial" w:hAnsi="Arial"/>
          <w:i/>
          <w:sz w:val="16"/>
          <w:szCs w:val="18"/>
        </w:rPr>
        <w:t>s</w:t>
      </w:r>
      <w:r w:rsidRPr="003C14A5">
        <w:rPr>
          <w:rFonts w:ascii="Arial" w:hAnsi="Arial"/>
          <w:i/>
          <w:sz w:val="16"/>
          <w:szCs w:val="18"/>
        </w:rPr>
        <w:t>angebote gibt es aktuell? Welche gab es in der Vergangenheit?)</w:t>
      </w:r>
      <w:r w:rsidR="00A733B2" w:rsidRPr="003C14A5">
        <w:rPr>
          <w:rFonts w:ascii="Arial" w:hAnsi="Arial"/>
          <w:sz w:val="16"/>
          <w:szCs w:val="18"/>
        </w:rPr>
        <w:t xml:space="preserve"> </w:t>
      </w:r>
    </w:p>
    <w:p w14:paraId="62AF33D1" w14:textId="77777777" w:rsidR="00A733B2" w:rsidRPr="003C14A5" w:rsidRDefault="00A733B2" w:rsidP="00C226A3">
      <w:pPr>
        <w:spacing w:line="300" w:lineRule="exact"/>
        <w:rPr>
          <w:rFonts w:ascii="Arial" w:hAnsi="Arial"/>
        </w:rPr>
      </w:pPr>
    </w:p>
    <w:p w14:paraId="7663D108" w14:textId="77777777" w:rsidR="003A6362" w:rsidRPr="003C14A5" w:rsidRDefault="00DF4B81" w:rsidP="00E23B84">
      <w:pPr>
        <w:spacing w:line="300" w:lineRule="exact"/>
        <w:outlineLvl w:val="0"/>
        <w:rPr>
          <w:rFonts w:ascii="Arial" w:hAnsi="Arial"/>
        </w:rPr>
      </w:pPr>
      <w:sdt>
        <w:sdtPr>
          <w:rPr>
            <w:rFonts w:ascii="Arial" w:hAnsi="Arial"/>
          </w:rPr>
          <w:id w:val="-1372923511"/>
          <w:showingPlcHdr/>
        </w:sdtPr>
        <w:sdtEndPr/>
        <w:sdtContent>
          <w:r w:rsidR="00B02EFF" w:rsidRPr="00B02EFF">
            <w:rPr>
              <w:rStyle w:val="Platzhaltertext"/>
              <w:rFonts w:ascii="Arial" w:hAnsi="Arial" w:cs="Arial"/>
              <w:i/>
            </w:rPr>
            <w:t>Klicken Sie hier, um Text einzugeben.</w:t>
          </w:r>
        </w:sdtContent>
      </w:sdt>
      <w:r w:rsidR="00B02EFF">
        <w:rPr>
          <w:rFonts w:ascii="Arial" w:hAnsi="Arial"/>
        </w:rPr>
        <w:t xml:space="preserve"> </w:t>
      </w:r>
    </w:p>
    <w:p w14:paraId="6E5726A0" w14:textId="77777777" w:rsidR="00A733B2" w:rsidRDefault="00A733B2" w:rsidP="00C226A3">
      <w:pPr>
        <w:spacing w:line="300" w:lineRule="exact"/>
        <w:rPr>
          <w:rFonts w:ascii="Arial" w:hAnsi="Arial"/>
        </w:rPr>
      </w:pPr>
    </w:p>
    <w:p w14:paraId="2071B8BF" w14:textId="77777777" w:rsidR="00B02EFF" w:rsidRPr="003C14A5" w:rsidRDefault="00B02EFF" w:rsidP="00C226A3">
      <w:pPr>
        <w:spacing w:line="300" w:lineRule="exact"/>
        <w:rPr>
          <w:rFonts w:ascii="Arial" w:hAnsi="Arial"/>
        </w:rPr>
      </w:pPr>
    </w:p>
    <w:p w14:paraId="45C92B2A" w14:textId="77777777" w:rsidR="00C226A3" w:rsidRDefault="00A733B2" w:rsidP="00E23B84">
      <w:pPr>
        <w:spacing w:before="60" w:line="260" w:lineRule="exact"/>
        <w:outlineLvl w:val="0"/>
        <w:rPr>
          <w:rFonts w:ascii="Arial" w:hAnsi="Arial"/>
        </w:rPr>
      </w:pPr>
      <w:r w:rsidRPr="003C14A5">
        <w:rPr>
          <w:rFonts w:ascii="Arial" w:hAnsi="Arial"/>
          <w:b/>
        </w:rPr>
        <w:t>Bisherige Lösungsversuche</w:t>
      </w:r>
      <w:r w:rsidR="00A91739" w:rsidRPr="003C14A5">
        <w:rPr>
          <w:rFonts w:ascii="Arial" w:hAnsi="Arial"/>
        </w:rPr>
        <w:t xml:space="preserve"> </w:t>
      </w:r>
    </w:p>
    <w:p w14:paraId="5189B170" w14:textId="77777777" w:rsidR="00A733B2" w:rsidRPr="003C14A5" w:rsidRDefault="00A91739" w:rsidP="00C226A3">
      <w:pPr>
        <w:spacing w:line="260" w:lineRule="exact"/>
        <w:rPr>
          <w:rFonts w:ascii="Arial" w:hAnsi="Arial"/>
        </w:rPr>
      </w:pPr>
      <w:r w:rsidRPr="003C14A5">
        <w:rPr>
          <w:rFonts w:ascii="Arial" w:hAnsi="Arial"/>
          <w:i/>
          <w:sz w:val="16"/>
          <w:szCs w:val="18"/>
        </w:rPr>
        <w:t>(was wurde bisher ausprobiert um das Problem zu lösen? war in hilfreich, was hat aus welchem Grund nicht geholfen)</w:t>
      </w:r>
      <w:r w:rsidR="00180E19" w:rsidRPr="003C14A5">
        <w:rPr>
          <w:rFonts w:ascii="Arial" w:hAnsi="Arial"/>
          <w:szCs w:val="18"/>
        </w:rPr>
        <w:t xml:space="preserve">  </w:t>
      </w:r>
    </w:p>
    <w:p w14:paraId="2A6904F5" w14:textId="77777777" w:rsidR="00A733B2" w:rsidRPr="003C14A5" w:rsidRDefault="00A733B2" w:rsidP="00C226A3">
      <w:pPr>
        <w:spacing w:line="300" w:lineRule="exact"/>
        <w:rPr>
          <w:rFonts w:ascii="Arial" w:hAnsi="Arial"/>
        </w:rPr>
      </w:pPr>
    </w:p>
    <w:p w14:paraId="19EFFABB" w14:textId="77777777" w:rsidR="003A6362" w:rsidRPr="003C14A5" w:rsidRDefault="00DF4B81" w:rsidP="00E23B84">
      <w:pPr>
        <w:spacing w:line="300" w:lineRule="exact"/>
        <w:outlineLvl w:val="0"/>
        <w:rPr>
          <w:rFonts w:ascii="Arial" w:hAnsi="Arial"/>
        </w:rPr>
      </w:pPr>
      <w:sdt>
        <w:sdtPr>
          <w:rPr>
            <w:rFonts w:ascii="Arial" w:hAnsi="Arial"/>
          </w:rPr>
          <w:id w:val="834346437"/>
          <w:showingPlcHdr/>
        </w:sdtPr>
        <w:sdtEndPr/>
        <w:sdtContent>
          <w:r w:rsidR="00B02EFF" w:rsidRPr="00B02EFF">
            <w:rPr>
              <w:rStyle w:val="Platzhaltertext"/>
              <w:rFonts w:ascii="Arial" w:hAnsi="Arial" w:cs="Arial"/>
              <w:i/>
            </w:rPr>
            <w:t>Klicken Sie hier, um Text einzugeben.</w:t>
          </w:r>
        </w:sdtContent>
      </w:sdt>
      <w:r w:rsidR="00B02EFF">
        <w:rPr>
          <w:rFonts w:ascii="Arial" w:hAnsi="Arial"/>
        </w:rPr>
        <w:t xml:space="preserve"> </w:t>
      </w:r>
    </w:p>
    <w:p w14:paraId="2672959A" w14:textId="77777777" w:rsidR="008A2D37" w:rsidRPr="003C14A5" w:rsidRDefault="008A2D37" w:rsidP="00C226A3">
      <w:pPr>
        <w:spacing w:line="300" w:lineRule="exact"/>
        <w:rPr>
          <w:rFonts w:ascii="Arial" w:hAnsi="Arial"/>
        </w:rPr>
      </w:pPr>
    </w:p>
    <w:p w14:paraId="14E1FB3B" w14:textId="77777777" w:rsidR="00B02EFF" w:rsidRDefault="00B02EFF" w:rsidP="00C226A3">
      <w:pPr>
        <w:spacing w:before="60" w:line="260" w:lineRule="exact"/>
        <w:rPr>
          <w:rFonts w:ascii="Arial" w:hAnsi="Arial"/>
          <w:b/>
        </w:rPr>
      </w:pPr>
    </w:p>
    <w:p w14:paraId="3C6FC872" w14:textId="77777777" w:rsidR="00A733B2" w:rsidRPr="003C14A5" w:rsidRDefault="00A733B2" w:rsidP="00E23B84">
      <w:pPr>
        <w:spacing w:before="60" w:line="260" w:lineRule="exact"/>
        <w:outlineLvl w:val="0"/>
        <w:rPr>
          <w:rFonts w:ascii="Arial" w:hAnsi="Arial"/>
        </w:rPr>
      </w:pPr>
      <w:r w:rsidRPr="003C14A5">
        <w:rPr>
          <w:rFonts w:ascii="Arial" w:hAnsi="Arial"/>
          <w:b/>
        </w:rPr>
        <w:t>Ressourcen</w:t>
      </w:r>
      <w:r w:rsidR="00A91739" w:rsidRPr="003C14A5">
        <w:rPr>
          <w:rFonts w:ascii="Arial" w:hAnsi="Arial"/>
          <w:b/>
        </w:rPr>
        <w:t xml:space="preserve"> der Jugendlichen und ihres Herkunfts</w:t>
      </w:r>
      <w:r w:rsidR="000352C9" w:rsidRPr="003C14A5">
        <w:rPr>
          <w:rFonts w:ascii="Arial" w:hAnsi="Arial"/>
          <w:b/>
        </w:rPr>
        <w:t>s</w:t>
      </w:r>
      <w:r w:rsidR="00A91739" w:rsidRPr="003C14A5">
        <w:rPr>
          <w:rFonts w:ascii="Arial" w:hAnsi="Arial"/>
          <w:b/>
        </w:rPr>
        <w:t>ystems</w:t>
      </w:r>
      <w:r w:rsidRPr="003C14A5">
        <w:rPr>
          <w:rFonts w:ascii="Arial" w:hAnsi="Arial"/>
        </w:rPr>
        <w:t xml:space="preserve"> </w:t>
      </w:r>
      <w:r w:rsidR="008566F4" w:rsidRPr="003C14A5">
        <w:rPr>
          <w:rFonts w:ascii="Arial" w:hAnsi="Arial"/>
        </w:rPr>
        <w:t xml:space="preserve">  </w:t>
      </w:r>
    </w:p>
    <w:p w14:paraId="2769983B" w14:textId="77777777" w:rsidR="00A733B2" w:rsidRPr="003C14A5" w:rsidRDefault="00A733B2" w:rsidP="00C226A3">
      <w:pPr>
        <w:spacing w:line="300" w:lineRule="exact"/>
        <w:rPr>
          <w:rFonts w:ascii="Arial" w:hAnsi="Arial"/>
        </w:rPr>
      </w:pPr>
    </w:p>
    <w:p w14:paraId="1901C89B" w14:textId="77777777" w:rsidR="008A2D37" w:rsidRDefault="00DF4B81" w:rsidP="00E23B84">
      <w:pPr>
        <w:spacing w:line="300" w:lineRule="exact"/>
        <w:outlineLvl w:val="0"/>
        <w:rPr>
          <w:rFonts w:ascii="Arial" w:hAnsi="Arial"/>
        </w:rPr>
      </w:pPr>
      <w:sdt>
        <w:sdtPr>
          <w:rPr>
            <w:rFonts w:ascii="Arial" w:hAnsi="Arial"/>
          </w:rPr>
          <w:id w:val="577871244"/>
          <w:showingPlcHdr/>
        </w:sdtPr>
        <w:sdtEndPr/>
        <w:sdtContent>
          <w:r w:rsidR="00B02EFF" w:rsidRPr="00B02EFF">
            <w:rPr>
              <w:rStyle w:val="Platzhaltertext"/>
              <w:rFonts w:ascii="Arial" w:hAnsi="Arial" w:cs="Arial"/>
              <w:i/>
            </w:rPr>
            <w:t>Klicken Sie hier, um Text einzugeben.</w:t>
          </w:r>
        </w:sdtContent>
      </w:sdt>
      <w:r w:rsidR="00B02EFF">
        <w:rPr>
          <w:rFonts w:ascii="Arial" w:hAnsi="Arial"/>
        </w:rPr>
        <w:t xml:space="preserve"> </w:t>
      </w:r>
    </w:p>
    <w:p w14:paraId="7479AC7C" w14:textId="77777777" w:rsidR="00B02EFF" w:rsidRPr="003C14A5" w:rsidRDefault="00B02EFF" w:rsidP="00C226A3">
      <w:pPr>
        <w:spacing w:line="300" w:lineRule="exact"/>
        <w:rPr>
          <w:rFonts w:ascii="Arial" w:hAnsi="Arial"/>
        </w:rPr>
      </w:pPr>
    </w:p>
    <w:p w14:paraId="7ADB0A81" w14:textId="77777777" w:rsidR="00C226A3" w:rsidRDefault="00A733B2" w:rsidP="00E23B84">
      <w:pPr>
        <w:spacing w:before="60" w:line="260" w:lineRule="exact"/>
        <w:outlineLvl w:val="0"/>
        <w:rPr>
          <w:rFonts w:ascii="Arial" w:hAnsi="Arial"/>
          <w:b/>
        </w:rPr>
      </w:pPr>
      <w:r w:rsidRPr="003C14A5">
        <w:rPr>
          <w:rFonts w:ascii="Arial" w:hAnsi="Arial"/>
          <w:b/>
        </w:rPr>
        <w:t>Konsum</w:t>
      </w:r>
      <w:r w:rsidR="00A91739" w:rsidRPr="003C14A5">
        <w:rPr>
          <w:rFonts w:ascii="Arial" w:hAnsi="Arial"/>
          <w:b/>
        </w:rPr>
        <w:t xml:space="preserve"> </w:t>
      </w:r>
    </w:p>
    <w:p w14:paraId="402EE1A3" w14:textId="77777777" w:rsidR="00A733B2" w:rsidRPr="003C14A5" w:rsidRDefault="00A91739" w:rsidP="00C226A3">
      <w:pPr>
        <w:spacing w:line="260" w:lineRule="exact"/>
        <w:rPr>
          <w:rFonts w:ascii="Arial" w:hAnsi="Arial"/>
        </w:rPr>
      </w:pPr>
      <w:r w:rsidRPr="003C14A5">
        <w:rPr>
          <w:rFonts w:ascii="Arial" w:hAnsi="Arial"/>
          <w:i/>
          <w:sz w:val="16"/>
          <w:szCs w:val="18"/>
        </w:rPr>
        <w:t>(konsumiert die Jugendliche aktuell legale oder illegale Suchtmittel? Welche und wie häufig? Was hat sie in der Vergangenheit schon ausprobiert, mit welchen Substanzen hat sie bereits Erfahrungen gemacht?)</w:t>
      </w:r>
      <w:r w:rsidR="008566F4" w:rsidRPr="003C14A5">
        <w:rPr>
          <w:rFonts w:ascii="Arial" w:hAnsi="Arial"/>
          <w:szCs w:val="18"/>
        </w:rPr>
        <w:t xml:space="preserve">    </w:t>
      </w:r>
    </w:p>
    <w:p w14:paraId="6192FDE8" w14:textId="77777777" w:rsidR="00A733B2" w:rsidRPr="003C14A5" w:rsidRDefault="00A733B2" w:rsidP="00C226A3">
      <w:pPr>
        <w:spacing w:line="300" w:lineRule="exact"/>
        <w:rPr>
          <w:rFonts w:ascii="Arial" w:hAnsi="Arial"/>
        </w:rPr>
      </w:pPr>
    </w:p>
    <w:p w14:paraId="5F23A95C" w14:textId="77777777" w:rsidR="003A6362" w:rsidRPr="003C14A5" w:rsidRDefault="00DF4B81" w:rsidP="00E23B84">
      <w:pPr>
        <w:spacing w:line="300" w:lineRule="exact"/>
        <w:outlineLvl w:val="0"/>
        <w:rPr>
          <w:rFonts w:ascii="Arial" w:hAnsi="Arial"/>
        </w:rPr>
      </w:pPr>
      <w:sdt>
        <w:sdtPr>
          <w:rPr>
            <w:rFonts w:ascii="Arial" w:hAnsi="Arial"/>
          </w:rPr>
          <w:id w:val="335971535"/>
          <w:showingPlcHdr/>
        </w:sdtPr>
        <w:sdtEndPr/>
        <w:sdtContent>
          <w:r w:rsidR="00B02EFF" w:rsidRPr="00B02EFF">
            <w:rPr>
              <w:rStyle w:val="Platzhaltertext"/>
              <w:rFonts w:ascii="Arial" w:hAnsi="Arial" w:cs="Arial"/>
              <w:i/>
            </w:rPr>
            <w:t>Klicken Sie hier, um Text einzugeben.</w:t>
          </w:r>
        </w:sdtContent>
      </w:sdt>
      <w:r w:rsidR="00B02EFF">
        <w:rPr>
          <w:rFonts w:ascii="Arial" w:hAnsi="Arial"/>
        </w:rPr>
        <w:t xml:space="preserve"> </w:t>
      </w:r>
    </w:p>
    <w:p w14:paraId="762526D4" w14:textId="77777777" w:rsidR="00A733B2" w:rsidRDefault="00A733B2" w:rsidP="00C226A3">
      <w:pPr>
        <w:spacing w:line="300" w:lineRule="exact"/>
        <w:rPr>
          <w:rFonts w:ascii="Arial" w:hAnsi="Arial"/>
        </w:rPr>
      </w:pPr>
    </w:p>
    <w:p w14:paraId="0A4F8F40" w14:textId="77777777" w:rsidR="00B02EFF" w:rsidRPr="003C14A5" w:rsidRDefault="00B02EFF" w:rsidP="00C226A3">
      <w:pPr>
        <w:spacing w:line="300" w:lineRule="exact"/>
        <w:rPr>
          <w:rFonts w:ascii="Arial" w:hAnsi="Arial"/>
        </w:rPr>
      </w:pPr>
    </w:p>
    <w:p w14:paraId="29374405" w14:textId="77777777" w:rsidR="00C226A3" w:rsidRDefault="007761D6" w:rsidP="00E23B84">
      <w:pPr>
        <w:spacing w:before="60" w:line="260" w:lineRule="exact"/>
        <w:outlineLvl w:val="0"/>
        <w:rPr>
          <w:rFonts w:ascii="Arial" w:hAnsi="Arial"/>
          <w:b/>
        </w:rPr>
      </w:pPr>
      <w:r w:rsidRPr="003C14A5">
        <w:rPr>
          <w:rFonts w:ascii="Arial" w:hAnsi="Arial"/>
          <w:b/>
        </w:rPr>
        <w:t xml:space="preserve">Indikation und Auftrag </w:t>
      </w:r>
    </w:p>
    <w:p w14:paraId="48394F61" w14:textId="77777777" w:rsidR="00A733B2" w:rsidRPr="003C14A5" w:rsidRDefault="007761D6" w:rsidP="00C226A3">
      <w:pPr>
        <w:spacing w:line="260" w:lineRule="exact"/>
        <w:rPr>
          <w:rFonts w:ascii="Arial" w:hAnsi="Arial"/>
        </w:rPr>
      </w:pPr>
      <w:r w:rsidRPr="003C14A5">
        <w:rPr>
          <w:rFonts w:ascii="Arial" w:hAnsi="Arial"/>
          <w:i/>
          <w:sz w:val="16"/>
          <w:szCs w:val="18"/>
        </w:rPr>
        <w:t>(Warum ist die Platzierung angezeigt? was soll in der Arbeit mit der Jugendlichen erreicht werden? Ziel und vorgesehener Zeitrahmen der Platzierung? Wovon wird ausgegangen welche Massnahmen und Unterstützungen notwendig sind um das Ziel der Platzierung erreichen zu können? Welche Rolle übernimmt die einweisende Stelle während der Platzierung?)</w:t>
      </w:r>
      <w:r w:rsidRPr="003C14A5">
        <w:rPr>
          <w:rFonts w:ascii="Arial" w:hAnsi="Arial"/>
          <w:sz w:val="16"/>
          <w:szCs w:val="18"/>
        </w:rPr>
        <w:t xml:space="preserve"> </w:t>
      </w:r>
    </w:p>
    <w:p w14:paraId="59A714BA" w14:textId="77777777" w:rsidR="002E51D6" w:rsidRPr="003C14A5" w:rsidRDefault="002E51D6" w:rsidP="00C226A3">
      <w:pPr>
        <w:spacing w:line="300" w:lineRule="exact"/>
        <w:rPr>
          <w:rFonts w:ascii="Arial" w:hAnsi="Arial"/>
        </w:rPr>
      </w:pPr>
    </w:p>
    <w:p w14:paraId="79D31143" w14:textId="77777777" w:rsidR="002E51D6" w:rsidRPr="003C14A5" w:rsidRDefault="00DF4B81" w:rsidP="00E23B84">
      <w:pPr>
        <w:spacing w:line="300" w:lineRule="exact"/>
        <w:outlineLvl w:val="0"/>
        <w:rPr>
          <w:rFonts w:ascii="Arial" w:hAnsi="Arial"/>
        </w:rPr>
      </w:pPr>
      <w:sdt>
        <w:sdtPr>
          <w:rPr>
            <w:rFonts w:ascii="Arial" w:hAnsi="Arial"/>
          </w:rPr>
          <w:id w:val="-1363438750"/>
          <w:showingPlcHdr/>
        </w:sdtPr>
        <w:sdtEndPr/>
        <w:sdtContent>
          <w:r w:rsidR="00B02EFF" w:rsidRPr="00B02EFF">
            <w:rPr>
              <w:rStyle w:val="Platzhaltertext"/>
              <w:rFonts w:ascii="Arial" w:hAnsi="Arial" w:cs="Arial"/>
              <w:i/>
            </w:rPr>
            <w:t>Klicken Sie hier, um Text einzugeben.</w:t>
          </w:r>
        </w:sdtContent>
      </w:sdt>
      <w:r w:rsidR="00B02EFF">
        <w:rPr>
          <w:rFonts w:ascii="Arial" w:hAnsi="Arial"/>
        </w:rPr>
        <w:t xml:space="preserve"> </w:t>
      </w:r>
    </w:p>
    <w:p w14:paraId="314A348C" w14:textId="77777777" w:rsidR="002E51D6" w:rsidRDefault="002E51D6" w:rsidP="00C226A3">
      <w:pPr>
        <w:spacing w:line="300" w:lineRule="exact"/>
        <w:rPr>
          <w:rFonts w:ascii="Arial" w:hAnsi="Arial"/>
        </w:rPr>
      </w:pPr>
    </w:p>
    <w:p w14:paraId="06CEA66B" w14:textId="77777777" w:rsidR="00577239" w:rsidRPr="003C14A5" w:rsidRDefault="00577239" w:rsidP="00C226A3">
      <w:pPr>
        <w:spacing w:line="300" w:lineRule="exact"/>
        <w:rPr>
          <w:rFonts w:ascii="Arial" w:hAnsi="Arial"/>
        </w:rPr>
      </w:pPr>
    </w:p>
    <w:sectPr w:rsidR="00577239" w:rsidRPr="003C14A5" w:rsidSect="00E23B84">
      <w:headerReference w:type="default" r:id="rId8"/>
      <w:footerReference w:type="default" r:id="rId9"/>
      <w:headerReference w:type="first" r:id="rId10"/>
      <w:pgSz w:w="11906" w:h="16838" w:code="9"/>
      <w:pgMar w:top="1418" w:right="851" w:bottom="1134" w:left="1134" w:header="1701"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8AB7F" w14:textId="77777777" w:rsidR="00DF4B81" w:rsidRDefault="00DF4B81">
      <w:r>
        <w:separator/>
      </w:r>
    </w:p>
  </w:endnote>
  <w:endnote w:type="continuationSeparator" w:id="0">
    <w:p w14:paraId="7B97FBB4" w14:textId="77777777" w:rsidR="00DF4B81" w:rsidRDefault="00DF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3ADB" w14:textId="77777777" w:rsidR="008109B9" w:rsidRPr="008109B9" w:rsidRDefault="008109B9" w:rsidP="008109B9">
    <w:pPr>
      <w:pStyle w:val="Fuzeile"/>
      <w:tabs>
        <w:tab w:val="clear" w:pos="4536"/>
        <w:tab w:val="clear" w:pos="9072"/>
        <w:tab w:val="right" w:pos="10206"/>
      </w:tabs>
      <w:rPr>
        <w:rFonts w:ascii="Arial" w:hAnsi="Arial" w:cs="Arial"/>
        <w:sz w:val="18"/>
        <w:szCs w:val="18"/>
        <w:lang w:val="de-CH"/>
      </w:rPr>
    </w:pPr>
    <w:r>
      <w:rPr>
        <w:rFonts w:ascii="Arial" w:hAnsi="Arial" w:cs="Arial"/>
        <w:sz w:val="18"/>
        <w:szCs w:val="18"/>
        <w:lang w:val="de-CH"/>
      </w:rPr>
      <w:tab/>
    </w:r>
    <w:r>
      <w:rPr>
        <w:rFonts w:ascii="Arial" w:hAnsi="Arial" w:cs="Arial"/>
        <w:sz w:val="18"/>
        <w:szCs w:val="18"/>
        <w:lang w:val="de-CH"/>
      </w:rPr>
      <w:fldChar w:fldCharType="begin"/>
    </w:r>
    <w:r>
      <w:rPr>
        <w:rFonts w:ascii="Arial" w:hAnsi="Arial" w:cs="Arial"/>
        <w:sz w:val="18"/>
        <w:szCs w:val="18"/>
        <w:lang w:val="de-CH"/>
      </w:rPr>
      <w:instrText xml:space="preserve"> PAGE   \* MERGEFORMAT </w:instrText>
    </w:r>
    <w:r>
      <w:rPr>
        <w:rFonts w:ascii="Arial" w:hAnsi="Arial" w:cs="Arial"/>
        <w:sz w:val="18"/>
        <w:szCs w:val="18"/>
        <w:lang w:val="de-CH"/>
      </w:rPr>
      <w:fldChar w:fldCharType="separate"/>
    </w:r>
    <w:r w:rsidR="00CB41F9">
      <w:rPr>
        <w:rFonts w:ascii="Arial" w:hAnsi="Arial" w:cs="Arial"/>
        <w:noProof/>
        <w:sz w:val="18"/>
        <w:szCs w:val="18"/>
        <w:lang w:val="de-CH"/>
      </w:rPr>
      <w:t>3</w:t>
    </w:r>
    <w:r>
      <w:rPr>
        <w:rFonts w:ascii="Arial" w:hAnsi="Arial" w:cs="Arial"/>
        <w:sz w:val="18"/>
        <w:szCs w:val="18"/>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7E3A0" w14:textId="77777777" w:rsidR="00DF4B81" w:rsidRDefault="00DF4B81">
      <w:r>
        <w:separator/>
      </w:r>
    </w:p>
  </w:footnote>
  <w:footnote w:type="continuationSeparator" w:id="0">
    <w:p w14:paraId="421AE0D8" w14:textId="77777777" w:rsidR="00DF4B81" w:rsidRDefault="00DF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0311" w14:textId="77777777" w:rsidR="00E23B84" w:rsidRDefault="00E23B84">
    <w:pPr>
      <w:pStyle w:val="Kopfzeile"/>
    </w:pPr>
    <w:r>
      <w:rPr>
        <w:noProof/>
        <w:lang w:val="de-CH" w:eastAsia="de-CH"/>
      </w:rPr>
      <w:drawing>
        <wp:anchor distT="0" distB="0" distL="114300" distR="114300" simplePos="0" relativeHeight="251659264" behindDoc="1" locked="0" layoutInCell="1" allowOverlap="1" wp14:anchorId="5F3ADED1" wp14:editId="7082CFD0">
          <wp:simplePos x="0" y="0"/>
          <wp:positionH relativeFrom="page">
            <wp:posOffset>0</wp:posOffset>
          </wp:positionH>
          <wp:positionV relativeFrom="page">
            <wp:posOffset>0</wp:posOffset>
          </wp:positionV>
          <wp:extent cx="7560000" cy="106992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ftung-Hirslanden_Briefpapier_SW_Folgeblatt_Word-Templat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9E50" w14:textId="77777777" w:rsidR="00061E4E" w:rsidRDefault="00E23B84" w:rsidP="003C14A5">
    <w:pPr>
      <w:pStyle w:val="Kopfzeile"/>
      <w:spacing w:afterLines="50" w:after="120"/>
    </w:pPr>
    <w:r>
      <w:rPr>
        <w:noProof/>
        <w:lang w:val="de-CH" w:eastAsia="de-CH"/>
      </w:rPr>
      <w:drawing>
        <wp:anchor distT="0" distB="0" distL="114300" distR="114300" simplePos="0" relativeHeight="251658240" behindDoc="1" locked="0" layoutInCell="1" allowOverlap="1" wp14:anchorId="656B613C" wp14:editId="637E329B">
          <wp:simplePos x="0" y="0"/>
          <wp:positionH relativeFrom="page">
            <wp:posOffset>0</wp:posOffset>
          </wp:positionH>
          <wp:positionV relativeFrom="page">
            <wp:posOffset>0</wp:posOffset>
          </wp:positionV>
          <wp:extent cx="7556400" cy="106920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ftung-Hirslanden_Briefpapier_SW_Word-Template.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8D"/>
    <w:rsid w:val="000352C9"/>
    <w:rsid w:val="00055D70"/>
    <w:rsid w:val="00061E4E"/>
    <w:rsid w:val="00090CA4"/>
    <w:rsid w:val="000B61EC"/>
    <w:rsid w:val="000E592C"/>
    <w:rsid w:val="00113B02"/>
    <w:rsid w:val="00124FF5"/>
    <w:rsid w:val="00145D98"/>
    <w:rsid w:val="001669E5"/>
    <w:rsid w:val="00180E19"/>
    <w:rsid w:val="001908F5"/>
    <w:rsid w:val="00194CF2"/>
    <w:rsid w:val="00197659"/>
    <w:rsid w:val="001B5EEA"/>
    <w:rsid w:val="001E02E4"/>
    <w:rsid w:val="001E062E"/>
    <w:rsid w:val="001E7280"/>
    <w:rsid w:val="00212288"/>
    <w:rsid w:val="00227A88"/>
    <w:rsid w:val="00231961"/>
    <w:rsid w:val="002325BB"/>
    <w:rsid w:val="00241759"/>
    <w:rsid w:val="002436C3"/>
    <w:rsid w:val="00243BAF"/>
    <w:rsid w:val="002600EC"/>
    <w:rsid w:val="0026252D"/>
    <w:rsid w:val="002725BC"/>
    <w:rsid w:val="0027540E"/>
    <w:rsid w:val="0028013D"/>
    <w:rsid w:val="002876B0"/>
    <w:rsid w:val="002968CF"/>
    <w:rsid w:val="002B3C67"/>
    <w:rsid w:val="002B5D38"/>
    <w:rsid w:val="002C3177"/>
    <w:rsid w:val="002E2E72"/>
    <w:rsid w:val="002E51D6"/>
    <w:rsid w:val="002F1747"/>
    <w:rsid w:val="002F40CA"/>
    <w:rsid w:val="002F79B2"/>
    <w:rsid w:val="00312AF0"/>
    <w:rsid w:val="0031750F"/>
    <w:rsid w:val="003204D1"/>
    <w:rsid w:val="003239B0"/>
    <w:rsid w:val="00345153"/>
    <w:rsid w:val="003479AF"/>
    <w:rsid w:val="00371D63"/>
    <w:rsid w:val="0037205D"/>
    <w:rsid w:val="0037245F"/>
    <w:rsid w:val="003773FF"/>
    <w:rsid w:val="00380001"/>
    <w:rsid w:val="003A4F1D"/>
    <w:rsid w:val="003A6362"/>
    <w:rsid w:val="003B005C"/>
    <w:rsid w:val="003B6AE0"/>
    <w:rsid w:val="003C14A5"/>
    <w:rsid w:val="003C4BE6"/>
    <w:rsid w:val="003E06FF"/>
    <w:rsid w:val="003E23CD"/>
    <w:rsid w:val="003F6E5F"/>
    <w:rsid w:val="00403E28"/>
    <w:rsid w:val="00415BA4"/>
    <w:rsid w:val="00422B8C"/>
    <w:rsid w:val="004448B7"/>
    <w:rsid w:val="00465EA6"/>
    <w:rsid w:val="00496628"/>
    <w:rsid w:val="004A3612"/>
    <w:rsid w:val="004C1089"/>
    <w:rsid w:val="004D55C6"/>
    <w:rsid w:val="004D77E5"/>
    <w:rsid w:val="004F0FB1"/>
    <w:rsid w:val="00505EB6"/>
    <w:rsid w:val="00516215"/>
    <w:rsid w:val="0052036F"/>
    <w:rsid w:val="005237A0"/>
    <w:rsid w:val="00524FD8"/>
    <w:rsid w:val="00530046"/>
    <w:rsid w:val="00536A9C"/>
    <w:rsid w:val="00540361"/>
    <w:rsid w:val="00545D50"/>
    <w:rsid w:val="00563AF3"/>
    <w:rsid w:val="00571A21"/>
    <w:rsid w:val="00577239"/>
    <w:rsid w:val="005A6B8D"/>
    <w:rsid w:val="005B07B6"/>
    <w:rsid w:val="005B2322"/>
    <w:rsid w:val="005B26A1"/>
    <w:rsid w:val="00614EAC"/>
    <w:rsid w:val="00621154"/>
    <w:rsid w:val="006448BF"/>
    <w:rsid w:val="006450D3"/>
    <w:rsid w:val="00676D2F"/>
    <w:rsid w:val="00690B47"/>
    <w:rsid w:val="006A7E06"/>
    <w:rsid w:val="006B5BD9"/>
    <w:rsid w:val="006D2A12"/>
    <w:rsid w:val="006E0851"/>
    <w:rsid w:val="006F138E"/>
    <w:rsid w:val="006F6205"/>
    <w:rsid w:val="00764856"/>
    <w:rsid w:val="00766631"/>
    <w:rsid w:val="00774CB4"/>
    <w:rsid w:val="007761D6"/>
    <w:rsid w:val="00790F81"/>
    <w:rsid w:val="007970A6"/>
    <w:rsid w:val="007A4061"/>
    <w:rsid w:val="007C32F4"/>
    <w:rsid w:val="007E33F1"/>
    <w:rsid w:val="007F0DB7"/>
    <w:rsid w:val="007F4AB6"/>
    <w:rsid w:val="008109B9"/>
    <w:rsid w:val="00835293"/>
    <w:rsid w:val="0084301E"/>
    <w:rsid w:val="00843587"/>
    <w:rsid w:val="008469E3"/>
    <w:rsid w:val="00852320"/>
    <w:rsid w:val="008566F4"/>
    <w:rsid w:val="00880C00"/>
    <w:rsid w:val="00893521"/>
    <w:rsid w:val="008A2D37"/>
    <w:rsid w:val="008B2D31"/>
    <w:rsid w:val="008C0032"/>
    <w:rsid w:val="008D3501"/>
    <w:rsid w:val="008D7D17"/>
    <w:rsid w:val="008F5EAF"/>
    <w:rsid w:val="00905486"/>
    <w:rsid w:val="00914BA1"/>
    <w:rsid w:val="00926D44"/>
    <w:rsid w:val="00934838"/>
    <w:rsid w:val="00935215"/>
    <w:rsid w:val="00942397"/>
    <w:rsid w:val="0095272C"/>
    <w:rsid w:val="009573FF"/>
    <w:rsid w:val="0098121A"/>
    <w:rsid w:val="0099242F"/>
    <w:rsid w:val="009C1393"/>
    <w:rsid w:val="009C48EB"/>
    <w:rsid w:val="009C6B61"/>
    <w:rsid w:val="00A06675"/>
    <w:rsid w:val="00A513BB"/>
    <w:rsid w:val="00A53B25"/>
    <w:rsid w:val="00A733B2"/>
    <w:rsid w:val="00A76BBA"/>
    <w:rsid w:val="00A85821"/>
    <w:rsid w:val="00A91739"/>
    <w:rsid w:val="00AB5325"/>
    <w:rsid w:val="00AC2F13"/>
    <w:rsid w:val="00AD41B4"/>
    <w:rsid w:val="00B02EFF"/>
    <w:rsid w:val="00B20420"/>
    <w:rsid w:val="00B32BB9"/>
    <w:rsid w:val="00B47621"/>
    <w:rsid w:val="00B55C80"/>
    <w:rsid w:val="00B77D61"/>
    <w:rsid w:val="00BA62DB"/>
    <w:rsid w:val="00BF1E40"/>
    <w:rsid w:val="00C16278"/>
    <w:rsid w:val="00C177AB"/>
    <w:rsid w:val="00C226A3"/>
    <w:rsid w:val="00C36C2A"/>
    <w:rsid w:val="00C57290"/>
    <w:rsid w:val="00C76533"/>
    <w:rsid w:val="00CB06F6"/>
    <w:rsid w:val="00CB41F9"/>
    <w:rsid w:val="00CE1D14"/>
    <w:rsid w:val="00CF5A48"/>
    <w:rsid w:val="00D43AB6"/>
    <w:rsid w:val="00D441EA"/>
    <w:rsid w:val="00D54CEE"/>
    <w:rsid w:val="00D7243F"/>
    <w:rsid w:val="00D833AC"/>
    <w:rsid w:val="00DA2F12"/>
    <w:rsid w:val="00DC0177"/>
    <w:rsid w:val="00DC5E4D"/>
    <w:rsid w:val="00DD7F20"/>
    <w:rsid w:val="00DE45DF"/>
    <w:rsid w:val="00DF4B81"/>
    <w:rsid w:val="00DF5613"/>
    <w:rsid w:val="00E1277D"/>
    <w:rsid w:val="00E13FE1"/>
    <w:rsid w:val="00E20C89"/>
    <w:rsid w:val="00E23B84"/>
    <w:rsid w:val="00E260B3"/>
    <w:rsid w:val="00E40377"/>
    <w:rsid w:val="00E56FF0"/>
    <w:rsid w:val="00E66880"/>
    <w:rsid w:val="00E81862"/>
    <w:rsid w:val="00E84650"/>
    <w:rsid w:val="00E8580B"/>
    <w:rsid w:val="00E910A4"/>
    <w:rsid w:val="00E9381F"/>
    <w:rsid w:val="00EA508D"/>
    <w:rsid w:val="00ED1603"/>
    <w:rsid w:val="00ED300B"/>
    <w:rsid w:val="00EF4C20"/>
    <w:rsid w:val="00F00A12"/>
    <w:rsid w:val="00F028C2"/>
    <w:rsid w:val="00F03DF9"/>
    <w:rsid w:val="00F15076"/>
    <w:rsid w:val="00F21E08"/>
    <w:rsid w:val="00F248B2"/>
    <w:rsid w:val="00F31404"/>
    <w:rsid w:val="00F3309A"/>
    <w:rsid w:val="00F36754"/>
    <w:rsid w:val="00F45652"/>
    <w:rsid w:val="00F45B49"/>
    <w:rsid w:val="00F52E32"/>
    <w:rsid w:val="00FF6C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9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422B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B8C"/>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8109B9"/>
    <w:rPr>
      <w:lang w:val="de-DE" w:eastAsia="de-DE"/>
    </w:rPr>
  </w:style>
  <w:style w:type="character" w:styleId="Platzhaltertext">
    <w:name w:val="Placeholder Text"/>
    <w:basedOn w:val="Absatz-Standardschriftart"/>
    <w:uiPriority w:val="99"/>
    <w:semiHidden/>
    <w:rsid w:val="004A3612"/>
    <w:rPr>
      <w:color w:val="808080"/>
    </w:rPr>
  </w:style>
  <w:style w:type="character" w:customStyle="1" w:styleId="Formatvorlage1">
    <w:name w:val="Formatvorlage1"/>
    <w:basedOn w:val="Absatz-Standardschriftart"/>
    <w:uiPriority w:val="1"/>
    <w:rsid w:val="00545D50"/>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sid w:val="00422B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B8C"/>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8109B9"/>
    <w:rPr>
      <w:lang w:val="de-DE" w:eastAsia="de-DE"/>
    </w:rPr>
  </w:style>
  <w:style w:type="character" w:styleId="Platzhaltertext">
    <w:name w:val="Placeholder Text"/>
    <w:basedOn w:val="Absatz-Standardschriftart"/>
    <w:uiPriority w:val="99"/>
    <w:semiHidden/>
    <w:rsid w:val="004A3612"/>
    <w:rPr>
      <w:color w:val="808080"/>
    </w:rPr>
  </w:style>
  <w:style w:type="character" w:customStyle="1" w:styleId="Formatvorlage1">
    <w:name w:val="Formatvorlage1"/>
    <w:basedOn w:val="Absatz-Standardschriftart"/>
    <w:uiPriority w:val="1"/>
    <w:rsid w:val="00545D5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2_Allgemeines\21_Eigene-Organisation\213_Handbuch\213-2_Arbeitshilfen\Gesamtinstitution\MitarbeiterInnen\Vorlagen\Anfragen\Anfrage,%20Vorlage_20160622_hb.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2018E35B184AE18BE428D5FDAC9108"/>
        <w:category>
          <w:name w:val="Allgemein"/>
          <w:gallery w:val="placeholder"/>
        </w:category>
        <w:types>
          <w:type w:val="bbPlcHdr"/>
        </w:types>
        <w:behaviors>
          <w:behavior w:val="content"/>
        </w:behaviors>
        <w:guid w:val="{9D9B8C26-BB7B-45CB-9505-967F699E89D6}"/>
      </w:docPartPr>
      <w:docPartBody>
        <w:p w:rsidR="00783084" w:rsidRDefault="004E0F48" w:rsidP="004E0F48">
          <w:pPr>
            <w:pStyle w:val="E02018E35B184AE18BE428D5FDAC910814"/>
          </w:pPr>
          <w:r w:rsidRPr="00516215">
            <w:rPr>
              <w:rStyle w:val="Platzhaltertext"/>
              <w:rFonts w:ascii="Arial" w:hAnsi="Arial"/>
              <w:i/>
            </w:rPr>
            <w:t>Bitte wählen Sie die Abteilung</w:t>
          </w:r>
        </w:p>
      </w:docPartBody>
    </w:docPart>
    <w:docPart>
      <w:docPartPr>
        <w:name w:val="0D678266E7CD48F9956111E444260282"/>
        <w:category>
          <w:name w:val="Allgemein"/>
          <w:gallery w:val="placeholder"/>
        </w:category>
        <w:types>
          <w:type w:val="bbPlcHdr"/>
        </w:types>
        <w:behaviors>
          <w:behavior w:val="content"/>
        </w:behaviors>
        <w:guid w:val="{59CD2069-1381-4100-ADA0-226F5DBD5C64}"/>
      </w:docPartPr>
      <w:docPartBody>
        <w:p w:rsidR="00783084" w:rsidRDefault="004E0F48" w:rsidP="004E0F48">
          <w:pPr>
            <w:pStyle w:val="0D678266E7CD48F9956111E44426028214"/>
          </w:pPr>
          <w:r w:rsidRPr="00516215">
            <w:rPr>
              <w:rStyle w:val="Platzhaltertext"/>
              <w:rFonts w:ascii="Arial" w:hAnsi="Arial"/>
              <w:i/>
            </w:rPr>
            <w:t>Datum auswählen</w:t>
          </w:r>
        </w:p>
      </w:docPartBody>
    </w:docPart>
    <w:docPart>
      <w:docPartPr>
        <w:name w:val="32E985EBDF6348BF9E0162033BEF8D82"/>
        <w:category>
          <w:name w:val="Allgemein"/>
          <w:gallery w:val="placeholder"/>
        </w:category>
        <w:types>
          <w:type w:val="bbPlcHdr"/>
        </w:types>
        <w:behaviors>
          <w:behavior w:val="content"/>
        </w:behaviors>
        <w:guid w:val="{E30689CB-F3AC-4EFA-A998-C13FDE360B89}"/>
      </w:docPartPr>
      <w:docPartBody>
        <w:p w:rsidR="00783084" w:rsidRDefault="004E0F48" w:rsidP="004E0F48">
          <w:pPr>
            <w:pStyle w:val="32E985EBDF6348BF9E0162033BEF8D8214"/>
          </w:pPr>
          <w:r>
            <w:rPr>
              <w:rStyle w:val="Platzhaltertext"/>
              <w:rFonts w:ascii="Arial" w:hAnsi="Arial"/>
              <w:i/>
            </w:rPr>
            <w:t>Bitte wählen Sie die elterliche Sorge</w:t>
          </w:r>
        </w:p>
      </w:docPartBody>
    </w:docPart>
    <w:docPart>
      <w:docPartPr>
        <w:name w:val="946A3995D4DB405FA265474C187DCC3D"/>
        <w:category>
          <w:name w:val="Allgemein"/>
          <w:gallery w:val="placeholder"/>
        </w:category>
        <w:types>
          <w:type w:val="bbPlcHdr"/>
        </w:types>
        <w:behaviors>
          <w:behavior w:val="content"/>
        </w:behaviors>
        <w:guid w:val="{76D636A6-7CD9-40FA-98DD-4F6171D6F0A8}"/>
      </w:docPartPr>
      <w:docPartBody>
        <w:p w:rsidR="00783084" w:rsidRDefault="004E0F48" w:rsidP="004E0F48">
          <w:pPr>
            <w:pStyle w:val="946A3995D4DB405FA265474C187DCC3D14"/>
          </w:pPr>
          <w:r>
            <w:rPr>
              <w:rStyle w:val="Platzhaltertext"/>
              <w:rFonts w:ascii="Arial" w:hAnsi="Arial" w:cs="Arial"/>
              <w:i/>
            </w:rPr>
            <w:t>Bitte wählen Sie den Einweisungsgrund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05"/>
    <w:rsid w:val="000178E9"/>
    <w:rsid w:val="001B5C34"/>
    <w:rsid w:val="001D4FE3"/>
    <w:rsid w:val="00205075"/>
    <w:rsid w:val="002144A0"/>
    <w:rsid w:val="002D29F3"/>
    <w:rsid w:val="00426DBA"/>
    <w:rsid w:val="004E0F48"/>
    <w:rsid w:val="004E4554"/>
    <w:rsid w:val="006A761D"/>
    <w:rsid w:val="00783084"/>
    <w:rsid w:val="007D70ED"/>
    <w:rsid w:val="009660D3"/>
    <w:rsid w:val="009F6889"/>
    <w:rsid w:val="00A32C47"/>
    <w:rsid w:val="00AD0079"/>
    <w:rsid w:val="00D07973"/>
    <w:rsid w:val="00DC2271"/>
    <w:rsid w:val="00EA15B6"/>
    <w:rsid w:val="00EC7002"/>
    <w:rsid w:val="00F12898"/>
    <w:rsid w:val="00FB1905"/>
    <w:rsid w:val="00FB52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0F48"/>
    <w:rPr>
      <w:color w:val="808080"/>
    </w:rPr>
  </w:style>
  <w:style w:type="paragraph" w:customStyle="1" w:styleId="E02018E35B184AE18BE428D5FDAC9108">
    <w:name w:val="E02018E35B184AE18BE428D5FDAC9108"/>
  </w:style>
  <w:style w:type="paragraph" w:customStyle="1" w:styleId="0D678266E7CD48F9956111E444260282">
    <w:name w:val="0D678266E7CD48F9956111E444260282"/>
  </w:style>
  <w:style w:type="paragraph" w:customStyle="1" w:styleId="32E985EBDF6348BF9E0162033BEF8D82">
    <w:name w:val="32E985EBDF6348BF9E0162033BEF8D82"/>
  </w:style>
  <w:style w:type="paragraph" w:customStyle="1" w:styleId="946A3995D4DB405FA265474C187DCC3D">
    <w:name w:val="946A3995D4DB405FA265474C187DCC3D"/>
  </w:style>
  <w:style w:type="paragraph" w:customStyle="1" w:styleId="E02018E35B184AE18BE428D5FDAC91081">
    <w:name w:val="E02018E35B184AE18BE428D5FDAC91081"/>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
    <w:name w:val="0D678266E7CD48F9956111E4442602821"/>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
    <w:name w:val="32E985EBDF6348BF9E0162033BEF8D821"/>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
    <w:name w:val="946A3995D4DB405FA265474C187DCC3D1"/>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2">
    <w:name w:val="E02018E35B184AE18BE428D5FDAC91082"/>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2">
    <w:name w:val="0D678266E7CD48F9956111E4442602822"/>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2">
    <w:name w:val="32E985EBDF6348BF9E0162033BEF8D822"/>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2">
    <w:name w:val="946A3995D4DB405FA265474C187DCC3D2"/>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F19F93CEA71F41DDAC623F96BE38C6E3">
    <w:name w:val="F19F93CEA71F41DDAC623F96BE38C6E3"/>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3">
    <w:name w:val="E02018E35B184AE18BE428D5FDAC91083"/>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3">
    <w:name w:val="0D678266E7CD48F9956111E4442602823"/>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3">
    <w:name w:val="32E985EBDF6348BF9E0162033BEF8D823"/>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3">
    <w:name w:val="946A3995D4DB405FA265474C187DCC3D3"/>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4">
    <w:name w:val="E02018E35B184AE18BE428D5FDAC91084"/>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4">
    <w:name w:val="0D678266E7CD48F9956111E4442602824"/>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4">
    <w:name w:val="32E985EBDF6348BF9E0162033BEF8D824"/>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4">
    <w:name w:val="946A3995D4DB405FA265474C187DCC3D4"/>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5">
    <w:name w:val="E02018E35B184AE18BE428D5FDAC91085"/>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5">
    <w:name w:val="0D678266E7CD48F9956111E4442602825"/>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5">
    <w:name w:val="32E985EBDF6348BF9E0162033BEF8D825"/>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5">
    <w:name w:val="946A3995D4DB405FA265474C187DCC3D5"/>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6">
    <w:name w:val="E02018E35B184AE18BE428D5FDAC91086"/>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6">
    <w:name w:val="0D678266E7CD48F9956111E4442602826"/>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6">
    <w:name w:val="32E985EBDF6348BF9E0162033BEF8D826"/>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6">
    <w:name w:val="946A3995D4DB405FA265474C187DCC3D6"/>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7">
    <w:name w:val="E02018E35B184AE18BE428D5FDAC91087"/>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7">
    <w:name w:val="0D678266E7CD48F9956111E4442602827"/>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7">
    <w:name w:val="32E985EBDF6348BF9E0162033BEF8D827"/>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7">
    <w:name w:val="946A3995D4DB405FA265474C187DCC3D7"/>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3B224045D9E3488D90EE3719049FE54F">
    <w:name w:val="3B224045D9E3488D90EE3719049FE54F"/>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943A55AC043E457580947B0EB5672A47">
    <w:name w:val="943A55AC043E457580947B0EB5672A47"/>
    <w:rsid w:val="00EA15B6"/>
  </w:style>
  <w:style w:type="paragraph" w:customStyle="1" w:styleId="DE8A550D3CF746D1B9056AAB7D5E5415">
    <w:name w:val="DE8A550D3CF746D1B9056AAB7D5E5415"/>
    <w:rsid w:val="00EA15B6"/>
  </w:style>
  <w:style w:type="paragraph" w:customStyle="1" w:styleId="E02018E35B184AE18BE428D5FDAC91088">
    <w:name w:val="E02018E35B184AE18BE428D5FDAC91088"/>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8">
    <w:name w:val="0D678266E7CD48F9956111E4442602828"/>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8">
    <w:name w:val="32E985EBDF6348BF9E0162033BEF8D828"/>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8">
    <w:name w:val="946A3995D4DB405FA265474C187DCC3D8"/>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C43AAAE5556C464A9725B89FBB4B5A53">
    <w:name w:val="C43AAAE5556C464A9725B89FBB4B5A53"/>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392558918A9C41EA98D080AA6F743D1B">
    <w:name w:val="392558918A9C41EA98D080AA6F743D1B"/>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43117973889749CE89F305B8CC209FCA">
    <w:name w:val="43117973889749CE89F305B8CC209FCA"/>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275641DF8C884727A3E1D9D3ABE781FF">
    <w:name w:val="275641DF8C884727A3E1D9D3ABE781FF"/>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9">
    <w:name w:val="E02018E35B184AE18BE428D5FDAC91089"/>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9">
    <w:name w:val="0D678266E7CD48F9956111E4442602829"/>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9">
    <w:name w:val="32E985EBDF6348BF9E0162033BEF8D829"/>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9">
    <w:name w:val="946A3995D4DB405FA265474C187DCC3D9"/>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C43AAAE5556C464A9725B89FBB4B5A531">
    <w:name w:val="C43AAAE5556C464A9725B89FBB4B5A531"/>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392558918A9C41EA98D080AA6F743D1B1">
    <w:name w:val="392558918A9C41EA98D080AA6F743D1B1"/>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43117973889749CE89F305B8CC209FCA1">
    <w:name w:val="43117973889749CE89F305B8CC209FCA1"/>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275641DF8C884727A3E1D9D3ABE781FF1">
    <w:name w:val="275641DF8C884727A3E1D9D3ABE781FF1"/>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10">
    <w:name w:val="E02018E35B184AE18BE428D5FDAC910810"/>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0">
    <w:name w:val="0D678266E7CD48F9956111E44426028210"/>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0">
    <w:name w:val="32E985EBDF6348BF9E0162033BEF8D8210"/>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0">
    <w:name w:val="946A3995D4DB405FA265474C187DCC3D10"/>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517967F9A48E4406BE2FB99B967659D5">
    <w:name w:val="517967F9A48E4406BE2FB99B967659D5"/>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A6D51DC1FE014B9CB6921D477EF203D3">
    <w:name w:val="A6D51DC1FE014B9CB6921D477EF203D3"/>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CC058464EB7C4EAA84046093FA18B646">
    <w:name w:val="CC058464EB7C4EAA84046093FA18B646"/>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B6D4B6391B144BA393008A40CB3D85CC">
    <w:name w:val="B6D4B6391B144BA393008A40CB3D85CC"/>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301154E18C1B456B8474F5CAD182D164">
    <w:name w:val="301154E18C1B456B8474F5CAD182D164"/>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F04BA7DDE4A64210BB203B20745B3D34">
    <w:name w:val="F04BA7DDE4A64210BB203B20745B3D34"/>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D83DCFB7845B4180AE4B9E6662D1CEEF">
    <w:name w:val="D83DCFB7845B4180AE4B9E6662D1CEEF"/>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BCAA34F4EF4F40659CBD7572081AFA10">
    <w:name w:val="BCAA34F4EF4F40659CBD7572081AFA10"/>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1849141D239843D6A39EF051C5AD8335">
    <w:name w:val="1849141D239843D6A39EF051C5AD8335"/>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11">
    <w:name w:val="E02018E35B184AE18BE428D5FDAC9108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1">
    <w:name w:val="0D678266E7CD48F9956111E444260282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1">
    <w:name w:val="32E985EBDF6348BF9E0162033BEF8D82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1">
    <w:name w:val="946A3995D4DB405FA265474C187DCC3D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50093EC2E4F4755AABB83D60C80BC81">
    <w:name w:val="B50093EC2E4F4755AABB83D60C80BC8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35AA1CC383C49ED8C8718AB553CC73E">
    <w:name w:val="E35AA1CC383C49ED8C8718AB553CC73E"/>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A31E7151BA4B4EAC8AC4784990C0582F">
    <w:name w:val="A31E7151BA4B4EAC8AC4784990C0582F"/>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63B533E09C56401B9512B0299980E0B0">
    <w:name w:val="63B533E09C56401B9512B0299980E0B0"/>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0FF07B909F1410AABAB7C2E6A1B9C47">
    <w:name w:val="00FF07B909F1410AABAB7C2E6A1B9C47"/>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064E53CBA9E411292BC5254F21F3E50">
    <w:name w:val="7064E53CBA9E411292BC5254F21F3E50"/>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17A8B7FC02DF43F8BE928303EB1FFA2C">
    <w:name w:val="17A8B7FC02DF43F8BE928303EB1FFA2C"/>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F15FC5C1F184FF4838737E904173B21">
    <w:name w:val="BF15FC5C1F184FF4838737E904173B2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839811628D2477CBD2137C33F282C15">
    <w:name w:val="7839811628D2477CBD2137C33F282C15"/>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C617E8BA47464F339291CE35CD1C02AE">
    <w:name w:val="C617E8BA47464F339291CE35CD1C02AE"/>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12">
    <w:name w:val="E02018E35B184AE18BE428D5FDAC9108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2">
    <w:name w:val="0D678266E7CD48F9956111E444260282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2">
    <w:name w:val="32E985EBDF6348BF9E0162033BEF8D82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2">
    <w:name w:val="946A3995D4DB405FA265474C187DCC3D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50093EC2E4F4755AABB83D60C80BC811">
    <w:name w:val="B50093EC2E4F4755AABB83D60C80BC8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35AA1CC383C49ED8C8718AB553CC73E1">
    <w:name w:val="E35AA1CC383C49ED8C8718AB553CC73E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A31E7151BA4B4EAC8AC4784990C0582F1">
    <w:name w:val="A31E7151BA4B4EAC8AC4784990C0582F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63B533E09C56401B9512B0299980E0B01">
    <w:name w:val="63B533E09C56401B9512B0299980E0B0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0FF07B909F1410AABAB7C2E6A1B9C471">
    <w:name w:val="00FF07B909F1410AABAB7C2E6A1B9C47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064E53CBA9E411292BC5254F21F3E501">
    <w:name w:val="7064E53CBA9E411292BC5254F21F3E50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17A8B7FC02DF43F8BE928303EB1FFA2C1">
    <w:name w:val="17A8B7FC02DF43F8BE928303EB1FFA2C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F15FC5C1F184FF4838737E904173B211">
    <w:name w:val="BF15FC5C1F184FF4838737E904173B2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839811628D2477CBD2137C33F282C151">
    <w:name w:val="7839811628D2477CBD2137C33F282C15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C617E8BA47464F339291CE35CD1C02AE1">
    <w:name w:val="C617E8BA47464F339291CE35CD1C02AE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13">
    <w:name w:val="E02018E35B184AE18BE428D5FDAC9108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3">
    <w:name w:val="0D678266E7CD48F9956111E444260282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3">
    <w:name w:val="32E985EBDF6348BF9E0162033BEF8D82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3">
    <w:name w:val="946A3995D4DB405FA265474C187DCC3D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50093EC2E4F4755AABB83D60C80BC812">
    <w:name w:val="B50093EC2E4F4755AABB83D60C80BC8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35AA1CC383C49ED8C8718AB553CC73E2">
    <w:name w:val="E35AA1CC383C49ED8C8718AB553CC73E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A31E7151BA4B4EAC8AC4784990C0582F2">
    <w:name w:val="A31E7151BA4B4EAC8AC4784990C0582F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63B533E09C56401B9512B0299980E0B02">
    <w:name w:val="63B533E09C56401B9512B0299980E0B0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0FF07B909F1410AABAB7C2E6A1B9C472">
    <w:name w:val="00FF07B909F1410AABAB7C2E6A1B9C47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064E53CBA9E411292BC5254F21F3E502">
    <w:name w:val="7064E53CBA9E411292BC5254F21F3E50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17A8B7FC02DF43F8BE928303EB1FFA2C2">
    <w:name w:val="17A8B7FC02DF43F8BE928303EB1FFA2C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F15FC5C1F184FF4838737E904173B212">
    <w:name w:val="BF15FC5C1F184FF4838737E904173B2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839811628D2477CBD2137C33F282C152">
    <w:name w:val="7839811628D2477CBD2137C33F282C15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C617E8BA47464F339291CE35CD1C02AE2">
    <w:name w:val="C617E8BA47464F339291CE35CD1C02AE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14">
    <w:name w:val="E02018E35B184AE18BE428D5FDAC910814"/>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4">
    <w:name w:val="0D678266E7CD48F9956111E44426028214"/>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4">
    <w:name w:val="32E985EBDF6348BF9E0162033BEF8D8214"/>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4">
    <w:name w:val="946A3995D4DB405FA265474C187DCC3D14"/>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50093EC2E4F4755AABB83D60C80BC813">
    <w:name w:val="B50093EC2E4F4755AABB83D60C80BC8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35AA1CC383C49ED8C8718AB553CC73E3">
    <w:name w:val="E35AA1CC383C49ED8C8718AB553CC73E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A31E7151BA4B4EAC8AC4784990C0582F3">
    <w:name w:val="A31E7151BA4B4EAC8AC4784990C0582F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63B533E09C56401B9512B0299980E0B03">
    <w:name w:val="63B533E09C56401B9512B0299980E0B0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0FF07B909F1410AABAB7C2E6A1B9C473">
    <w:name w:val="00FF07B909F1410AABAB7C2E6A1B9C47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064E53CBA9E411292BC5254F21F3E503">
    <w:name w:val="7064E53CBA9E411292BC5254F21F3E50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17A8B7FC02DF43F8BE928303EB1FFA2C3">
    <w:name w:val="17A8B7FC02DF43F8BE928303EB1FFA2C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F15FC5C1F184FF4838737E904173B213">
    <w:name w:val="BF15FC5C1F184FF4838737E904173B2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839811628D2477CBD2137C33F282C153">
    <w:name w:val="7839811628D2477CBD2137C33F282C15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C617E8BA47464F339291CE35CD1C02AE3">
    <w:name w:val="C617E8BA47464F339291CE35CD1C02AE3"/>
    <w:rsid w:val="004E0F48"/>
    <w:pPr>
      <w:spacing w:after="0" w:line="240" w:lineRule="auto"/>
    </w:pPr>
    <w:rPr>
      <w:rFonts w:ascii="Times New Roman" w:eastAsia="Times New Roman" w:hAnsi="Times New Roman" w:cs="Times New Roman"/>
      <w:sz w:val="20"/>
      <w:szCs w:val="20"/>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0F48"/>
    <w:rPr>
      <w:color w:val="808080"/>
    </w:rPr>
  </w:style>
  <w:style w:type="paragraph" w:customStyle="1" w:styleId="E02018E35B184AE18BE428D5FDAC9108">
    <w:name w:val="E02018E35B184AE18BE428D5FDAC9108"/>
  </w:style>
  <w:style w:type="paragraph" w:customStyle="1" w:styleId="0D678266E7CD48F9956111E444260282">
    <w:name w:val="0D678266E7CD48F9956111E444260282"/>
  </w:style>
  <w:style w:type="paragraph" w:customStyle="1" w:styleId="32E985EBDF6348BF9E0162033BEF8D82">
    <w:name w:val="32E985EBDF6348BF9E0162033BEF8D82"/>
  </w:style>
  <w:style w:type="paragraph" w:customStyle="1" w:styleId="946A3995D4DB405FA265474C187DCC3D">
    <w:name w:val="946A3995D4DB405FA265474C187DCC3D"/>
  </w:style>
  <w:style w:type="paragraph" w:customStyle="1" w:styleId="E02018E35B184AE18BE428D5FDAC91081">
    <w:name w:val="E02018E35B184AE18BE428D5FDAC91081"/>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
    <w:name w:val="0D678266E7CD48F9956111E4442602821"/>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
    <w:name w:val="32E985EBDF6348BF9E0162033BEF8D821"/>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
    <w:name w:val="946A3995D4DB405FA265474C187DCC3D1"/>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2">
    <w:name w:val="E02018E35B184AE18BE428D5FDAC91082"/>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2">
    <w:name w:val="0D678266E7CD48F9956111E4442602822"/>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2">
    <w:name w:val="32E985EBDF6348BF9E0162033BEF8D822"/>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2">
    <w:name w:val="946A3995D4DB405FA265474C187DCC3D2"/>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F19F93CEA71F41DDAC623F96BE38C6E3">
    <w:name w:val="F19F93CEA71F41DDAC623F96BE38C6E3"/>
    <w:rsid w:val="00205075"/>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3">
    <w:name w:val="E02018E35B184AE18BE428D5FDAC91083"/>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3">
    <w:name w:val="0D678266E7CD48F9956111E4442602823"/>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3">
    <w:name w:val="32E985EBDF6348BF9E0162033BEF8D823"/>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3">
    <w:name w:val="946A3995D4DB405FA265474C187DCC3D3"/>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4">
    <w:name w:val="E02018E35B184AE18BE428D5FDAC91084"/>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4">
    <w:name w:val="0D678266E7CD48F9956111E4442602824"/>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4">
    <w:name w:val="32E985EBDF6348BF9E0162033BEF8D824"/>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4">
    <w:name w:val="946A3995D4DB405FA265474C187DCC3D4"/>
    <w:rsid w:val="001D4FE3"/>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5">
    <w:name w:val="E02018E35B184AE18BE428D5FDAC91085"/>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5">
    <w:name w:val="0D678266E7CD48F9956111E4442602825"/>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5">
    <w:name w:val="32E985EBDF6348BF9E0162033BEF8D825"/>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5">
    <w:name w:val="946A3995D4DB405FA265474C187DCC3D5"/>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6">
    <w:name w:val="E02018E35B184AE18BE428D5FDAC91086"/>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6">
    <w:name w:val="0D678266E7CD48F9956111E4442602826"/>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6">
    <w:name w:val="32E985EBDF6348BF9E0162033BEF8D826"/>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6">
    <w:name w:val="946A3995D4DB405FA265474C187DCC3D6"/>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7">
    <w:name w:val="E02018E35B184AE18BE428D5FDAC91087"/>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7">
    <w:name w:val="0D678266E7CD48F9956111E4442602827"/>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7">
    <w:name w:val="32E985EBDF6348BF9E0162033BEF8D827"/>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7">
    <w:name w:val="946A3995D4DB405FA265474C187DCC3D7"/>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3B224045D9E3488D90EE3719049FE54F">
    <w:name w:val="3B224045D9E3488D90EE3719049FE54F"/>
    <w:rsid w:val="00EA15B6"/>
    <w:pPr>
      <w:spacing w:after="0" w:line="240" w:lineRule="auto"/>
    </w:pPr>
    <w:rPr>
      <w:rFonts w:ascii="Times New Roman" w:eastAsia="Times New Roman" w:hAnsi="Times New Roman" w:cs="Times New Roman"/>
      <w:sz w:val="20"/>
      <w:szCs w:val="20"/>
      <w:lang w:val="de-DE" w:eastAsia="de-DE"/>
    </w:rPr>
  </w:style>
  <w:style w:type="paragraph" w:customStyle="1" w:styleId="943A55AC043E457580947B0EB5672A47">
    <w:name w:val="943A55AC043E457580947B0EB5672A47"/>
    <w:rsid w:val="00EA15B6"/>
  </w:style>
  <w:style w:type="paragraph" w:customStyle="1" w:styleId="DE8A550D3CF746D1B9056AAB7D5E5415">
    <w:name w:val="DE8A550D3CF746D1B9056AAB7D5E5415"/>
    <w:rsid w:val="00EA15B6"/>
  </w:style>
  <w:style w:type="paragraph" w:customStyle="1" w:styleId="E02018E35B184AE18BE428D5FDAC91088">
    <w:name w:val="E02018E35B184AE18BE428D5FDAC91088"/>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8">
    <w:name w:val="0D678266E7CD48F9956111E4442602828"/>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8">
    <w:name w:val="32E985EBDF6348BF9E0162033BEF8D828"/>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8">
    <w:name w:val="946A3995D4DB405FA265474C187DCC3D8"/>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C43AAAE5556C464A9725B89FBB4B5A53">
    <w:name w:val="C43AAAE5556C464A9725B89FBB4B5A53"/>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392558918A9C41EA98D080AA6F743D1B">
    <w:name w:val="392558918A9C41EA98D080AA6F743D1B"/>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43117973889749CE89F305B8CC209FCA">
    <w:name w:val="43117973889749CE89F305B8CC209FCA"/>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275641DF8C884727A3E1D9D3ABE781FF">
    <w:name w:val="275641DF8C884727A3E1D9D3ABE781FF"/>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9">
    <w:name w:val="E02018E35B184AE18BE428D5FDAC91089"/>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9">
    <w:name w:val="0D678266E7CD48F9956111E4442602829"/>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9">
    <w:name w:val="32E985EBDF6348BF9E0162033BEF8D829"/>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9">
    <w:name w:val="946A3995D4DB405FA265474C187DCC3D9"/>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C43AAAE5556C464A9725B89FBB4B5A531">
    <w:name w:val="C43AAAE5556C464A9725B89FBB4B5A531"/>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392558918A9C41EA98D080AA6F743D1B1">
    <w:name w:val="392558918A9C41EA98D080AA6F743D1B1"/>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43117973889749CE89F305B8CC209FCA1">
    <w:name w:val="43117973889749CE89F305B8CC209FCA1"/>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275641DF8C884727A3E1D9D3ABE781FF1">
    <w:name w:val="275641DF8C884727A3E1D9D3ABE781FF1"/>
    <w:rsid w:val="009660D3"/>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10">
    <w:name w:val="E02018E35B184AE18BE428D5FDAC910810"/>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0">
    <w:name w:val="0D678266E7CD48F9956111E44426028210"/>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0">
    <w:name w:val="32E985EBDF6348BF9E0162033BEF8D8210"/>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0">
    <w:name w:val="946A3995D4DB405FA265474C187DCC3D10"/>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517967F9A48E4406BE2FB99B967659D5">
    <w:name w:val="517967F9A48E4406BE2FB99B967659D5"/>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A6D51DC1FE014B9CB6921D477EF203D3">
    <w:name w:val="A6D51DC1FE014B9CB6921D477EF203D3"/>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CC058464EB7C4EAA84046093FA18B646">
    <w:name w:val="CC058464EB7C4EAA84046093FA18B646"/>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B6D4B6391B144BA393008A40CB3D85CC">
    <w:name w:val="B6D4B6391B144BA393008A40CB3D85CC"/>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301154E18C1B456B8474F5CAD182D164">
    <w:name w:val="301154E18C1B456B8474F5CAD182D164"/>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F04BA7DDE4A64210BB203B20745B3D34">
    <w:name w:val="F04BA7DDE4A64210BB203B20745B3D34"/>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D83DCFB7845B4180AE4B9E6662D1CEEF">
    <w:name w:val="D83DCFB7845B4180AE4B9E6662D1CEEF"/>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BCAA34F4EF4F40659CBD7572081AFA10">
    <w:name w:val="BCAA34F4EF4F40659CBD7572081AFA10"/>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1849141D239843D6A39EF051C5AD8335">
    <w:name w:val="1849141D239843D6A39EF051C5AD8335"/>
    <w:rsid w:val="000178E9"/>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11">
    <w:name w:val="E02018E35B184AE18BE428D5FDAC9108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1">
    <w:name w:val="0D678266E7CD48F9956111E444260282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1">
    <w:name w:val="32E985EBDF6348BF9E0162033BEF8D82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1">
    <w:name w:val="946A3995D4DB405FA265474C187DCC3D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50093EC2E4F4755AABB83D60C80BC81">
    <w:name w:val="B50093EC2E4F4755AABB83D60C80BC8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35AA1CC383C49ED8C8718AB553CC73E">
    <w:name w:val="E35AA1CC383C49ED8C8718AB553CC73E"/>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A31E7151BA4B4EAC8AC4784990C0582F">
    <w:name w:val="A31E7151BA4B4EAC8AC4784990C0582F"/>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63B533E09C56401B9512B0299980E0B0">
    <w:name w:val="63B533E09C56401B9512B0299980E0B0"/>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0FF07B909F1410AABAB7C2E6A1B9C47">
    <w:name w:val="00FF07B909F1410AABAB7C2E6A1B9C47"/>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064E53CBA9E411292BC5254F21F3E50">
    <w:name w:val="7064E53CBA9E411292BC5254F21F3E50"/>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17A8B7FC02DF43F8BE928303EB1FFA2C">
    <w:name w:val="17A8B7FC02DF43F8BE928303EB1FFA2C"/>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F15FC5C1F184FF4838737E904173B21">
    <w:name w:val="BF15FC5C1F184FF4838737E904173B2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839811628D2477CBD2137C33F282C15">
    <w:name w:val="7839811628D2477CBD2137C33F282C15"/>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C617E8BA47464F339291CE35CD1C02AE">
    <w:name w:val="C617E8BA47464F339291CE35CD1C02AE"/>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12">
    <w:name w:val="E02018E35B184AE18BE428D5FDAC9108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2">
    <w:name w:val="0D678266E7CD48F9956111E444260282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2">
    <w:name w:val="32E985EBDF6348BF9E0162033BEF8D82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2">
    <w:name w:val="946A3995D4DB405FA265474C187DCC3D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50093EC2E4F4755AABB83D60C80BC811">
    <w:name w:val="B50093EC2E4F4755AABB83D60C80BC8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35AA1CC383C49ED8C8718AB553CC73E1">
    <w:name w:val="E35AA1CC383C49ED8C8718AB553CC73E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A31E7151BA4B4EAC8AC4784990C0582F1">
    <w:name w:val="A31E7151BA4B4EAC8AC4784990C0582F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63B533E09C56401B9512B0299980E0B01">
    <w:name w:val="63B533E09C56401B9512B0299980E0B0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0FF07B909F1410AABAB7C2E6A1B9C471">
    <w:name w:val="00FF07B909F1410AABAB7C2E6A1B9C47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064E53CBA9E411292BC5254F21F3E501">
    <w:name w:val="7064E53CBA9E411292BC5254F21F3E50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17A8B7FC02DF43F8BE928303EB1FFA2C1">
    <w:name w:val="17A8B7FC02DF43F8BE928303EB1FFA2C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F15FC5C1F184FF4838737E904173B211">
    <w:name w:val="BF15FC5C1F184FF4838737E904173B21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839811628D2477CBD2137C33F282C151">
    <w:name w:val="7839811628D2477CBD2137C33F282C15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C617E8BA47464F339291CE35CD1C02AE1">
    <w:name w:val="C617E8BA47464F339291CE35CD1C02AE1"/>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13">
    <w:name w:val="E02018E35B184AE18BE428D5FDAC9108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3">
    <w:name w:val="0D678266E7CD48F9956111E444260282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3">
    <w:name w:val="32E985EBDF6348BF9E0162033BEF8D82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3">
    <w:name w:val="946A3995D4DB405FA265474C187DCC3D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50093EC2E4F4755AABB83D60C80BC812">
    <w:name w:val="B50093EC2E4F4755AABB83D60C80BC8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35AA1CC383C49ED8C8718AB553CC73E2">
    <w:name w:val="E35AA1CC383C49ED8C8718AB553CC73E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A31E7151BA4B4EAC8AC4784990C0582F2">
    <w:name w:val="A31E7151BA4B4EAC8AC4784990C0582F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63B533E09C56401B9512B0299980E0B02">
    <w:name w:val="63B533E09C56401B9512B0299980E0B0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0FF07B909F1410AABAB7C2E6A1B9C472">
    <w:name w:val="00FF07B909F1410AABAB7C2E6A1B9C47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064E53CBA9E411292BC5254F21F3E502">
    <w:name w:val="7064E53CBA9E411292BC5254F21F3E50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17A8B7FC02DF43F8BE928303EB1FFA2C2">
    <w:name w:val="17A8B7FC02DF43F8BE928303EB1FFA2C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F15FC5C1F184FF4838737E904173B212">
    <w:name w:val="BF15FC5C1F184FF4838737E904173B21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839811628D2477CBD2137C33F282C152">
    <w:name w:val="7839811628D2477CBD2137C33F282C15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C617E8BA47464F339291CE35CD1C02AE2">
    <w:name w:val="C617E8BA47464F339291CE35CD1C02AE2"/>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02018E35B184AE18BE428D5FDAC910814">
    <w:name w:val="E02018E35B184AE18BE428D5FDAC910814"/>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D678266E7CD48F9956111E44426028214">
    <w:name w:val="0D678266E7CD48F9956111E44426028214"/>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32E985EBDF6348BF9E0162033BEF8D8214">
    <w:name w:val="32E985EBDF6348BF9E0162033BEF8D8214"/>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946A3995D4DB405FA265474C187DCC3D14">
    <w:name w:val="946A3995D4DB405FA265474C187DCC3D14"/>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50093EC2E4F4755AABB83D60C80BC813">
    <w:name w:val="B50093EC2E4F4755AABB83D60C80BC8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E35AA1CC383C49ED8C8718AB553CC73E3">
    <w:name w:val="E35AA1CC383C49ED8C8718AB553CC73E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A31E7151BA4B4EAC8AC4784990C0582F3">
    <w:name w:val="A31E7151BA4B4EAC8AC4784990C0582F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63B533E09C56401B9512B0299980E0B03">
    <w:name w:val="63B533E09C56401B9512B0299980E0B0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00FF07B909F1410AABAB7C2E6A1B9C473">
    <w:name w:val="00FF07B909F1410AABAB7C2E6A1B9C47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064E53CBA9E411292BC5254F21F3E503">
    <w:name w:val="7064E53CBA9E411292BC5254F21F3E50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17A8B7FC02DF43F8BE928303EB1FFA2C3">
    <w:name w:val="17A8B7FC02DF43F8BE928303EB1FFA2C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BF15FC5C1F184FF4838737E904173B213">
    <w:name w:val="BF15FC5C1F184FF4838737E904173B21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7839811628D2477CBD2137C33F282C153">
    <w:name w:val="7839811628D2477CBD2137C33F282C153"/>
    <w:rsid w:val="004E0F48"/>
    <w:pPr>
      <w:spacing w:after="0" w:line="240" w:lineRule="auto"/>
    </w:pPr>
    <w:rPr>
      <w:rFonts w:ascii="Times New Roman" w:eastAsia="Times New Roman" w:hAnsi="Times New Roman" w:cs="Times New Roman"/>
      <w:sz w:val="20"/>
      <w:szCs w:val="20"/>
      <w:lang w:val="de-DE" w:eastAsia="de-DE"/>
    </w:rPr>
  </w:style>
  <w:style w:type="paragraph" w:customStyle="1" w:styleId="C617E8BA47464F339291CE35CD1C02AE3">
    <w:name w:val="C617E8BA47464F339291CE35CD1C02AE3"/>
    <w:rsid w:val="004E0F48"/>
    <w:pPr>
      <w:spacing w:after="0" w:line="240" w:lineRule="auto"/>
    </w:pPr>
    <w:rPr>
      <w:rFonts w:ascii="Times New Roman" w:eastAsia="Times New Roman" w:hAnsi="Times New Roman" w:cs="Times New Roman"/>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BB4B-6249-4C11-BB4C-0B9FB4D4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Anfrage, Vorlage_20160622_hb.dotx</Template>
  <TotalTime>0</TotalTime>
  <Pages>1</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Stiftung Hirslanden</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Graber</dc:creator>
  <cp:lastModifiedBy>Ursula Graber</cp:lastModifiedBy>
  <cp:revision>5</cp:revision>
  <cp:lastPrinted>2018-04-30T06:56:00Z</cp:lastPrinted>
  <dcterms:created xsi:type="dcterms:W3CDTF">2018-04-26T16:44:00Z</dcterms:created>
  <dcterms:modified xsi:type="dcterms:W3CDTF">2018-04-30T06:57:00Z</dcterms:modified>
</cp:coreProperties>
</file>