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1B13" w14:textId="25A5B5C9" w:rsidR="005B7AA3" w:rsidRPr="00BD1D28" w:rsidRDefault="00B32968" w:rsidP="009655CA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</w:t>
      </w:r>
      <w:r w:rsidR="00434E1E" w:rsidRPr="00BD1D28">
        <w:rPr>
          <w:rFonts w:ascii="Arial" w:hAnsi="Arial" w:cs="Arial"/>
          <w:b/>
          <w:sz w:val="24"/>
        </w:rPr>
        <w:t>Kostengutsprache</w:t>
      </w:r>
      <w:r w:rsidR="002345D0" w:rsidRPr="00BD1D28">
        <w:rPr>
          <w:rFonts w:ascii="Arial" w:hAnsi="Arial" w:cs="Arial"/>
          <w:b/>
          <w:sz w:val="24"/>
        </w:rPr>
        <w:t xml:space="preserve"> </w:t>
      </w:r>
      <w:r w:rsidR="00AB3000" w:rsidRPr="00BD1D28">
        <w:rPr>
          <w:rFonts w:ascii="Arial" w:hAnsi="Arial" w:cs="Arial"/>
          <w:b/>
          <w:sz w:val="24"/>
        </w:rPr>
        <w:t xml:space="preserve">Tagespauschale </w:t>
      </w:r>
      <w:r w:rsidR="00984395" w:rsidRPr="00BD1D28">
        <w:rPr>
          <w:rFonts w:ascii="Arial" w:hAnsi="Arial" w:cs="Arial"/>
          <w:b/>
          <w:sz w:val="24"/>
        </w:rPr>
        <w:t>Ausserkantonale</w:t>
      </w:r>
    </w:p>
    <w:p w14:paraId="6DCC79DF" w14:textId="77777777" w:rsidR="005B7AA3" w:rsidRPr="00AB3000" w:rsidRDefault="00AB3000" w:rsidP="009655CA">
      <w:pPr>
        <w:spacing w:before="120"/>
        <w:outlineLvl w:val="0"/>
        <w:rPr>
          <w:rFonts w:ascii="Arial" w:hAnsi="Arial" w:cs="Arial"/>
          <w:sz w:val="28"/>
        </w:rPr>
      </w:pPr>
      <w:r w:rsidRPr="00AB3000">
        <w:rPr>
          <w:rFonts w:ascii="Arial" w:hAnsi="Arial" w:cs="Arial"/>
          <w:sz w:val="28"/>
        </w:rPr>
        <w:t xml:space="preserve">Wohngruppe BEO Hirslanden </w:t>
      </w:r>
    </w:p>
    <w:p w14:paraId="586C5546" w14:textId="77777777" w:rsidR="00CE4F00" w:rsidRPr="00CE4F00" w:rsidRDefault="00CE4F00" w:rsidP="00EB597F">
      <w:pPr>
        <w:rPr>
          <w:rFonts w:ascii="Arial" w:hAnsi="Arial" w:cs="Arial"/>
          <w:sz w:val="24"/>
        </w:rPr>
      </w:pPr>
    </w:p>
    <w:p w14:paraId="3DD82EE4" w14:textId="77777777" w:rsidR="00EB48AB" w:rsidRPr="00CE4F00" w:rsidRDefault="00EB48AB" w:rsidP="00EB597F">
      <w:pPr>
        <w:rPr>
          <w:rFonts w:ascii="Arial" w:hAnsi="Arial" w:cs="Arial"/>
          <w:sz w:val="24"/>
        </w:rPr>
      </w:pPr>
    </w:p>
    <w:p w14:paraId="298BC0F6" w14:textId="69E2443C" w:rsidR="005B7AA3" w:rsidRPr="00CE4F00" w:rsidRDefault="00F26439" w:rsidP="009655C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5B7AA3" w:rsidRPr="00CE4F00">
        <w:rPr>
          <w:rFonts w:ascii="Arial" w:hAnsi="Arial" w:cs="Arial"/>
          <w:sz w:val="22"/>
        </w:rPr>
        <w:t xml:space="preserve"> Aufenthaltskosten werden nur über die Behörden abgerechnet</w:t>
      </w:r>
      <w:r w:rsidR="00F825D7">
        <w:rPr>
          <w:rFonts w:ascii="Arial" w:hAnsi="Arial" w:cs="Arial"/>
          <w:sz w:val="22"/>
        </w:rPr>
        <w:t>.</w:t>
      </w:r>
    </w:p>
    <w:p w14:paraId="717678ED" w14:textId="77777777" w:rsidR="005B7AA3" w:rsidRPr="00CE4F00" w:rsidRDefault="005B7AA3" w:rsidP="00EB597F">
      <w:pPr>
        <w:rPr>
          <w:rFonts w:ascii="Arial" w:hAnsi="Arial" w:cs="Arial"/>
          <w:sz w:val="24"/>
        </w:rPr>
      </w:pPr>
    </w:p>
    <w:p w14:paraId="690A1AF3" w14:textId="77777777" w:rsidR="005B7AA3" w:rsidRPr="00CC7D5A" w:rsidRDefault="005B7AA3" w:rsidP="00EB597F">
      <w:pPr>
        <w:rPr>
          <w:rFonts w:ascii="Arial" w:hAnsi="Arial" w:cs="Arial"/>
          <w:sz w:val="24"/>
          <w:szCs w:val="24"/>
        </w:rPr>
      </w:pPr>
    </w:p>
    <w:p w14:paraId="43B8CA0C" w14:textId="77777777" w:rsidR="00EC1052" w:rsidRDefault="00EC1052" w:rsidP="009655CA">
      <w:pPr>
        <w:tabs>
          <w:tab w:val="left" w:pos="4111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</w:t>
      </w:r>
      <w:r w:rsidR="00B8322C">
        <w:rPr>
          <w:rFonts w:ascii="Arial" w:hAnsi="Arial"/>
          <w:sz w:val="22"/>
        </w:rPr>
        <w:t>name,</w:t>
      </w:r>
      <w:r>
        <w:rPr>
          <w:rFonts w:ascii="Arial" w:hAnsi="Arial"/>
          <w:sz w:val="22"/>
        </w:rPr>
        <w:t xml:space="preserve"> Nachname</w:t>
      </w:r>
      <w:r>
        <w:rPr>
          <w:rFonts w:ascii="Arial" w:hAnsi="Arial"/>
          <w:sz w:val="22"/>
        </w:rPr>
        <w:tab/>
      </w:r>
    </w:p>
    <w:p w14:paraId="232C0C2C" w14:textId="77777777" w:rsidR="00EC1052" w:rsidRDefault="00EC1052" w:rsidP="00EB597F">
      <w:pPr>
        <w:tabs>
          <w:tab w:val="left" w:pos="411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</w:t>
      </w:r>
    </w:p>
    <w:p w14:paraId="6BDBB758" w14:textId="77777777" w:rsidR="00EC1052" w:rsidRDefault="00EC1052" w:rsidP="00EB597F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6715901F" w14:textId="77777777" w:rsidR="00EC1052" w:rsidRDefault="00EC1052" w:rsidP="009655CA">
      <w:pPr>
        <w:tabs>
          <w:tab w:val="left" w:pos="4111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</w:p>
    <w:p w14:paraId="4146D77E" w14:textId="77777777" w:rsidR="00EC1052" w:rsidRDefault="00EC1052" w:rsidP="00EB597F">
      <w:pPr>
        <w:tabs>
          <w:tab w:val="left" w:pos="411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</w:t>
      </w:r>
    </w:p>
    <w:p w14:paraId="55C5DBA2" w14:textId="77777777" w:rsidR="00EC1052" w:rsidRDefault="00EC1052" w:rsidP="00EB597F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2287AE0B" w14:textId="77777777" w:rsidR="00EC1052" w:rsidRDefault="00EC1052" w:rsidP="00EB597F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4A2CADD1" w14:textId="77777777" w:rsidR="00D76C40" w:rsidRPr="00E12613" w:rsidRDefault="00D76C40" w:rsidP="003B6449">
      <w:pPr>
        <w:tabs>
          <w:tab w:val="left" w:pos="4111"/>
          <w:tab w:val="left" w:pos="4678"/>
          <w:tab w:val="left" w:pos="6804"/>
          <w:tab w:val="left" w:pos="723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B6449">
        <w:rPr>
          <w:rFonts w:ascii="Arial" w:hAnsi="Arial"/>
          <w:sz w:val="22"/>
        </w:rPr>
        <w:t>von</w:t>
      </w:r>
      <w:r w:rsidR="003B6449">
        <w:rPr>
          <w:rFonts w:ascii="Arial" w:hAnsi="Arial"/>
          <w:sz w:val="22"/>
        </w:rPr>
        <w:tab/>
      </w:r>
      <w:r w:rsidR="003B644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bis</w:t>
      </w:r>
      <w:r w:rsidR="003B6449">
        <w:rPr>
          <w:rFonts w:ascii="Arial" w:hAnsi="Arial"/>
          <w:sz w:val="22"/>
        </w:rPr>
        <w:tab/>
      </w:r>
    </w:p>
    <w:p w14:paraId="2F151241" w14:textId="77777777" w:rsidR="00D76C40" w:rsidRDefault="00D76C40" w:rsidP="00905CAE">
      <w:pPr>
        <w:tabs>
          <w:tab w:val="left" w:pos="4111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B48AB">
        <w:rPr>
          <w:rFonts w:ascii="Arial" w:hAnsi="Arial"/>
          <w:sz w:val="22"/>
        </w:rPr>
        <w:tab/>
      </w:r>
      <w:r w:rsidR="003B6449">
        <w:rPr>
          <w:rFonts w:ascii="Arial" w:hAnsi="Arial"/>
          <w:sz w:val="22"/>
        </w:rPr>
        <w:t>…</w:t>
      </w:r>
      <w:r w:rsidR="00905CAE">
        <w:rPr>
          <w:rFonts w:ascii="Arial" w:hAnsi="Arial"/>
          <w:sz w:val="22"/>
        </w:rPr>
        <w:t>.</w:t>
      </w:r>
      <w:r w:rsidR="003B6449">
        <w:rPr>
          <w:rFonts w:ascii="Arial" w:hAnsi="Arial"/>
          <w:sz w:val="22"/>
        </w:rPr>
        <w:t>…………………</w:t>
      </w:r>
      <w:r w:rsidR="003B644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………………………..</w:t>
      </w:r>
    </w:p>
    <w:p w14:paraId="566A0D98" w14:textId="77777777" w:rsidR="005B7AA3" w:rsidRPr="000F3B0C" w:rsidRDefault="005B7AA3" w:rsidP="00EB597F">
      <w:pPr>
        <w:jc w:val="both"/>
        <w:rPr>
          <w:rFonts w:ascii="Arial" w:hAnsi="Arial" w:cs="Arial"/>
          <w:sz w:val="22"/>
          <w:szCs w:val="22"/>
        </w:rPr>
      </w:pPr>
    </w:p>
    <w:p w14:paraId="3D987316" w14:textId="77777777" w:rsidR="004D6462" w:rsidRPr="000F3B0C" w:rsidRDefault="004D6462" w:rsidP="00EB597F">
      <w:pPr>
        <w:jc w:val="both"/>
        <w:rPr>
          <w:rFonts w:ascii="Arial" w:hAnsi="Arial" w:cs="Arial"/>
          <w:sz w:val="22"/>
          <w:szCs w:val="22"/>
        </w:rPr>
      </w:pPr>
    </w:p>
    <w:p w14:paraId="1C83D7EE" w14:textId="77777777" w:rsidR="009E791B" w:rsidRPr="000F3B0C" w:rsidRDefault="009E791B" w:rsidP="00EB597F">
      <w:pPr>
        <w:jc w:val="both"/>
        <w:rPr>
          <w:rFonts w:ascii="Arial" w:hAnsi="Arial" w:cs="Arial"/>
          <w:sz w:val="22"/>
          <w:szCs w:val="22"/>
        </w:rPr>
      </w:pPr>
    </w:p>
    <w:p w14:paraId="08FF7D23" w14:textId="77777777" w:rsidR="005B7AA3" w:rsidRPr="00E13881" w:rsidRDefault="005B7AA3" w:rsidP="00E13881">
      <w:pPr>
        <w:jc w:val="both"/>
        <w:rPr>
          <w:rFonts w:ascii="Arial" w:hAnsi="Arial" w:cs="Arial"/>
          <w:sz w:val="22"/>
          <w:szCs w:val="22"/>
        </w:rPr>
      </w:pPr>
    </w:p>
    <w:p w14:paraId="4C70599E" w14:textId="77777777" w:rsidR="005B7AA3" w:rsidRPr="00E13881" w:rsidRDefault="005B7AA3" w:rsidP="00E13881">
      <w:pPr>
        <w:jc w:val="both"/>
        <w:rPr>
          <w:rFonts w:ascii="Arial" w:hAnsi="Arial" w:cs="Arial"/>
          <w:sz w:val="22"/>
          <w:szCs w:val="22"/>
        </w:rPr>
      </w:pPr>
    </w:p>
    <w:p w14:paraId="0D2ADB31" w14:textId="77777777" w:rsidR="005B7AA3" w:rsidRPr="00905CAE" w:rsidRDefault="00984395" w:rsidP="00EB597F">
      <w:pPr>
        <w:pStyle w:val="Textkrper"/>
        <w:spacing w:line="300" w:lineRule="exact"/>
        <w:rPr>
          <w:rFonts w:ascii="Arial" w:hAnsi="Arial" w:cs="Arial"/>
          <w:sz w:val="22"/>
          <w:szCs w:val="22"/>
        </w:rPr>
      </w:pPr>
      <w:r w:rsidRPr="00905CAE">
        <w:rPr>
          <w:rFonts w:ascii="Arial" w:hAnsi="Arial" w:cs="Arial"/>
          <w:sz w:val="22"/>
          <w:szCs w:val="22"/>
        </w:rPr>
        <w:t xml:space="preserve">Bei ausserkantonalen Jugendlichen </w:t>
      </w:r>
      <w:r w:rsidR="00D603AC" w:rsidRPr="00905CAE">
        <w:rPr>
          <w:rFonts w:ascii="Arial" w:hAnsi="Arial" w:cs="Arial"/>
          <w:sz w:val="22"/>
          <w:szCs w:val="22"/>
        </w:rPr>
        <w:t xml:space="preserve">wird ein Gesuch für die Kostenübernahmegarantie </w:t>
      </w:r>
      <w:r w:rsidRPr="00905CAE">
        <w:rPr>
          <w:rFonts w:ascii="Arial" w:hAnsi="Arial" w:cs="Arial"/>
          <w:sz w:val="22"/>
          <w:szCs w:val="22"/>
        </w:rPr>
        <w:t xml:space="preserve">KÜG über die kantonalen IVSE-Stellen </w:t>
      </w:r>
      <w:r w:rsidR="00D603AC" w:rsidRPr="00905CAE">
        <w:rPr>
          <w:rFonts w:ascii="Arial" w:hAnsi="Arial" w:cs="Arial"/>
          <w:sz w:val="22"/>
          <w:szCs w:val="22"/>
        </w:rPr>
        <w:t xml:space="preserve">gestellt. </w:t>
      </w:r>
      <w:r w:rsidR="00905CAE">
        <w:rPr>
          <w:rFonts w:ascii="Arial" w:hAnsi="Arial" w:cs="Arial"/>
          <w:sz w:val="22"/>
          <w:szCs w:val="22"/>
        </w:rPr>
        <w:br/>
      </w:r>
      <w:r w:rsidR="00D603AC" w:rsidRPr="00905CAE">
        <w:rPr>
          <w:rFonts w:ascii="Arial" w:hAnsi="Arial" w:cs="Arial"/>
          <w:sz w:val="22"/>
          <w:szCs w:val="22"/>
        </w:rPr>
        <w:t>Die budgetierten Nettotagesko</w:t>
      </w:r>
      <w:r w:rsidR="00905CAE">
        <w:rPr>
          <w:rFonts w:ascii="Arial" w:hAnsi="Arial" w:cs="Arial"/>
          <w:sz w:val="22"/>
          <w:szCs w:val="22"/>
        </w:rPr>
        <w:t>sten im 2018 betragen Fr. 858.-.</w:t>
      </w:r>
    </w:p>
    <w:p w14:paraId="4027A3A5" w14:textId="77777777" w:rsidR="005B7AA3" w:rsidRPr="00E13881" w:rsidRDefault="005B7AA3" w:rsidP="00E13881">
      <w:pPr>
        <w:jc w:val="both"/>
        <w:rPr>
          <w:rFonts w:ascii="Arial" w:hAnsi="Arial" w:cs="Arial"/>
          <w:sz w:val="22"/>
          <w:szCs w:val="22"/>
        </w:rPr>
      </w:pPr>
    </w:p>
    <w:p w14:paraId="4BBDB74C" w14:textId="77777777" w:rsidR="00905CAE" w:rsidRPr="00E13881" w:rsidRDefault="00905CAE" w:rsidP="00E13881">
      <w:pPr>
        <w:jc w:val="both"/>
        <w:rPr>
          <w:rFonts w:ascii="Arial" w:hAnsi="Arial" w:cs="Arial"/>
          <w:sz w:val="22"/>
          <w:szCs w:val="22"/>
        </w:rPr>
      </w:pPr>
    </w:p>
    <w:p w14:paraId="03C4B1A6" w14:textId="77777777" w:rsidR="00023CD0" w:rsidRPr="00FF04FC" w:rsidRDefault="00023CD0" w:rsidP="00023CD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12D18">
        <w:rPr>
          <w:rFonts w:ascii="Arial" w:hAnsi="Arial" w:cs="Arial"/>
          <w:sz w:val="22"/>
        </w:rPr>
        <w:t>Der Austritt erfolgt in Absprache zwischen der Stiftung Hirslanden und der einweisenden Behörde. Die Kosten werden bis zum vereinbarten Austrittstermin verrechnet.</w:t>
      </w:r>
    </w:p>
    <w:p w14:paraId="482DCDF4" w14:textId="6688C429" w:rsidR="005B7AA3" w:rsidRPr="00940869" w:rsidRDefault="005B7AA3" w:rsidP="00EB597F">
      <w:pPr>
        <w:pStyle w:val="Textkrper"/>
        <w:spacing w:line="300" w:lineRule="exact"/>
        <w:rPr>
          <w:rFonts w:ascii="Arial" w:hAnsi="Arial" w:cs="Arial"/>
          <w:sz w:val="22"/>
          <w:szCs w:val="22"/>
        </w:rPr>
      </w:pPr>
    </w:p>
    <w:p w14:paraId="2042E056" w14:textId="77777777" w:rsidR="005B7AA3" w:rsidRPr="00940869" w:rsidRDefault="005B7AA3" w:rsidP="00EB597F">
      <w:pPr>
        <w:tabs>
          <w:tab w:val="left" w:pos="426"/>
          <w:tab w:val="left" w:pos="2127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40A4FCCA" w14:textId="77777777" w:rsidR="005B7AA3" w:rsidRPr="00940869" w:rsidRDefault="005B7AA3" w:rsidP="00EB597F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82980B" w14:textId="77777777" w:rsidR="00CF0403" w:rsidRPr="00940869" w:rsidRDefault="00CF0403" w:rsidP="00EB597F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710F9C7C" w14:textId="77777777" w:rsidR="005B7AA3" w:rsidRPr="00940869" w:rsidRDefault="005B7AA3" w:rsidP="00AB4BF7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940869">
        <w:rPr>
          <w:rFonts w:ascii="Arial" w:hAnsi="Arial" w:cs="Arial"/>
          <w:sz w:val="22"/>
          <w:szCs w:val="22"/>
        </w:rPr>
        <w:t>Ort und Datum</w:t>
      </w:r>
      <w:r w:rsidR="004D6462" w:rsidRPr="00940869">
        <w:rPr>
          <w:rFonts w:ascii="Arial" w:hAnsi="Arial" w:cs="Arial"/>
          <w:sz w:val="22"/>
          <w:szCs w:val="22"/>
        </w:rPr>
        <w:tab/>
      </w:r>
      <w:r w:rsidR="00AB4BF7" w:rsidRPr="00940869">
        <w:rPr>
          <w:rFonts w:ascii="Arial" w:hAnsi="Arial" w:cs="Arial"/>
          <w:sz w:val="22"/>
          <w:szCs w:val="22"/>
        </w:rPr>
        <w:tab/>
      </w:r>
      <w:r w:rsidRPr="00940869">
        <w:rPr>
          <w:rFonts w:ascii="Arial" w:hAnsi="Arial" w:cs="Arial"/>
          <w:sz w:val="22"/>
          <w:szCs w:val="22"/>
        </w:rPr>
        <w:t>Unterschrift und Stempel</w:t>
      </w:r>
    </w:p>
    <w:p w14:paraId="7EF32D9D" w14:textId="77777777" w:rsidR="005B7AA3" w:rsidRPr="00940869" w:rsidRDefault="005B7AA3" w:rsidP="00D603AC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5229E7E1" w14:textId="77777777" w:rsidR="005B7AA3" w:rsidRPr="00940869" w:rsidRDefault="005B7AA3" w:rsidP="00D603AC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2CB188B8" w14:textId="77777777" w:rsidR="00AB4BF7" w:rsidRPr="00940869" w:rsidRDefault="00AB4BF7" w:rsidP="00D603AC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31D6B67D" w14:textId="77777777" w:rsidR="00713404" w:rsidRPr="00940869" w:rsidRDefault="00713404" w:rsidP="00D603AC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1523A35E" w14:textId="77777777" w:rsidR="005B7AA3" w:rsidRPr="00940869" w:rsidRDefault="005B7AA3" w:rsidP="00AB4BF7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940869">
        <w:rPr>
          <w:rFonts w:ascii="Arial" w:hAnsi="Arial" w:cs="Arial"/>
          <w:sz w:val="22"/>
          <w:szCs w:val="22"/>
        </w:rPr>
        <w:t>.......................................</w:t>
      </w:r>
      <w:r w:rsidR="00CF0403" w:rsidRPr="00940869">
        <w:rPr>
          <w:rFonts w:ascii="Arial" w:hAnsi="Arial" w:cs="Arial"/>
          <w:sz w:val="22"/>
          <w:szCs w:val="22"/>
        </w:rPr>
        <w:t>...............</w:t>
      </w:r>
      <w:r w:rsidRPr="00940869">
        <w:rPr>
          <w:rFonts w:ascii="Arial" w:hAnsi="Arial" w:cs="Arial"/>
          <w:sz w:val="22"/>
          <w:szCs w:val="22"/>
        </w:rPr>
        <w:tab/>
      </w:r>
      <w:r w:rsidR="00CF0403" w:rsidRPr="00940869">
        <w:rPr>
          <w:rFonts w:ascii="Arial" w:hAnsi="Arial" w:cs="Arial"/>
          <w:sz w:val="22"/>
          <w:szCs w:val="22"/>
        </w:rPr>
        <w:t>………..</w:t>
      </w:r>
      <w:r w:rsidRPr="00940869">
        <w:rPr>
          <w:rFonts w:ascii="Arial" w:hAnsi="Arial" w:cs="Arial"/>
          <w:sz w:val="22"/>
          <w:szCs w:val="22"/>
        </w:rPr>
        <w:t>..........................</w:t>
      </w:r>
      <w:r w:rsidR="00AB4BF7" w:rsidRPr="00940869">
        <w:rPr>
          <w:rFonts w:ascii="Arial" w:hAnsi="Arial" w:cs="Arial"/>
          <w:sz w:val="22"/>
          <w:szCs w:val="22"/>
        </w:rPr>
        <w:t>....................</w:t>
      </w:r>
      <w:r w:rsidRPr="00940869">
        <w:rPr>
          <w:rFonts w:ascii="Arial" w:hAnsi="Arial" w:cs="Arial"/>
          <w:sz w:val="22"/>
          <w:szCs w:val="22"/>
        </w:rPr>
        <w:t>.........</w:t>
      </w:r>
      <w:r w:rsidR="004D6462" w:rsidRPr="00940869">
        <w:rPr>
          <w:rFonts w:ascii="Arial" w:hAnsi="Arial" w:cs="Arial"/>
          <w:sz w:val="22"/>
          <w:szCs w:val="22"/>
        </w:rPr>
        <w:t>.....</w:t>
      </w:r>
    </w:p>
    <w:sectPr w:rsidR="005B7AA3" w:rsidRPr="00940869" w:rsidSect="009655CA">
      <w:headerReference w:type="first" r:id="rId7"/>
      <w:footerReference w:type="first" r:id="rId8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363E" w14:textId="77777777" w:rsidR="002D4C2F" w:rsidRDefault="002D4C2F">
      <w:r>
        <w:separator/>
      </w:r>
    </w:p>
  </w:endnote>
  <w:endnote w:type="continuationSeparator" w:id="0">
    <w:p w14:paraId="0E308305" w14:textId="77777777" w:rsidR="002D4C2F" w:rsidRDefault="002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9F34" w14:textId="77777777" w:rsidR="00AF1A17" w:rsidRDefault="00AF1A17">
    <w:pPr>
      <w:pStyle w:val="Fuzeile"/>
    </w:pPr>
  </w:p>
  <w:p w14:paraId="057175D2" w14:textId="77777777" w:rsidR="00584DDA" w:rsidRDefault="00584D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C7FA" w14:textId="77777777" w:rsidR="002D4C2F" w:rsidRDefault="002D4C2F">
      <w:r>
        <w:separator/>
      </w:r>
    </w:p>
  </w:footnote>
  <w:footnote w:type="continuationSeparator" w:id="0">
    <w:p w14:paraId="4DB2CC4F" w14:textId="77777777" w:rsidR="002D4C2F" w:rsidRDefault="002D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A31E" w14:textId="77777777" w:rsidR="009655CA" w:rsidRDefault="009655C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7C644988" wp14:editId="2303A6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8"/>
    <w:rsid w:val="00023CD0"/>
    <w:rsid w:val="0004385F"/>
    <w:rsid w:val="00045E0E"/>
    <w:rsid w:val="000F0EAA"/>
    <w:rsid w:val="000F3B0C"/>
    <w:rsid w:val="00120216"/>
    <w:rsid w:val="0019164F"/>
    <w:rsid w:val="001D3F5C"/>
    <w:rsid w:val="001F07B8"/>
    <w:rsid w:val="00202B4E"/>
    <w:rsid w:val="002345D0"/>
    <w:rsid w:val="00264955"/>
    <w:rsid w:val="002918B9"/>
    <w:rsid w:val="00296588"/>
    <w:rsid w:val="00297E16"/>
    <w:rsid w:val="002A0FAF"/>
    <w:rsid w:val="002D4C2F"/>
    <w:rsid w:val="003045A0"/>
    <w:rsid w:val="00375B67"/>
    <w:rsid w:val="00394771"/>
    <w:rsid w:val="003B6449"/>
    <w:rsid w:val="003D5BE2"/>
    <w:rsid w:val="00400DDD"/>
    <w:rsid w:val="00434E1E"/>
    <w:rsid w:val="004A6EF3"/>
    <w:rsid w:val="004B1DA6"/>
    <w:rsid w:val="004D6462"/>
    <w:rsid w:val="004E66EF"/>
    <w:rsid w:val="004F0879"/>
    <w:rsid w:val="004F2FDB"/>
    <w:rsid w:val="005751EC"/>
    <w:rsid w:val="00575D5D"/>
    <w:rsid w:val="00581684"/>
    <w:rsid w:val="00584DDA"/>
    <w:rsid w:val="005B7AA3"/>
    <w:rsid w:val="005E5A01"/>
    <w:rsid w:val="006379A4"/>
    <w:rsid w:val="00675CD5"/>
    <w:rsid w:val="00713404"/>
    <w:rsid w:val="00840CDC"/>
    <w:rsid w:val="00901B6F"/>
    <w:rsid w:val="00905CAE"/>
    <w:rsid w:val="00935EE8"/>
    <w:rsid w:val="00940869"/>
    <w:rsid w:val="009623BC"/>
    <w:rsid w:val="009655CA"/>
    <w:rsid w:val="00976E83"/>
    <w:rsid w:val="00984395"/>
    <w:rsid w:val="00995E5B"/>
    <w:rsid w:val="009D507F"/>
    <w:rsid w:val="009D60B0"/>
    <w:rsid w:val="009E791B"/>
    <w:rsid w:val="00A87C4C"/>
    <w:rsid w:val="00AB3000"/>
    <w:rsid w:val="00AB4BF7"/>
    <w:rsid w:val="00AF1A17"/>
    <w:rsid w:val="00B31D35"/>
    <w:rsid w:val="00B32968"/>
    <w:rsid w:val="00B501AC"/>
    <w:rsid w:val="00B8322C"/>
    <w:rsid w:val="00BD1D28"/>
    <w:rsid w:val="00BD68C9"/>
    <w:rsid w:val="00C80AA3"/>
    <w:rsid w:val="00CC7D5A"/>
    <w:rsid w:val="00CD46ED"/>
    <w:rsid w:val="00CE4F00"/>
    <w:rsid w:val="00CF0403"/>
    <w:rsid w:val="00D603AC"/>
    <w:rsid w:val="00D609E1"/>
    <w:rsid w:val="00D76C40"/>
    <w:rsid w:val="00D9531B"/>
    <w:rsid w:val="00D9701F"/>
    <w:rsid w:val="00DB0E7A"/>
    <w:rsid w:val="00DC6D58"/>
    <w:rsid w:val="00E13881"/>
    <w:rsid w:val="00E45C4F"/>
    <w:rsid w:val="00E80230"/>
    <w:rsid w:val="00EB48AB"/>
    <w:rsid w:val="00EB597F"/>
    <w:rsid w:val="00EC1052"/>
    <w:rsid w:val="00EC62F8"/>
    <w:rsid w:val="00F26439"/>
    <w:rsid w:val="00F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F9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851"/>
      <w:outlineLvl w:val="0"/>
    </w:pPr>
    <w:rPr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26"/>
        <w:tab w:val="left" w:pos="2127"/>
      </w:tabs>
    </w:pPr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3B64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49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851"/>
      <w:outlineLvl w:val="0"/>
    </w:pPr>
    <w:rPr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26"/>
        <w:tab w:val="left" w:pos="2127"/>
      </w:tabs>
    </w:pPr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3B64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4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kretariat%20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 für 6 Monate   2002</vt:lpstr>
    </vt:vector>
  </TitlesOfParts>
  <Company>Stiftung Hirslanden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 für 6 Monate   2002</dc:title>
  <dc:creator>Leo Stocker</dc:creator>
  <cp:lastModifiedBy>Ursula Graber</cp:lastModifiedBy>
  <cp:revision>11</cp:revision>
  <cp:lastPrinted>2018-04-30T06:58:00Z</cp:lastPrinted>
  <dcterms:created xsi:type="dcterms:W3CDTF">2018-04-26T16:45:00Z</dcterms:created>
  <dcterms:modified xsi:type="dcterms:W3CDTF">2018-05-07T14:48:00Z</dcterms:modified>
</cp:coreProperties>
</file>