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38968" w14:textId="77777777" w:rsidR="00705D90" w:rsidRPr="007A2C8C" w:rsidRDefault="00705D90" w:rsidP="00043E87">
      <w:pPr>
        <w:outlineLvl w:val="0"/>
        <w:rPr>
          <w:rFonts w:ascii="Arial" w:hAnsi="Arial" w:cs="Arial"/>
          <w:b/>
          <w:sz w:val="24"/>
        </w:rPr>
      </w:pPr>
      <w:r w:rsidRPr="007A2C8C">
        <w:rPr>
          <w:rFonts w:ascii="Arial" w:hAnsi="Arial" w:cs="Arial"/>
          <w:b/>
          <w:sz w:val="24"/>
        </w:rPr>
        <w:t>Kostengutsprache Tagespauschale Kanton Zürich</w:t>
      </w:r>
    </w:p>
    <w:p w14:paraId="016B1CF2" w14:textId="77777777" w:rsidR="00705D90" w:rsidRPr="00AB3000" w:rsidRDefault="00705D90" w:rsidP="00043E87">
      <w:pPr>
        <w:spacing w:before="120"/>
        <w:outlineLvl w:val="0"/>
        <w:rPr>
          <w:rFonts w:ascii="Arial" w:hAnsi="Arial" w:cs="Arial"/>
          <w:sz w:val="28"/>
        </w:rPr>
      </w:pPr>
      <w:r w:rsidRPr="00AB3000">
        <w:rPr>
          <w:rFonts w:ascii="Arial" w:hAnsi="Arial" w:cs="Arial"/>
          <w:sz w:val="28"/>
        </w:rPr>
        <w:t xml:space="preserve">Wohngruppe Hirslanden </w:t>
      </w:r>
    </w:p>
    <w:p w14:paraId="0542324E" w14:textId="77777777" w:rsidR="00705D90" w:rsidRPr="00CE4F00" w:rsidRDefault="00705D90" w:rsidP="0007160B">
      <w:pPr>
        <w:rPr>
          <w:rFonts w:ascii="Arial" w:hAnsi="Arial" w:cs="Arial"/>
          <w:sz w:val="24"/>
        </w:rPr>
      </w:pPr>
    </w:p>
    <w:p w14:paraId="57908B44" w14:textId="77777777" w:rsidR="00705D90" w:rsidRPr="00CE4F00" w:rsidRDefault="00705D90" w:rsidP="0007160B">
      <w:pPr>
        <w:rPr>
          <w:rFonts w:ascii="Arial" w:hAnsi="Arial" w:cs="Arial"/>
          <w:sz w:val="24"/>
        </w:rPr>
      </w:pPr>
    </w:p>
    <w:p w14:paraId="5F3B8620" w14:textId="768FF1DA" w:rsidR="00705D90" w:rsidRPr="00CE4F00" w:rsidRDefault="0036016E" w:rsidP="00043E87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5E76D5">
        <w:rPr>
          <w:rFonts w:ascii="Arial" w:hAnsi="Arial" w:cs="Arial"/>
          <w:sz w:val="22"/>
        </w:rPr>
        <w:t xml:space="preserve"> Aufenthalts</w:t>
      </w:r>
      <w:bookmarkStart w:id="0" w:name="_GoBack"/>
      <w:bookmarkEnd w:id="0"/>
      <w:r w:rsidR="00705D90" w:rsidRPr="00CE4F00">
        <w:rPr>
          <w:rFonts w:ascii="Arial" w:hAnsi="Arial" w:cs="Arial"/>
          <w:sz w:val="22"/>
        </w:rPr>
        <w:t>kosten werden nur über die Behörden abgerechnet</w:t>
      </w:r>
      <w:r w:rsidR="005E76D5">
        <w:rPr>
          <w:rFonts w:ascii="Arial" w:hAnsi="Arial" w:cs="Arial"/>
          <w:sz w:val="22"/>
        </w:rPr>
        <w:t>.</w:t>
      </w:r>
    </w:p>
    <w:p w14:paraId="09957316" w14:textId="77777777" w:rsidR="00705D90" w:rsidRPr="00CE4F00" w:rsidRDefault="00705D90" w:rsidP="0007160B">
      <w:pPr>
        <w:rPr>
          <w:rFonts w:ascii="Arial" w:hAnsi="Arial" w:cs="Arial"/>
          <w:sz w:val="24"/>
        </w:rPr>
      </w:pPr>
    </w:p>
    <w:p w14:paraId="456CD754" w14:textId="77777777" w:rsidR="00705D90" w:rsidRPr="00CC7D5A" w:rsidRDefault="00705D90" w:rsidP="0007160B">
      <w:pPr>
        <w:rPr>
          <w:rFonts w:ascii="Arial" w:hAnsi="Arial" w:cs="Arial"/>
          <w:sz w:val="24"/>
          <w:szCs w:val="24"/>
        </w:rPr>
      </w:pPr>
    </w:p>
    <w:p w14:paraId="7B8D7E2A" w14:textId="77777777" w:rsidR="0007160B" w:rsidRDefault="00844722" w:rsidP="00043E87">
      <w:pPr>
        <w:tabs>
          <w:tab w:val="left" w:pos="4111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Vorname,</w:t>
      </w:r>
      <w:r w:rsidR="0007160B">
        <w:rPr>
          <w:rFonts w:ascii="Arial" w:hAnsi="Arial"/>
          <w:sz w:val="22"/>
        </w:rPr>
        <w:t xml:space="preserve"> Nachname</w:t>
      </w:r>
      <w:r w:rsidR="0007160B">
        <w:rPr>
          <w:rFonts w:ascii="Arial" w:hAnsi="Arial"/>
          <w:sz w:val="22"/>
        </w:rPr>
        <w:tab/>
      </w:r>
    </w:p>
    <w:p w14:paraId="7E2E0A7D" w14:textId="77777777" w:rsidR="0007160B" w:rsidRDefault="0007160B" w:rsidP="0007160B">
      <w:pPr>
        <w:tabs>
          <w:tab w:val="left" w:pos="411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</w:t>
      </w:r>
      <w:r w:rsidR="00C42C70"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>…</w:t>
      </w:r>
    </w:p>
    <w:p w14:paraId="475559B7" w14:textId="77777777" w:rsidR="0007160B" w:rsidRDefault="0007160B" w:rsidP="0007160B">
      <w:pPr>
        <w:tabs>
          <w:tab w:val="left" w:pos="4111"/>
        </w:tabs>
        <w:spacing w:line="276" w:lineRule="auto"/>
        <w:rPr>
          <w:rFonts w:ascii="Arial" w:hAnsi="Arial"/>
          <w:sz w:val="22"/>
        </w:rPr>
      </w:pPr>
    </w:p>
    <w:p w14:paraId="305FA882" w14:textId="77777777" w:rsidR="0007160B" w:rsidRDefault="0007160B" w:rsidP="00043E87">
      <w:pPr>
        <w:tabs>
          <w:tab w:val="left" w:pos="4111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</w:t>
      </w:r>
      <w:r>
        <w:rPr>
          <w:rFonts w:ascii="Arial" w:hAnsi="Arial"/>
          <w:sz w:val="22"/>
        </w:rPr>
        <w:tab/>
      </w:r>
    </w:p>
    <w:p w14:paraId="60D053B3" w14:textId="77777777" w:rsidR="0007160B" w:rsidRDefault="0007160B" w:rsidP="00C42C70">
      <w:pPr>
        <w:tabs>
          <w:tab w:val="left" w:pos="4111"/>
          <w:tab w:val="left" w:pos="963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</w:t>
      </w:r>
      <w:r w:rsidR="00C42C70">
        <w:rPr>
          <w:rFonts w:ascii="Arial" w:hAnsi="Arial"/>
          <w:sz w:val="22"/>
        </w:rPr>
        <w:t>…</w:t>
      </w:r>
    </w:p>
    <w:p w14:paraId="3327D704" w14:textId="77777777" w:rsidR="0007160B" w:rsidRDefault="0007160B" w:rsidP="0007160B">
      <w:pPr>
        <w:tabs>
          <w:tab w:val="left" w:pos="4111"/>
        </w:tabs>
        <w:spacing w:line="276" w:lineRule="auto"/>
        <w:rPr>
          <w:rFonts w:ascii="Arial" w:hAnsi="Arial"/>
          <w:sz w:val="22"/>
        </w:rPr>
      </w:pPr>
    </w:p>
    <w:p w14:paraId="1A7077E4" w14:textId="77777777" w:rsidR="0007160B" w:rsidRDefault="0007160B" w:rsidP="0007160B">
      <w:pPr>
        <w:tabs>
          <w:tab w:val="left" w:pos="4111"/>
        </w:tabs>
        <w:spacing w:line="276" w:lineRule="auto"/>
        <w:rPr>
          <w:rFonts w:ascii="Arial" w:hAnsi="Arial"/>
          <w:sz w:val="22"/>
        </w:rPr>
      </w:pPr>
    </w:p>
    <w:p w14:paraId="67B42B96" w14:textId="77777777" w:rsidR="0007160B" w:rsidRPr="00E12613" w:rsidRDefault="0007160B" w:rsidP="006446FB">
      <w:pPr>
        <w:tabs>
          <w:tab w:val="left" w:pos="4111"/>
          <w:tab w:val="left" w:pos="4678"/>
          <w:tab w:val="left" w:pos="6804"/>
          <w:tab w:val="left" w:pos="723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446FB">
        <w:rPr>
          <w:rFonts w:ascii="Arial" w:hAnsi="Arial"/>
          <w:sz w:val="22"/>
        </w:rPr>
        <w:t>von</w:t>
      </w:r>
      <w:r>
        <w:rPr>
          <w:rFonts w:ascii="Arial" w:hAnsi="Arial"/>
          <w:sz w:val="22"/>
        </w:rPr>
        <w:tab/>
      </w:r>
      <w:r w:rsidR="006446F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bis</w:t>
      </w:r>
      <w:r w:rsidR="006446FB">
        <w:rPr>
          <w:rFonts w:ascii="Arial" w:hAnsi="Arial"/>
          <w:sz w:val="22"/>
        </w:rPr>
        <w:tab/>
      </w:r>
    </w:p>
    <w:p w14:paraId="05F8F775" w14:textId="77777777" w:rsidR="0007160B" w:rsidRDefault="0007160B" w:rsidP="00C42C70">
      <w:pPr>
        <w:tabs>
          <w:tab w:val="left" w:pos="4111"/>
          <w:tab w:val="left" w:pos="4678"/>
          <w:tab w:val="left" w:pos="6804"/>
          <w:tab w:val="left" w:pos="7371"/>
          <w:tab w:val="left" w:pos="963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</w:t>
      </w:r>
      <w:r w:rsidR="006446F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</w:t>
      </w:r>
    </w:p>
    <w:p w14:paraId="3B39EE70" w14:textId="77777777" w:rsidR="0007160B" w:rsidRPr="000F3B0C" w:rsidRDefault="0007160B" w:rsidP="0007160B">
      <w:pPr>
        <w:jc w:val="both"/>
        <w:rPr>
          <w:rFonts w:ascii="Arial" w:hAnsi="Arial" w:cs="Arial"/>
          <w:sz w:val="22"/>
          <w:szCs w:val="22"/>
        </w:rPr>
      </w:pPr>
    </w:p>
    <w:p w14:paraId="387D1B99" w14:textId="77777777" w:rsidR="0007160B" w:rsidRPr="000F3B0C" w:rsidRDefault="0007160B" w:rsidP="0007160B">
      <w:pPr>
        <w:jc w:val="both"/>
        <w:rPr>
          <w:rFonts w:ascii="Arial" w:hAnsi="Arial" w:cs="Arial"/>
          <w:sz w:val="22"/>
          <w:szCs w:val="22"/>
        </w:rPr>
      </w:pPr>
    </w:p>
    <w:p w14:paraId="32989F6A" w14:textId="77777777" w:rsidR="0007160B" w:rsidRPr="000F3B0C" w:rsidRDefault="0007160B" w:rsidP="0007160B">
      <w:pPr>
        <w:jc w:val="both"/>
        <w:rPr>
          <w:rFonts w:ascii="Arial" w:hAnsi="Arial" w:cs="Arial"/>
          <w:sz w:val="22"/>
          <w:szCs w:val="22"/>
        </w:rPr>
      </w:pPr>
    </w:p>
    <w:p w14:paraId="24286F64" w14:textId="77777777" w:rsidR="0007160B" w:rsidRPr="000F3B0C" w:rsidRDefault="0007160B" w:rsidP="0007160B">
      <w:pPr>
        <w:tabs>
          <w:tab w:val="left" w:pos="426"/>
          <w:tab w:val="left" w:pos="2127"/>
          <w:tab w:val="left" w:pos="7655"/>
        </w:tabs>
        <w:jc w:val="both"/>
        <w:rPr>
          <w:rFonts w:ascii="Arial" w:hAnsi="Arial" w:cs="Arial"/>
          <w:sz w:val="22"/>
          <w:szCs w:val="22"/>
        </w:rPr>
      </w:pPr>
    </w:p>
    <w:p w14:paraId="3E46068D" w14:textId="77777777" w:rsidR="00C42C70" w:rsidRPr="00C42C70" w:rsidRDefault="0007160B" w:rsidP="00043E87">
      <w:pPr>
        <w:tabs>
          <w:tab w:val="left" w:pos="426"/>
          <w:tab w:val="left" w:pos="2127"/>
          <w:tab w:val="left" w:pos="4111"/>
          <w:tab w:val="left" w:pos="5954"/>
          <w:tab w:val="left" w:pos="7655"/>
        </w:tabs>
        <w:jc w:val="both"/>
        <w:outlineLvl w:val="0"/>
        <w:rPr>
          <w:rFonts w:ascii="Arial" w:hAnsi="Arial" w:cs="Arial"/>
          <w:spacing w:val="20"/>
          <w:sz w:val="22"/>
          <w:szCs w:val="22"/>
        </w:rPr>
      </w:pPr>
      <w:r w:rsidRPr="00C42C70">
        <w:rPr>
          <w:rFonts w:ascii="Arial" w:hAnsi="Arial" w:cs="Arial"/>
          <w:b/>
          <w:spacing w:val="20"/>
          <w:sz w:val="24"/>
          <w:szCs w:val="22"/>
        </w:rPr>
        <w:t>Tagespauschale</w:t>
      </w:r>
      <w:r w:rsidRPr="00C42C70">
        <w:rPr>
          <w:rFonts w:ascii="Arial" w:hAnsi="Arial" w:cs="Arial"/>
          <w:spacing w:val="20"/>
          <w:sz w:val="22"/>
          <w:szCs w:val="22"/>
        </w:rPr>
        <w:t xml:space="preserve"> </w:t>
      </w:r>
    </w:p>
    <w:p w14:paraId="1F76240B" w14:textId="77777777" w:rsidR="0007160B" w:rsidRPr="000F3B0C" w:rsidRDefault="0007160B" w:rsidP="00C42C70">
      <w:pPr>
        <w:tabs>
          <w:tab w:val="left" w:pos="426"/>
          <w:tab w:val="left" w:pos="2127"/>
          <w:tab w:val="left" w:pos="4111"/>
          <w:tab w:val="left" w:pos="5954"/>
          <w:tab w:val="left" w:pos="7655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ohne Nebenkosten</w:t>
      </w:r>
      <w:r w:rsidRPr="000F3B0C">
        <w:rPr>
          <w:rFonts w:ascii="Arial" w:hAnsi="Arial" w:cs="Arial"/>
          <w:sz w:val="22"/>
          <w:szCs w:val="22"/>
        </w:rPr>
        <w:t xml:space="preserve">  </w:t>
      </w:r>
      <w:r w:rsidRPr="000F3B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3B0C">
        <w:rPr>
          <w:rFonts w:ascii="Arial" w:hAnsi="Arial" w:cs="Arial"/>
          <w:sz w:val="22"/>
          <w:szCs w:val="22"/>
        </w:rPr>
        <w:t xml:space="preserve">Fr. </w:t>
      </w:r>
      <w:r>
        <w:rPr>
          <w:rFonts w:ascii="Arial" w:hAnsi="Arial" w:cs="Arial"/>
          <w:sz w:val="22"/>
          <w:szCs w:val="22"/>
        </w:rPr>
        <w:t>245.-</w:t>
      </w:r>
      <w:r w:rsidRPr="000F3B0C">
        <w:rPr>
          <w:rFonts w:ascii="Arial" w:hAnsi="Arial" w:cs="Arial"/>
          <w:sz w:val="22"/>
          <w:szCs w:val="22"/>
        </w:rPr>
        <w:tab/>
      </w:r>
    </w:p>
    <w:p w14:paraId="12518527" w14:textId="77777777" w:rsidR="0007160B" w:rsidRPr="000F3B0C" w:rsidRDefault="0007160B" w:rsidP="000716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C6DE3C3" w14:textId="77777777" w:rsidR="0007160B" w:rsidRPr="000F3B0C" w:rsidRDefault="0007160B" w:rsidP="000716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EC78B53" w14:textId="77777777" w:rsidR="00544A82" w:rsidRPr="0047296D" w:rsidRDefault="00544A82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4838E70A" w14:textId="77777777" w:rsidR="00544A82" w:rsidRPr="00512D18" w:rsidRDefault="00844722" w:rsidP="00291C68">
      <w:pPr>
        <w:pStyle w:val="Textkrper"/>
        <w:spacing w:line="300" w:lineRule="exact"/>
        <w:rPr>
          <w:rFonts w:ascii="Arial" w:hAnsi="Arial" w:cs="Arial"/>
          <w:sz w:val="22"/>
        </w:rPr>
      </w:pPr>
      <w:r w:rsidRPr="00512D18">
        <w:rPr>
          <w:rFonts w:ascii="Arial" w:hAnsi="Arial" w:cs="Arial"/>
          <w:sz w:val="22"/>
        </w:rPr>
        <w:t>Die</w:t>
      </w:r>
      <w:r w:rsidR="00705D90" w:rsidRPr="00512D18">
        <w:rPr>
          <w:rFonts w:ascii="Arial" w:hAnsi="Arial" w:cs="Arial"/>
          <w:sz w:val="22"/>
        </w:rPr>
        <w:t xml:space="preserve"> u</w:t>
      </w:r>
      <w:r w:rsidR="00544A82" w:rsidRPr="00512D18">
        <w:rPr>
          <w:rFonts w:ascii="Arial" w:hAnsi="Arial" w:cs="Arial"/>
          <w:sz w:val="22"/>
        </w:rPr>
        <w:t xml:space="preserve">nterzeichnende </w:t>
      </w:r>
      <w:r w:rsidR="00705D90" w:rsidRPr="00512D18">
        <w:rPr>
          <w:rFonts w:ascii="Arial" w:hAnsi="Arial" w:cs="Arial"/>
          <w:sz w:val="22"/>
        </w:rPr>
        <w:t xml:space="preserve">Behörde </w:t>
      </w:r>
      <w:r w:rsidR="00544A82" w:rsidRPr="00512D18">
        <w:rPr>
          <w:rFonts w:ascii="Arial" w:hAnsi="Arial" w:cs="Arial"/>
          <w:sz w:val="22"/>
        </w:rPr>
        <w:t>verpflichtet sich, für alle durch den Aufenthalt</w:t>
      </w:r>
      <w:r w:rsidR="008F78B0" w:rsidRPr="00512D18">
        <w:rPr>
          <w:rFonts w:ascii="Arial" w:hAnsi="Arial" w:cs="Arial"/>
          <w:sz w:val="22"/>
        </w:rPr>
        <w:t xml:space="preserve"> </w:t>
      </w:r>
      <w:r w:rsidR="00544A82" w:rsidRPr="00512D18">
        <w:rPr>
          <w:rFonts w:ascii="Arial" w:hAnsi="Arial" w:cs="Arial"/>
          <w:sz w:val="22"/>
        </w:rPr>
        <w:t>entstandenen Kosten aufzu</w:t>
      </w:r>
      <w:r w:rsidR="007A1E05" w:rsidRPr="00512D18">
        <w:rPr>
          <w:rFonts w:ascii="Arial" w:hAnsi="Arial" w:cs="Arial"/>
          <w:sz w:val="22"/>
        </w:rPr>
        <w:softHyphen/>
      </w:r>
      <w:r w:rsidR="00544A82" w:rsidRPr="00512D18">
        <w:rPr>
          <w:rFonts w:ascii="Arial" w:hAnsi="Arial" w:cs="Arial"/>
          <w:sz w:val="22"/>
        </w:rPr>
        <w:t>kommen.</w:t>
      </w:r>
    </w:p>
    <w:p w14:paraId="4A043616" w14:textId="77777777" w:rsidR="00544A82" w:rsidRPr="00512D18" w:rsidRDefault="00544A82" w:rsidP="00291C68">
      <w:pPr>
        <w:pStyle w:val="Textkrper"/>
        <w:tabs>
          <w:tab w:val="left" w:pos="851"/>
        </w:tabs>
        <w:spacing w:line="300" w:lineRule="exact"/>
        <w:rPr>
          <w:rFonts w:ascii="Arial" w:hAnsi="Arial" w:cs="Arial"/>
          <w:sz w:val="22"/>
        </w:rPr>
      </w:pPr>
    </w:p>
    <w:p w14:paraId="1E9BC076" w14:textId="77777777" w:rsidR="00512D18" w:rsidRDefault="006759CC" w:rsidP="00291C68">
      <w:pPr>
        <w:pStyle w:val="Textkrper"/>
        <w:tabs>
          <w:tab w:val="left" w:pos="851"/>
        </w:tabs>
        <w:spacing w:line="300" w:lineRule="exact"/>
        <w:rPr>
          <w:rFonts w:ascii="Arial" w:hAnsi="Arial" w:cs="Arial"/>
          <w:sz w:val="22"/>
        </w:rPr>
      </w:pPr>
      <w:r w:rsidRPr="00512D18">
        <w:rPr>
          <w:rFonts w:ascii="Arial" w:hAnsi="Arial" w:cs="Arial"/>
          <w:sz w:val="22"/>
        </w:rPr>
        <w:t xml:space="preserve">Der Austritt erfolgt in Absprache zwischen der Stiftung Hirslanden und der einweisenden Behörde. </w:t>
      </w:r>
      <w:r w:rsidR="00AB17DC" w:rsidRPr="00512D18">
        <w:rPr>
          <w:rFonts w:ascii="Arial" w:hAnsi="Arial" w:cs="Arial"/>
          <w:sz w:val="22"/>
        </w:rPr>
        <w:t>Die Kosten werden bis zum vereinbarten A</w:t>
      </w:r>
      <w:r w:rsidR="00BB3FEE" w:rsidRPr="00512D18">
        <w:rPr>
          <w:rFonts w:ascii="Arial" w:hAnsi="Arial" w:cs="Arial"/>
          <w:sz w:val="22"/>
        </w:rPr>
        <w:t xml:space="preserve">ustrittstermin verrechnet. </w:t>
      </w:r>
      <w:r w:rsidR="00512D18">
        <w:rPr>
          <w:rFonts w:ascii="Arial" w:hAnsi="Arial" w:cs="Arial"/>
          <w:sz w:val="22"/>
        </w:rPr>
        <w:br/>
      </w:r>
    </w:p>
    <w:p w14:paraId="583339DF" w14:textId="77777777" w:rsidR="00AB17DC" w:rsidRPr="00512D18" w:rsidRDefault="00512D18" w:rsidP="00291C68">
      <w:pPr>
        <w:pStyle w:val="Textkrper"/>
        <w:tabs>
          <w:tab w:val="left" w:pos="851"/>
        </w:tabs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Kündigungsfrist beträgt 30 Tage, auch bei vorzeitigem oder nicht planmässigem Austritt.</w:t>
      </w:r>
    </w:p>
    <w:p w14:paraId="403FF308" w14:textId="77777777" w:rsidR="00AB17DC" w:rsidRPr="00512D18" w:rsidRDefault="00AB17DC" w:rsidP="00291C68">
      <w:pPr>
        <w:pStyle w:val="Textkrper"/>
        <w:tabs>
          <w:tab w:val="left" w:pos="851"/>
        </w:tabs>
        <w:spacing w:line="300" w:lineRule="exact"/>
        <w:rPr>
          <w:rFonts w:ascii="Arial" w:hAnsi="Arial" w:cs="Arial"/>
          <w:sz w:val="22"/>
        </w:rPr>
      </w:pPr>
    </w:p>
    <w:p w14:paraId="705B5DA2" w14:textId="77777777" w:rsidR="00512D18" w:rsidRDefault="00512D18" w:rsidP="00EF1E90">
      <w:pPr>
        <w:tabs>
          <w:tab w:val="left" w:pos="426"/>
          <w:tab w:val="left" w:pos="2127"/>
        </w:tabs>
        <w:spacing w:line="300" w:lineRule="exact"/>
        <w:rPr>
          <w:rFonts w:ascii="Arial" w:hAnsi="Arial" w:cs="Arial"/>
          <w:sz w:val="22"/>
        </w:rPr>
      </w:pPr>
    </w:p>
    <w:p w14:paraId="7C2406FC" w14:textId="77777777" w:rsidR="00544A82" w:rsidRPr="00512D18" w:rsidRDefault="00544A82" w:rsidP="00043E87">
      <w:pPr>
        <w:tabs>
          <w:tab w:val="left" w:pos="426"/>
          <w:tab w:val="left" w:pos="2127"/>
        </w:tabs>
        <w:spacing w:line="300" w:lineRule="exact"/>
        <w:outlineLvl w:val="0"/>
        <w:rPr>
          <w:rFonts w:ascii="Arial" w:hAnsi="Arial" w:cs="Arial"/>
          <w:sz w:val="22"/>
        </w:rPr>
      </w:pPr>
      <w:r w:rsidRPr="00512D18">
        <w:rPr>
          <w:rFonts w:ascii="Arial" w:hAnsi="Arial" w:cs="Arial"/>
          <w:sz w:val="22"/>
        </w:rPr>
        <w:t xml:space="preserve">Die Kosten </w:t>
      </w:r>
      <w:r w:rsidR="00EF1E90" w:rsidRPr="00512D18">
        <w:rPr>
          <w:rFonts w:ascii="Arial" w:hAnsi="Arial" w:cs="Arial"/>
          <w:sz w:val="22"/>
        </w:rPr>
        <w:t xml:space="preserve">werden </w:t>
      </w:r>
      <w:r w:rsidRPr="00512D18">
        <w:rPr>
          <w:rFonts w:ascii="Arial" w:hAnsi="Arial" w:cs="Arial"/>
          <w:sz w:val="22"/>
        </w:rPr>
        <w:t xml:space="preserve">monatlich </w:t>
      </w:r>
      <w:r w:rsidR="00EF1E90" w:rsidRPr="00512D18">
        <w:rPr>
          <w:rFonts w:ascii="Arial" w:hAnsi="Arial" w:cs="Arial"/>
          <w:sz w:val="22"/>
        </w:rPr>
        <w:t>in Rechnung gestellt</w:t>
      </w:r>
      <w:r w:rsidRPr="00512D18">
        <w:rPr>
          <w:rFonts w:ascii="Arial" w:hAnsi="Arial" w:cs="Arial"/>
          <w:sz w:val="22"/>
        </w:rPr>
        <w:t>.</w:t>
      </w:r>
    </w:p>
    <w:p w14:paraId="0D2CEA8F" w14:textId="77777777" w:rsidR="00544A82" w:rsidRPr="00512D18" w:rsidRDefault="00544A82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0F2F30EA" w14:textId="77777777" w:rsidR="00544A82" w:rsidRPr="00512D18" w:rsidRDefault="00544A82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207446FE" w14:textId="77777777" w:rsidR="00EF1E90" w:rsidRPr="00512D18" w:rsidRDefault="00EF1E90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27D44AC7" w14:textId="77777777" w:rsidR="001F35BB" w:rsidRPr="00512D18" w:rsidRDefault="001F35BB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1645793B" w14:textId="77777777" w:rsidR="00544A82" w:rsidRPr="00512D18" w:rsidRDefault="00544A82" w:rsidP="0007160B">
      <w:pPr>
        <w:tabs>
          <w:tab w:val="left" w:pos="426"/>
          <w:tab w:val="left" w:pos="4111"/>
        </w:tabs>
        <w:jc w:val="both"/>
        <w:rPr>
          <w:rFonts w:ascii="Arial" w:hAnsi="Arial" w:cs="Arial"/>
          <w:sz w:val="22"/>
        </w:rPr>
      </w:pPr>
      <w:r w:rsidRPr="00512D18">
        <w:rPr>
          <w:rFonts w:ascii="Arial" w:hAnsi="Arial" w:cs="Arial"/>
          <w:sz w:val="22"/>
        </w:rPr>
        <w:t>Ort und Datum</w:t>
      </w:r>
      <w:r w:rsidR="005A6A5F" w:rsidRPr="00512D18">
        <w:rPr>
          <w:rFonts w:ascii="Arial" w:hAnsi="Arial" w:cs="Arial"/>
          <w:sz w:val="22"/>
        </w:rPr>
        <w:tab/>
      </w:r>
      <w:r w:rsidRPr="00512D18">
        <w:rPr>
          <w:rFonts w:ascii="Arial" w:hAnsi="Arial" w:cs="Arial"/>
          <w:sz w:val="22"/>
        </w:rPr>
        <w:t>Unterschrift und Stempel</w:t>
      </w:r>
    </w:p>
    <w:p w14:paraId="0248841C" w14:textId="77777777" w:rsidR="00544A82" w:rsidRPr="00512D18" w:rsidRDefault="00544A82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3300D813" w14:textId="77777777" w:rsidR="00544A82" w:rsidRPr="00512D18" w:rsidRDefault="00544A82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426E29B2" w14:textId="77777777" w:rsidR="005A0E48" w:rsidRPr="00512D18" w:rsidRDefault="005A0E48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17426583" w14:textId="77777777" w:rsidR="00544A82" w:rsidRPr="00512D18" w:rsidRDefault="00544A82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693D0FE1" w14:textId="77777777" w:rsidR="00544A82" w:rsidRPr="00512D18" w:rsidRDefault="00544A82" w:rsidP="0007160B">
      <w:pPr>
        <w:tabs>
          <w:tab w:val="left" w:pos="426"/>
          <w:tab w:val="left" w:pos="4111"/>
        </w:tabs>
        <w:jc w:val="both"/>
        <w:rPr>
          <w:rFonts w:ascii="Arial" w:hAnsi="Arial" w:cs="Arial"/>
          <w:sz w:val="26"/>
        </w:rPr>
      </w:pPr>
      <w:r w:rsidRPr="00512D18">
        <w:rPr>
          <w:rFonts w:ascii="Arial" w:hAnsi="Arial" w:cs="Arial"/>
          <w:sz w:val="26"/>
        </w:rPr>
        <w:t>............................</w:t>
      </w:r>
      <w:r w:rsidR="005A6A5F" w:rsidRPr="00512D18">
        <w:rPr>
          <w:rFonts w:ascii="Arial" w:hAnsi="Arial" w:cs="Arial"/>
          <w:sz w:val="26"/>
        </w:rPr>
        <w:t>....</w:t>
      </w:r>
      <w:r w:rsidRPr="00512D18">
        <w:rPr>
          <w:rFonts w:ascii="Arial" w:hAnsi="Arial" w:cs="Arial"/>
          <w:sz w:val="26"/>
        </w:rPr>
        <w:tab/>
        <w:t>...................</w:t>
      </w:r>
      <w:r w:rsidR="00291C68" w:rsidRPr="00512D18">
        <w:rPr>
          <w:rFonts w:ascii="Arial" w:hAnsi="Arial" w:cs="Arial"/>
          <w:sz w:val="26"/>
        </w:rPr>
        <w:t>..............................</w:t>
      </w:r>
      <w:r w:rsidRPr="00512D18">
        <w:rPr>
          <w:rFonts w:ascii="Arial" w:hAnsi="Arial" w:cs="Arial"/>
          <w:sz w:val="26"/>
        </w:rPr>
        <w:t>....................</w:t>
      </w:r>
      <w:r w:rsidR="005A6A5F" w:rsidRPr="00512D18">
        <w:rPr>
          <w:rFonts w:ascii="Arial" w:hAnsi="Arial" w:cs="Arial"/>
          <w:sz w:val="26"/>
        </w:rPr>
        <w:t>.........</w:t>
      </w:r>
    </w:p>
    <w:sectPr w:rsidR="00544A82" w:rsidRPr="00512D18" w:rsidSect="00043E87">
      <w:headerReference w:type="first" r:id="rId7"/>
      <w:pgSz w:w="11906" w:h="16838" w:code="9"/>
      <w:pgMar w:top="1134" w:right="851" w:bottom="851" w:left="1134" w:header="170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583A3" w14:textId="77777777" w:rsidR="004E2711" w:rsidRDefault="004E2711">
      <w:r>
        <w:separator/>
      </w:r>
    </w:p>
  </w:endnote>
  <w:endnote w:type="continuationSeparator" w:id="0">
    <w:p w14:paraId="09618B97" w14:textId="77777777" w:rsidR="004E2711" w:rsidRDefault="004E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D071D" w14:textId="77777777" w:rsidR="004E2711" w:rsidRDefault="004E2711">
      <w:r>
        <w:separator/>
      </w:r>
    </w:p>
  </w:footnote>
  <w:footnote w:type="continuationSeparator" w:id="0">
    <w:p w14:paraId="5703273B" w14:textId="77777777" w:rsidR="004E2711" w:rsidRDefault="004E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2D63" w14:textId="77777777" w:rsidR="00043E87" w:rsidRDefault="00043E8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1A9EDD47" wp14:editId="5B9BAF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ftung-Hirslanden_Briefpapier_SW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59"/>
    <w:rsid w:val="00015563"/>
    <w:rsid w:val="00043E87"/>
    <w:rsid w:val="0007160B"/>
    <w:rsid w:val="000C1B0C"/>
    <w:rsid w:val="001502A7"/>
    <w:rsid w:val="00163C01"/>
    <w:rsid w:val="0018486C"/>
    <w:rsid w:val="001F35BB"/>
    <w:rsid w:val="00261594"/>
    <w:rsid w:val="00273E35"/>
    <w:rsid w:val="00291C68"/>
    <w:rsid w:val="00300EBF"/>
    <w:rsid w:val="00333F9E"/>
    <w:rsid w:val="0034192A"/>
    <w:rsid w:val="00354529"/>
    <w:rsid w:val="0036016E"/>
    <w:rsid w:val="0036632A"/>
    <w:rsid w:val="00447770"/>
    <w:rsid w:val="0047296D"/>
    <w:rsid w:val="00491B30"/>
    <w:rsid w:val="004E2711"/>
    <w:rsid w:val="00512D18"/>
    <w:rsid w:val="00544A82"/>
    <w:rsid w:val="00575ED9"/>
    <w:rsid w:val="005A0E48"/>
    <w:rsid w:val="005A6A5F"/>
    <w:rsid w:val="005E7659"/>
    <w:rsid w:val="005E76D5"/>
    <w:rsid w:val="00631646"/>
    <w:rsid w:val="00631CC3"/>
    <w:rsid w:val="006446FB"/>
    <w:rsid w:val="006453DE"/>
    <w:rsid w:val="006759CC"/>
    <w:rsid w:val="0067630A"/>
    <w:rsid w:val="00695CD3"/>
    <w:rsid w:val="006B4708"/>
    <w:rsid w:val="006E2ADD"/>
    <w:rsid w:val="006F2869"/>
    <w:rsid w:val="00700CB4"/>
    <w:rsid w:val="00705D90"/>
    <w:rsid w:val="007A1E05"/>
    <w:rsid w:val="007A2C8C"/>
    <w:rsid w:val="00844722"/>
    <w:rsid w:val="008617AC"/>
    <w:rsid w:val="008C6430"/>
    <w:rsid w:val="008F78B0"/>
    <w:rsid w:val="00993F61"/>
    <w:rsid w:val="009C6DBB"/>
    <w:rsid w:val="00A7143F"/>
    <w:rsid w:val="00AB17DC"/>
    <w:rsid w:val="00B75BB1"/>
    <w:rsid w:val="00BB3FEE"/>
    <w:rsid w:val="00C42C70"/>
    <w:rsid w:val="00D710C4"/>
    <w:rsid w:val="00E16C79"/>
    <w:rsid w:val="00E77145"/>
    <w:rsid w:val="00E96EC5"/>
    <w:rsid w:val="00EF08B7"/>
    <w:rsid w:val="00EF1E90"/>
    <w:rsid w:val="00F3138E"/>
    <w:rsid w:val="00F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996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709"/>
        <w:tab w:val="left" w:pos="2127"/>
        <w:tab w:val="left" w:pos="5103"/>
        <w:tab w:val="left" w:pos="5670"/>
        <w:tab w:val="left" w:pos="7230"/>
        <w:tab w:val="left" w:pos="7797"/>
      </w:tabs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5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26"/>
        <w:tab w:val="left" w:pos="2127"/>
      </w:tabs>
    </w:pPr>
    <w:rPr>
      <w:sz w:val="28"/>
    </w:rPr>
  </w:style>
  <w:style w:type="paragraph" w:styleId="Textkrper-Zeileneinzug">
    <w:name w:val="Body Text Indent"/>
    <w:basedOn w:val="Standard"/>
    <w:pPr>
      <w:tabs>
        <w:tab w:val="left" w:pos="426"/>
        <w:tab w:val="left" w:pos="2127"/>
      </w:tabs>
      <w:ind w:left="420" w:hanging="420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86C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5CD3"/>
    <w:rPr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5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709"/>
        <w:tab w:val="left" w:pos="2127"/>
        <w:tab w:val="left" w:pos="5103"/>
        <w:tab w:val="left" w:pos="5670"/>
        <w:tab w:val="left" w:pos="7230"/>
        <w:tab w:val="left" w:pos="7797"/>
      </w:tabs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5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26"/>
        <w:tab w:val="left" w:pos="2127"/>
      </w:tabs>
    </w:pPr>
    <w:rPr>
      <w:sz w:val="28"/>
    </w:rPr>
  </w:style>
  <w:style w:type="paragraph" w:styleId="Textkrper-Zeileneinzug">
    <w:name w:val="Body Text Indent"/>
    <w:basedOn w:val="Standard"/>
    <w:pPr>
      <w:tabs>
        <w:tab w:val="left" w:pos="426"/>
        <w:tab w:val="left" w:pos="2127"/>
      </w:tabs>
      <w:ind w:left="420" w:hanging="420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86C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5CD3"/>
    <w:rPr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5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kretariat%20farb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farbig.dot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  2002</vt:lpstr>
    </vt:vector>
  </TitlesOfParts>
  <Company>Stiftung Hirslanden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  2002</dc:title>
  <dc:creator>Leo Stocker</dc:creator>
  <cp:lastModifiedBy>Ursula Graber</cp:lastModifiedBy>
  <cp:revision>5</cp:revision>
  <cp:lastPrinted>2018-04-24T12:57:00Z</cp:lastPrinted>
  <dcterms:created xsi:type="dcterms:W3CDTF">2018-04-26T16:50:00Z</dcterms:created>
  <dcterms:modified xsi:type="dcterms:W3CDTF">2018-04-30T07:18:00Z</dcterms:modified>
</cp:coreProperties>
</file>