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B365" w14:textId="77777777" w:rsidR="006D6DED" w:rsidRPr="00910A53" w:rsidRDefault="006D6DED" w:rsidP="000C1346">
      <w:pPr>
        <w:spacing w:line="276" w:lineRule="auto"/>
        <w:outlineLvl w:val="0"/>
        <w:rPr>
          <w:rFonts w:ascii="Arial" w:hAnsi="Arial"/>
          <w:b/>
          <w:sz w:val="24"/>
        </w:rPr>
      </w:pPr>
      <w:r w:rsidRPr="00910A53">
        <w:rPr>
          <w:rFonts w:ascii="Arial" w:hAnsi="Arial" w:cs="Arial"/>
          <w:b/>
          <w:sz w:val="24"/>
          <w:szCs w:val="28"/>
        </w:rPr>
        <w:t>Kostengutsprache Nebenkosten</w:t>
      </w:r>
      <w:r w:rsidRPr="00910A53">
        <w:rPr>
          <w:rFonts w:ascii="Arial" w:hAnsi="Arial"/>
          <w:b/>
          <w:sz w:val="24"/>
          <w:szCs w:val="28"/>
        </w:rPr>
        <w:t xml:space="preserve"> </w:t>
      </w:r>
      <w:r w:rsidRPr="00B95CF2">
        <w:rPr>
          <w:rFonts w:ascii="Arial" w:hAnsi="Arial"/>
          <w:sz w:val="28"/>
          <w:szCs w:val="28"/>
        </w:rPr>
        <w:t>Wohngruppe Hirslanden</w:t>
      </w:r>
    </w:p>
    <w:p w14:paraId="5BF0D7D9" w14:textId="77777777" w:rsidR="006D6DED" w:rsidRPr="0091342B" w:rsidRDefault="00E6713C" w:rsidP="000D59D0">
      <w:pPr>
        <w:spacing w:before="60" w:after="80" w:line="276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für Schülerinnen der Sekundarstufe 1</w:t>
      </w:r>
      <w:bookmarkStart w:id="0" w:name="_GoBack"/>
      <w:bookmarkEnd w:id="0"/>
    </w:p>
    <w:p w14:paraId="4195757A" w14:textId="77777777" w:rsidR="006D6DED" w:rsidRPr="00E6713C" w:rsidRDefault="006D6DED" w:rsidP="000D59D0">
      <w:pPr>
        <w:rPr>
          <w:rFonts w:ascii="Arial" w:hAnsi="Arial"/>
        </w:rPr>
      </w:pPr>
      <w:r w:rsidRPr="00E6713C">
        <w:rPr>
          <w:rFonts w:ascii="Arial" w:hAnsi="Arial"/>
        </w:rPr>
        <w:t>(Gesamtbetrag gemäss Empfehlungen der Sozialkonferenz Kt. ZH vom Mai 2010)</w:t>
      </w:r>
    </w:p>
    <w:p w14:paraId="1DC89467" w14:textId="77777777" w:rsidR="0041666F" w:rsidRPr="0094043E" w:rsidRDefault="0041666F" w:rsidP="00E740A2">
      <w:pPr>
        <w:pStyle w:val="Titel"/>
        <w:pBdr>
          <w:bottom w:val="single" w:sz="4" w:space="4" w:color="auto"/>
        </w:pBdr>
        <w:spacing w:after="0" w:line="276" w:lineRule="auto"/>
        <w:contextualSpacing w:val="0"/>
        <w:rPr>
          <w:rFonts w:ascii="Arial" w:hAnsi="Arial" w:cs="Arial"/>
          <w:color w:val="auto"/>
          <w:sz w:val="10"/>
          <w:szCs w:val="16"/>
        </w:rPr>
      </w:pPr>
    </w:p>
    <w:p w14:paraId="32F1E70B" w14:textId="77777777" w:rsidR="0041666F" w:rsidRPr="00EF1511" w:rsidRDefault="0041666F" w:rsidP="00E740A2">
      <w:pPr>
        <w:spacing w:line="276" w:lineRule="auto"/>
        <w:rPr>
          <w:rFonts w:ascii="Arial" w:hAnsi="Arial"/>
        </w:rPr>
      </w:pPr>
    </w:p>
    <w:p w14:paraId="07A1BB76" w14:textId="77777777" w:rsidR="00E6713C" w:rsidRPr="00EF1511" w:rsidRDefault="00E6713C" w:rsidP="00E740A2">
      <w:pPr>
        <w:spacing w:line="276" w:lineRule="auto"/>
        <w:rPr>
          <w:rFonts w:ascii="Arial" w:hAnsi="Arial"/>
        </w:rPr>
      </w:pPr>
    </w:p>
    <w:p w14:paraId="62A1467A" w14:textId="77777777" w:rsidR="006D6DED" w:rsidRDefault="000B4CCE" w:rsidP="000C1346">
      <w:pPr>
        <w:tabs>
          <w:tab w:val="left" w:pos="354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Vorname,</w:t>
      </w:r>
      <w:r w:rsidR="006D6DED">
        <w:rPr>
          <w:rFonts w:ascii="Arial" w:hAnsi="Arial"/>
          <w:sz w:val="22"/>
        </w:rPr>
        <w:t xml:space="preserve"> Nachname</w:t>
      </w:r>
      <w:r w:rsidR="006D6DED">
        <w:rPr>
          <w:rFonts w:ascii="Arial" w:hAnsi="Arial"/>
          <w:sz w:val="22"/>
        </w:rPr>
        <w:tab/>
      </w:r>
    </w:p>
    <w:p w14:paraId="6019A164" w14:textId="77777777" w:rsidR="006D6DED" w:rsidRDefault="006D6DED" w:rsidP="00E740A2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525168D2" w14:textId="77777777" w:rsidR="006D6DED" w:rsidRPr="0094043E" w:rsidRDefault="006D6DED" w:rsidP="00E740A2">
      <w:pPr>
        <w:spacing w:line="276" w:lineRule="auto"/>
        <w:rPr>
          <w:rFonts w:ascii="Arial" w:hAnsi="Arial"/>
          <w:sz w:val="18"/>
        </w:rPr>
      </w:pPr>
    </w:p>
    <w:p w14:paraId="182F24EC" w14:textId="77777777" w:rsidR="006D6DED" w:rsidRDefault="006D6DED" w:rsidP="000C1346">
      <w:pPr>
        <w:tabs>
          <w:tab w:val="left" w:pos="3544"/>
        </w:tabs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</w:t>
      </w:r>
      <w:r>
        <w:rPr>
          <w:rFonts w:ascii="Arial" w:hAnsi="Arial"/>
          <w:sz w:val="22"/>
        </w:rPr>
        <w:tab/>
      </w:r>
    </w:p>
    <w:p w14:paraId="63A82309" w14:textId="77777777" w:rsidR="006D6DED" w:rsidRDefault="006D6DED" w:rsidP="00E740A2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……………………………………………………………………</w:t>
      </w:r>
    </w:p>
    <w:p w14:paraId="4454FE0A" w14:textId="77777777" w:rsidR="006D6DED" w:rsidRPr="00EF1511" w:rsidRDefault="006D6DED" w:rsidP="00E740A2">
      <w:pPr>
        <w:tabs>
          <w:tab w:val="left" w:pos="3544"/>
        </w:tabs>
        <w:spacing w:line="276" w:lineRule="auto"/>
        <w:rPr>
          <w:rFonts w:ascii="Arial" w:hAnsi="Arial"/>
        </w:rPr>
      </w:pPr>
    </w:p>
    <w:p w14:paraId="79650FC5" w14:textId="77777777" w:rsidR="00910A53" w:rsidRDefault="00910A53" w:rsidP="0094043E">
      <w:pPr>
        <w:tabs>
          <w:tab w:val="left" w:pos="3544"/>
          <w:tab w:val="left" w:pos="4678"/>
          <w:tab w:val="left" w:pos="6521"/>
          <w:tab w:val="left" w:pos="7088"/>
        </w:tabs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von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bis</w:t>
      </w:r>
      <w:r>
        <w:rPr>
          <w:rFonts w:ascii="Arial" w:hAnsi="Arial"/>
          <w:sz w:val="22"/>
        </w:rPr>
        <w:tab/>
      </w:r>
    </w:p>
    <w:p w14:paraId="351B0415" w14:textId="6C913F0C" w:rsidR="00910A53" w:rsidRDefault="00910A53" w:rsidP="0094043E">
      <w:pPr>
        <w:tabs>
          <w:tab w:val="left" w:pos="4253"/>
          <w:tab w:val="left" w:pos="4678"/>
          <w:tab w:val="left" w:pos="7088"/>
        </w:tabs>
        <w:ind w:right="56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4043E">
        <w:rPr>
          <w:rFonts w:ascii="Arial" w:hAnsi="Arial"/>
          <w:sz w:val="22"/>
        </w:rPr>
        <w:t>……..………………</w:t>
      </w:r>
      <w:r w:rsidR="0094043E">
        <w:rPr>
          <w:rFonts w:ascii="Arial" w:hAnsi="Arial"/>
          <w:sz w:val="22"/>
        </w:rPr>
        <w:tab/>
        <w:t>…………………………</w:t>
      </w:r>
    </w:p>
    <w:p w14:paraId="68787BDC" w14:textId="77777777" w:rsidR="006D6DED" w:rsidRDefault="006D6DED" w:rsidP="00E740A2">
      <w:pPr>
        <w:spacing w:line="276" w:lineRule="auto"/>
        <w:rPr>
          <w:rFonts w:ascii="Arial" w:hAnsi="Arial"/>
          <w:sz w:val="22"/>
        </w:rPr>
      </w:pPr>
    </w:p>
    <w:p w14:paraId="713485C7" w14:textId="77777777" w:rsidR="006D6DED" w:rsidRDefault="006D6DED" w:rsidP="00E740A2">
      <w:pPr>
        <w:spacing w:line="276" w:lineRule="auto"/>
        <w:rPr>
          <w:rFonts w:ascii="Arial" w:hAnsi="Arial"/>
          <w:sz w:val="22"/>
        </w:rPr>
      </w:pPr>
    </w:p>
    <w:p w14:paraId="06FD21DA" w14:textId="77777777" w:rsidR="005246D3" w:rsidRPr="0041666F" w:rsidRDefault="005246D3" w:rsidP="00E740A2">
      <w:pPr>
        <w:spacing w:line="276" w:lineRule="auto"/>
        <w:rPr>
          <w:rFonts w:ascii="Arial" w:hAnsi="Arial"/>
          <w:sz w:val="22"/>
        </w:rPr>
      </w:pPr>
    </w:p>
    <w:p w14:paraId="380853BB" w14:textId="77777777" w:rsidR="0041666F" w:rsidRPr="00E740A2" w:rsidRDefault="00E740A2" w:rsidP="0094043E">
      <w:pPr>
        <w:tabs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</w:rPr>
      </w:pPr>
      <w:r w:rsidRPr="00E740A2">
        <w:rPr>
          <w:rFonts w:ascii="Arial" w:hAnsi="Arial"/>
          <w:b/>
          <w:sz w:val="22"/>
        </w:rPr>
        <w:t>N</w:t>
      </w:r>
      <w:r w:rsidR="0041666F" w:rsidRPr="00E740A2">
        <w:rPr>
          <w:rFonts w:ascii="Arial" w:hAnsi="Arial"/>
          <w:b/>
          <w:sz w:val="22"/>
        </w:rPr>
        <w:t>ebenauslagen</w:t>
      </w:r>
      <w:r w:rsidR="00910A53">
        <w:rPr>
          <w:rFonts w:ascii="Arial" w:hAnsi="Arial"/>
          <w:b/>
          <w:sz w:val="22"/>
        </w:rPr>
        <w:t>:</w:t>
      </w:r>
      <w:r w:rsidR="0041666F" w:rsidRPr="00E740A2">
        <w:rPr>
          <w:rFonts w:ascii="Arial" w:hAnsi="Arial"/>
          <w:b/>
          <w:sz w:val="22"/>
        </w:rPr>
        <w:tab/>
        <w:t>Fr.</w:t>
      </w:r>
      <w:r w:rsidR="0041666F" w:rsidRPr="00E740A2">
        <w:rPr>
          <w:rFonts w:ascii="Arial" w:hAnsi="Arial"/>
          <w:b/>
          <w:sz w:val="22"/>
        </w:rPr>
        <w:tab/>
        <w:t>20</w:t>
      </w:r>
      <w:r w:rsidR="00B64DBE" w:rsidRPr="00E740A2">
        <w:rPr>
          <w:rFonts w:ascii="Arial" w:hAnsi="Arial"/>
          <w:b/>
          <w:sz w:val="22"/>
        </w:rPr>
        <w:t>2</w:t>
      </w:r>
      <w:r w:rsidR="0041666F" w:rsidRPr="00E740A2">
        <w:rPr>
          <w:rFonts w:ascii="Arial" w:hAnsi="Arial"/>
          <w:b/>
          <w:sz w:val="22"/>
        </w:rPr>
        <w:t>.-</w:t>
      </w:r>
      <w:r w:rsidR="00DB7892" w:rsidRPr="00E740A2">
        <w:rPr>
          <w:rFonts w:ascii="Arial" w:hAnsi="Arial"/>
          <w:b/>
          <w:sz w:val="22"/>
        </w:rPr>
        <w:t xml:space="preserve"> </w:t>
      </w:r>
      <w:r w:rsidR="0041666F" w:rsidRPr="00E740A2">
        <w:rPr>
          <w:rFonts w:ascii="Arial" w:hAnsi="Arial"/>
          <w:b/>
          <w:sz w:val="22"/>
        </w:rPr>
        <w:t>/</w:t>
      </w:r>
      <w:r w:rsidR="00DB7892" w:rsidRPr="00E740A2">
        <w:rPr>
          <w:rFonts w:ascii="Arial" w:hAnsi="Arial"/>
          <w:b/>
          <w:sz w:val="22"/>
        </w:rPr>
        <w:t xml:space="preserve"> </w:t>
      </w:r>
      <w:r w:rsidR="0041666F" w:rsidRPr="00E740A2">
        <w:rPr>
          <w:rFonts w:ascii="Arial" w:hAnsi="Arial"/>
          <w:b/>
          <w:sz w:val="22"/>
        </w:rPr>
        <w:t>Monat</w:t>
      </w:r>
    </w:p>
    <w:p w14:paraId="3280F4DE" w14:textId="77777777" w:rsidR="0041666F" w:rsidRPr="0041666F" w:rsidRDefault="0041666F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 w:rsidRPr="0041666F">
        <w:rPr>
          <w:rFonts w:ascii="Arial" w:hAnsi="Arial"/>
          <w:sz w:val="18"/>
          <w:szCs w:val="18"/>
        </w:rPr>
        <w:t>Taschengeld</w:t>
      </w:r>
      <w:r w:rsidRPr="0041666F">
        <w:rPr>
          <w:rFonts w:ascii="Arial" w:hAnsi="Arial"/>
          <w:sz w:val="18"/>
          <w:szCs w:val="18"/>
        </w:rPr>
        <w:tab/>
      </w:r>
      <w:r w:rsidRPr="0041666F"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 xml:space="preserve">Fr. </w:t>
      </w:r>
      <w:r w:rsidR="000B4CCE">
        <w:rPr>
          <w:rFonts w:ascii="Arial" w:hAnsi="Arial"/>
          <w:sz w:val="18"/>
          <w:szCs w:val="18"/>
        </w:rPr>
        <w:tab/>
        <w:t>90.-</w:t>
      </w:r>
    </w:p>
    <w:p w14:paraId="183EAA83" w14:textId="77777777" w:rsidR="0041666F" w:rsidRPr="0041666F" w:rsidRDefault="00D7165E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ZVV Stadt Zürich</w:t>
      </w:r>
      <w:r w:rsidR="0041666F" w:rsidRPr="0041666F"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>Fr.</w:t>
      </w:r>
      <w:r w:rsidR="000B4CCE">
        <w:rPr>
          <w:rFonts w:ascii="Arial" w:hAnsi="Arial"/>
          <w:sz w:val="18"/>
          <w:szCs w:val="18"/>
        </w:rPr>
        <w:tab/>
      </w:r>
      <w:r w:rsidR="0041666F" w:rsidRPr="0041666F">
        <w:rPr>
          <w:rFonts w:ascii="Arial" w:hAnsi="Arial"/>
          <w:sz w:val="18"/>
          <w:szCs w:val="18"/>
        </w:rPr>
        <w:t>6</w:t>
      </w:r>
      <w:r w:rsidR="00AE1822">
        <w:rPr>
          <w:rFonts w:ascii="Arial" w:hAnsi="Arial"/>
          <w:sz w:val="18"/>
          <w:szCs w:val="18"/>
        </w:rPr>
        <w:t>2</w:t>
      </w:r>
      <w:r w:rsidR="000B4CCE">
        <w:rPr>
          <w:rFonts w:ascii="Arial" w:hAnsi="Arial"/>
          <w:sz w:val="18"/>
          <w:szCs w:val="18"/>
        </w:rPr>
        <w:t>.-</w:t>
      </w:r>
    </w:p>
    <w:p w14:paraId="37203078" w14:textId="77777777" w:rsidR="0041666F" w:rsidRPr="0041666F" w:rsidRDefault="0041666F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after="120" w:line="276" w:lineRule="auto"/>
        <w:rPr>
          <w:rFonts w:ascii="Arial" w:hAnsi="Arial"/>
          <w:sz w:val="18"/>
          <w:szCs w:val="18"/>
        </w:rPr>
      </w:pPr>
      <w:r w:rsidRPr="0041666F">
        <w:rPr>
          <w:rFonts w:ascii="Arial" w:hAnsi="Arial"/>
          <w:sz w:val="18"/>
          <w:szCs w:val="18"/>
        </w:rPr>
        <w:t>Freizeit</w:t>
      </w:r>
      <w:r w:rsidRPr="0041666F">
        <w:rPr>
          <w:rFonts w:ascii="Arial" w:hAnsi="Arial"/>
          <w:sz w:val="18"/>
          <w:szCs w:val="18"/>
        </w:rPr>
        <w:tab/>
      </w:r>
      <w:r w:rsidRPr="0041666F"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>Fr.</w:t>
      </w:r>
      <w:r w:rsidR="000B4CCE">
        <w:rPr>
          <w:rFonts w:ascii="Arial" w:hAnsi="Arial"/>
          <w:sz w:val="18"/>
          <w:szCs w:val="18"/>
        </w:rPr>
        <w:tab/>
      </w:r>
      <w:r w:rsidRPr="0041666F">
        <w:rPr>
          <w:rFonts w:ascii="Arial" w:hAnsi="Arial"/>
          <w:sz w:val="18"/>
          <w:szCs w:val="18"/>
        </w:rPr>
        <w:t>5</w:t>
      </w:r>
      <w:r w:rsidR="00704A7E">
        <w:rPr>
          <w:rFonts w:ascii="Arial" w:hAnsi="Arial"/>
          <w:sz w:val="18"/>
          <w:szCs w:val="18"/>
        </w:rPr>
        <w:t>0</w:t>
      </w:r>
      <w:r w:rsidR="000B4CCE">
        <w:rPr>
          <w:rFonts w:ascii="Arial" w:hAnsi="Arial"/>
          <w:sz w:val="18"/>
          <w:szCs w:val="18"/>
        </w:rPr>
        <w:t>.-</w:t>
      </w:r>
    </w:p>
    <w:p w14:paraId="68F02D01" w14:textId="77777777" w:rsidR="0041666F" w:rsidRPr="00E740A2" w:rsidRDefault="0041666F" w:rsidP="0094043E">
      <w:pPr>
        <w:tabs>
          <w:tab w:val="left" w:pos="7088"/>
          <w:tab w:val="right" w:pos="9356"/>
        </w:tabs>
        <w:spacing w:line="276" w:lineRule="auto"/>
        <w:rPr>
          <w:rFonts w:ascii="Arial" w:hAnsi="Arial"/>
          <w:b/>
          <w:sz w:val="22"/>
        </w:rPr>
      </w:pPr>
      <w:r w:rsidRPr="00E740A2">
        <w:rPr>
          <w:rFonts w:ascii="Arial" w:hAnsi="Arial"/>
          <w:b/>
          <w:sz w:val="22"/>
        </w:rPr>
        <w:t>Anschaffungen</w:t>
      </w:r>
      <w:r w:rsidR="00910A53">
        <w:rPr>
          <w:rFonts w:ascii="Arial" w:hAnsi="Arial"/>
          <w:b/>
          <w:sz w:val="22"/>
        </w:rPr>
        <w:t>:</w:t>
      </w:r>
      <w:r w:rsidRPr="00E740A2">
        <w:rPr>
          <w:rFonts w:ascii="Arial" w:hAnsi="Arial"/>
          <w:b/>
          <w:sz w:val="22"/>
        </w:rPr>
        <w:tab/>
      </w:r>
      <w:r w:rsidR="0091342B" w:rsidRPr="00E740A2">
        <w:rPr>
          <w:rFonts w:ascii="Arial" w:hAnsi="Arial"/>
          <w:b/>
          <w:sz w:val="22"/>
        </w:rPr>
        <w:t>Fr.</w:t>
      </w:r>
      <w:r w:rsidR="0091342B" w:rsidRPr="00E740A2">
        <w:rPr>
          <w:rFonts w:ascii="Arial" w:hAnsi="Arial"/>
          <w:b/>
          <w:sz w:val="22"/>
        </w:rPr>
        <w:tab/>
      </w:r>
      <w:r w:rsidRPr="00E740A2">
        <w:rPr>
          <w:rFonts w:ascii="Arial" w:hAnsi="Arial"/>
          <w:b/>
          <w:sz w:val="22"/>
        </w:rPr>
        <w:t>1</w:t>
      </w:r>
      <w:r w:rsidR="004F2E6B" w:rsidRPr="00E740A2">
        <w:rPr>
          <w:rFonts w:ascii="Arial" w:hAnsi="Arial"/>
          <w:b/>
          <w:sz w:val="22"/>
        </w:rPr>
        <w:t>60</w:t>
      </w:r>
      <w:r w:rsidRPr="00E740A2">
        <w:rPr>
          <w:rFonts w:ascii="Arial" w:hAnsi="Arial"/>
          <w:b/>
          <w:sz w:val="22"/>
        </w:rPr>
        <w:t>.-</w:t>
      </w:r>
      <w:r w:rsidR="00DB7892" w:rsidRPr="00E740A2">
        <w:rPr>
          <w:rFonts w:ascii="Arial" w:hAnsi="Arial"/>
          <w:b/>
          <w:sz w:val="22"/>
        </w:rPr>
        <w:t xml:space="preserve"> </w:t>
      </w:r>
      <w:r w:rsidRPr="00E740A2">
        <w:rPr>
          <w:rFonts w:ascii="Arial" w:hAnsi="Arial"/>
          <w:b/>
          <w:sz w:val="22"/>
        </w:rPr>
        <w:t>/</w:t>
      </w:r>
      <w:r w:rsidR="00DB7892" w:rsidRPr="00E740A2">
        <w:rPr>
          <w:rFonts w:ascii="Arial" w:hAnsi="Arial"/>
          <w:b/>
          <w:sz w:val="22"/>
        </w:rPr>
        <w:t xml:space="preserve"> </w:t>
      </w:r>
      <w:r w:rsidRPr="00E740A2">
        <w:rPr>
          <w:rFonts w:ascii="Arial" w:hAnsi="Arial"/>
          <w:b/>
          <w:sz w:val="22"/>
        </w:rPr>
        <w:t>Monat</w:t>
      </w:r>
    </w:p>
    <w:p w14:paraId="60FB6F28" w14:textId="77777777" w:rsidR="0041666F" w:rsidRPr="0091342B" w:rsidRDefault="00512D55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Kleidergeld</w:t>
      </w:r>
      <w:r>
        <w:rPr>
          <w:rFonts w:ascii="Arial" w:hAnsi="Arial"/>
          <w:sz w:val="18"/>
          <w:szCs w:val="18"/>
        </w:rPr>
        <w:tab/>
      </w:r>
      <w:r w:rsidR="0091342B"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>Fr.</w:t>
      </w:r>
      <w:r w:rsidR="000B4CCE">
        <w:rPr>
          <w:rFonts w:ascii="Arial" w:hAnsi="Arial"/>
          <w:sz w:val="18"/>
          <w:szCs w:val="18"/>
        </w:rPr>
        <w:tab/>
        <w:t>80.-</w:t>
      </w:r>
    </w:p>
    <w:p w14:paraId="28E42BAC" w14:textId="77777777" w:rsidR="0041666F" w:rsidRPr="0091342B" w:rsidRDefault="0091342B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Hygiene, Coiffure</w:t>
      </w:r>
      <w:r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>Fr.</w:t>
      </w:r>
      <w:r w:rsidR="000B4CCE">
        <w:rPr>
          <w:rFonts w:ascii="Arial" w:hAnsi="Arial"/>
          <w:sz w:val="18"/>
          <w:szCs w:val="18"/>
        </w:rPr>
        <w:tab/>
        <w:t>40.-</w:t>
      </w:r>
    </w:p>
    <w:p w14:paraId="546C2CAA" w14:textId="77777777" w:rsidR="0041666F" w:rsidRPr="0091342B" w:rsidRDefault="0091342B" w:rsidP="0094043E">
      <w:pPr>
        <w:tabs>
          <w:tab w:val="left" w:pos="1276"/>
          <w:tab w:val="left" w:pos="3544"/>
          <w:tab w:val="right" w:pos="4536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Spezialauslagen </w:t>
      </w:r>
      <w:r>
        <w:rPr>
          <w:rFonts w:ascii="Arial" w:hAnsi="Arial"/>
          <w:sz w:val="18"/>
          <w:szCs w:val="18"/>
        </w:rPr>
        <w:tab/>
      </w:r>
      <w:r w:rsidR="000B4CCE">
        <w:rPr>
          <w:rFonts w:ascii="Arial" w:hAnsi="Arial"/>
          <w:sz w:val="18"/>
          <w:szCs w:val="18"/>
        </w:rPr>
        <w:t>Fr.</w:t>
      </w:r>
      <w:r w:rsidR="000B4CCE">
        <w:rPr>
          <w:rFonts w:ascii="Arial" w:hAnsi="Arial"/>
          <w:sz w:val="18"/>
          <w:szCs w:val="18"/>
        </w:rPr>
        <w:tab/>
      </w:r>
      <w:r w:rsidR="004D1AF5">
        <w:rPr>
          <w:rFonts w:ascii="Arial" w:hAnsi="Arial"/>
          <w:sz w:val="18"/>
          <w:szCs w:val="18"/>
        </w:rPr>
        <w:t>40</w:t>
      </w:r>
      <w:r w:rsidR="000B4CCE">
        <w:rPr>
          <w:rFonts w:ascii="Arial" w:hAnsi="Arial"/>
          <w:sz w:val="18"/>
          <w:szCs w:val="18"/>
        </w:rPr>
        <w:t>.-</w:t>
      </w:r>
    </w:p>
    <w:p w14:paraId="54FA6506" w14:textId="77777777" w:rsidR="0041666F" w:rsidRPr="0091342B" w:rsidRDefault="0041666F" w:rsidP="00910A53">
      <w:pPr>
        <w:tabs>
          <w:tab w:val="left" w:pos="1276"/>
          <w:tab w:val="left" w:pos="3119"/>
          <w:tab w:val="left" w:pos="3402"/>
          <w:tab w:val="right" w:pos="6804"/>
          <w:tab w:val="left" w:pos="7513"/>
          <w:tab w:val="right" w:pos="9639"/>
        </w:tabs>
        <w:spacing w:line="276" w:lineRule="auto"/>
        <w:rPr>
          <w:rFonts w:ascii="Arial" w:hAnsi="Arial"/>
          <w:sz w:val="18"/>
          <w:szCs w:val="18"/>
        </w:rPr>
      </w:pPr>
      <w:r w:rsidRPr="0091342B">
        <w:rPr>
          <w:rFonts w:ascii="Arial" w:hAnsi="Arial"/>
          <w:sz w:val="18"/>
          <w:szCs w:val="18"/>
        </w:rPr>
        <w:t>(Schul- u. Bewerbungsmaterial, etc.)</w:t>
      </w:r>
    </w:p>
    <w:p w14:paraId="25028D45" w14:textId="77777777" w:rsidR="0041666F" w:rsidRDefault="0041666F" w:rsidP="00E740A2">
      <w:pPr>
        <w:spacing w:line="276" w:lineRule="auto"/>
        <w:rPr>
          <w:rFonts w:ascii="Arial" w:hAnsi="Arial"/>
          <w:sz w:val="22"/>
        </w:rPr>
      </w:pPr>
    </w:p>
    <w:p w14:paraId="3606754B" w14:textId="77777777" w:rsidR="0091342B" w:rsidRPr="006A29DF" w:rsidRDefault="00E27CFB" w:rsidP="00C0364E">
      <w:pPr>
        <w:spacing w:before="60" w:after="60" w:line="276" w:lineRule="auto"/>
        <w:outlineLvl w:val="0"/>
        <w:rPr>
          <w:rFonts w:ascii="Arial" w:eastAsiaTheme="majorEastAsia" w:hAnsi="Arial" w:cs="Arial"/>
          <w:bCs/>
          <w:sz w:val="26"/>
          <w:szCs w:val="28"/>
        </w:rPr>
      </w:pPr>
      <w:r w:rsidRPr="006A29DF">
        <w:rPr>
          <w:rFonts w:ascii="Arial" w:eastAsiaTheme="majorEastAsia" w:hAnsi="Arial" w:cs="Arial"/>
          <w:bCs/>
          <w:sz w:val="26"/>
          <w:szCs w:val="28"/>
        </w:rPr>
        <w:t>Verr</w:t>
      </w:r>
      <w:r w:rsidR="006F7C51">
        <w:rPr>
          <w:rFonts w:ascii="Arial" w:eastAsiaTheme="majorEastAsia" w:hAnsi="Arial" w:cs="Arial"/>
          <w:bCs/>
          <w:sz w:val="26"/>
          <w:szCs w:val="28"/>
        </w:rPr>
        <w:t>echnungskonditionen</w:t>
      </w:r>
    </w:p>
    <w:p w14:paraId="30CE80A2" w14:textId="77777777" w:rsidR="0091342B" w:rsidRPr="006A29DF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</w:rPr>
      </w:pPr>
      <w:r w:rsidRPr="006A29DF">
        <w:rPr>
          <w:rFonts w:ascii="Arial" w:hAnsi="Arial"/>
        </w:rPr>
        <w:t xml:space="preserve">Allfällige zusätzliche Ausgaben wie z. B. </w:t>
      </w:r>
      <w:r w:rsidR="004B517E" w:rsidRPr="006A29DF">
        <w:rPr>
          <w:rFonts w:ascii="Arial" w:hAnsi="Arial"/>
        </w:rPr>
        <w:t>exter</w:t>
      </w:r>
      <w:r w:rsidR="00E27CFB" w:rsidRPr="006A29DF">
        <w:rPr>
          <w:rFonts w:ascii="Arial" w:hAnsi="Arial"/>
        </w:rPr>
        <w:t xml:space="preserve">ne Ferien, spez. Berufsauslagen </w:t>
      </w:r>
      <w:r w:rsidR="004B517E" w:rsidRPr="006A29DF">
        <w:rPr>
          <w:rFonts w:ascii="Arial" w:hAnsi="Arial"/>
        </w:rPr>
        <w:t>zahn</w:t>
      </w:r>
      <w:r w:rsidR="00DB7892" w:rsidRPr="006A29DF">
        <w:rPr>
          <w:rFonts w:ascii="Arial" w:hAnsi="Arial"/>
        </w:rPr>
        <w:softHyphen/>
      </w:r>
      <w:r w:rsidR="004B517E" w:rsidRPr="006A29DF">
        <w:rPr>
          <w:rFonts w:ascii="Arial" w:hAnsi="Arial"/>
        </w:rPr>
        <w:t>ärztliche Behandlungen etc.</w:t>
      </w:r>
      <w:r w:rsidRPr="006A29DF">
        <w:rPr>
          <w:rFonts w:ascii="Arial" w:hAnsi="Arial"/>
        </w:rPr>
        <w:t xml:space="preserve"> werden jeweils mit der finanzierenden Instanz besprochen und bei Bedarf wird eine zusätzliche Kostengutsprache eingeholt.</w:t>
      </w:r>
    </w:p>
    <w:p w14:paraId="7D299E24" w14:textId="77777777" w:rsidR="0091342B" w:rsidRPr="006A29DF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</w:rPr>
      </w:pPr>
      <w:r w:rsidRPr="006A29DF">
        <w:rPr>
          <w:rFonts w:ascii="Arial" w:hAnsi="Arial"/>
        </w:rPr>
        <w:t xml:space="preserve">Die Nebenkosten </w:t>
      </w:r>
      <w:r w:rsidR="004A4725" w:rsidRPr="006A29DF">
        <w:rPr>
          <w:rFonts w:ascii="Arial" w:hAnsi="Arial"/>
        </w:rPr>
        <w:t>stellen eine</w:t>
      </w:r>
      <w:r w:rsidR="004B517E" w:rsidRPr="006A29DF">
        <w:rPr>
          <w:rFonts w:ascii="Arial" w:hAnsi="Arial"/>
        </w:rPr>
        <w:t xml:space="preserve"> Pauschale </w:t>
      </w:r>
      <w:r w:rsidR="004A4725" w:rsidRPr="006A29DF">
        <w:rPr>
          <w:rFonts w:ascii="Arial" w:hAnsi="Arial"/>
        </w:rPr>
        <w:t>dar. In der Regel werden der Jugendlichen die von ihr a</w:t>
      </w:r>
      <w:r w:rsidR="00D7165E" w:rsidRPr="006A29DF">
        <w:rPr>
          <w:rFonts w:ascii="Arial" w:hAnsi="Arial"/>
        </w:rPr>
        <w:t>ngesparte</w:t>
      </w:r>
      <w:r w:rsidR="004A4725" w:rsidRPr="006A29DF">
        <w:rPr>
          <w:rFonts w:ascii="Arial" w:hAnsi="Arial"/>
        </w:rPr>
        <w:t>n</w:t>
      </w:r>
      <w:r w:rsidR="004B517E" w:rsidRPr="006A29DF">
        <w:rPr>
          <w:rFonts w:ascii="Arial" w:hAnsi="Arial"/>
        </w:rPr>
        <w:t xml:space="preserve"> Nebenkosten beim Austritt mit in die Anschlusslösung gegeben. </w:t>
      </w:r>
    </w:p>
    <w:p w14:paraId="40A4BC5F" w14:textId="77777777" w:rsidR="0091342B" w:rsidRPr="006A29DF" w:rsidRDefault="0091342B" w:rsidP="000D59D0">
      <w:pPr>
        <w:numPr>
          <w:ilvl w:val="0"/>
          <w:numId w:val="5"/>
        </w:numPr>
        <w:spacing w:after="60" w:line="276" w:lineRule="auto"/>
        <w:ind w:left="284" w:hanging="284"/>
        <w:rPr>
          <w:rFonts w:ascii="Arial" w:hAnsi="Arial"/>
        </w:rPr>
      </w:pPr>
      <w:r w:rsidRPr="006A29DF">
        <w:rPr>
          <w:rFonts w:ascii="Arial" w:hAnsi="Arial"/>
        </w:rPr>
        <w:t>Die Kosten werden monatlich in Rechnung gestellt</w:t>
      </w:r>
      <w:r w:rsidR="00E27CFB" w:rsidRPr="006A29DF">
        <w:rPr>
          <w:rFonts w:ascii="Arial" w:hAnsi="Arial"/>
        </w:rPr>
        <w:t>.</w:t>
      </w:r>
    </w:p>
    <w:p w14:paraId="0ADB5491" w14:textId="77777777" w:rsidR="004B517E" w:rsidRDefault="004B517E" w:rsidP="00C0364E">
      <w:pPr>
        <w:spacing w:after="120" w:line="276" w:lineRule="auto"/>
        <w:rPr>
          <w:rFonts w:ascii="Arial" w:hAnsi="Arial"/>
        </w:rPr>
      </w:pPr>
    </w:p>
    <w:p w14:paraId="343B1BA8" w14:textId="77777777" w:rsidR="00910A53" w:rsidRPr="00045E0E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Cs w:val="22"/>
        </w:rPr>
      </w:pPr>
      <w:r w:rsidRPr="00045E0E">
        <w:rPr>
          <w:rFonts w:ascii="Arial" w:hAnsi="Arial" w:cs="Arial"/>
          <w:szCs w:val="22"/>
        </w:rPr>
        <w:t>Ort und Datum</w:t>
      </w:r>
      <w:r w:rsidRPr="00045E0E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045E0E">
        <w:rPr>
          <w:rFonts w:ascii="Arial" w:hAnsi="Arial" w:cs="Arial"/>
          <w:szCs w:val="22"/>
        </w:rPr>
        <w:t>Unterschrift und Stempel</w:t>
      </w:r>
    </w:p>
    <w:p w14:paraId="66A70447" w14:textId="77777777" w:rsidR="00910A53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305C038B" w14:textId="77777777" w:rsidR="00910A53" w:rsidRPr="00045E0E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5500A69D" w14:textId="77777777" w:rsidR="00910A53" w:rsidRPr="00045E0E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</w:p>
    <w:p w14:paraId="1504BAF1" w14:textId="77777777" w:rsidR="00910A53" w:rsidRPr="00045E0E" w:rsidRDefault="00910A53" w:rsidP="00910A53">
      <w:pPr>
        <w:tabs>
          <w:tab w:val="left" w:pos="426"/>
          <w:tab w:val="left" w:pos="2127"/>
          <w:tab w:val="left" w:pos="4111"/>
        </w:tabs>
        <w:jc w:val="both"/>
        <w:rPr>
          <w:rFonts w:ascii="Arial" w:hAnsi="Arial" w:cs="Arial"/>
          <w:sz w:val="22"/>
          <w:szCs w:val="26"/>
        </w:rPr>
      </w:pPr>
      <w:r w:rsidRPr="00045E0E">
        <w:rPr>
          <w:rFonts w:ascii="Arial" w:hAnsi="Arial" w:cs="Arial"/>
          <w:sz w:val="22"/>
          <w:szCs w:val="26"/>
        </w:rPr>
        <w:t>......................................................</w:t>
      </w:r>
      <w:r w:rsidRPr="00045E0E">
        <w:rPr>
          <w:rFonts w:ascii="Arial" w:hAnsi="Arial" w:cs="Arial"/>
          <w:sz w:val="22"/>
          <w:szCs w:val="26"/>
        </w:rPr>
        <w:tab/>
        <w:t>………............................</w:t>
      </w:r>
      <w:r>
        <w:rPr>
          <w:rFonts w:ascii="Arial" w:hAnsi="Arial" w:cs="Arial"/>
          <w:sz w:val="22"/>
          <w:szCs w:val="26"/>
        </w:rPr>
        <w:t>....................</w:t>
      </w:r>
      <w:r w:rsidRPr="00045E0E">
        <w:rPr>
          <w:rFonts w:ascii="Arial" w:hAnsi="Arial" w:cs="Arial"/>
          <w:sz w:val="22"/>
          <w:szCs w:val="26"/>
        </w:rPr>
        <w:t>..............</w:t>
      </w:r>
    </w:p>
    <w:sectPr w:rsidR="00910A53" w:rsidRPr="00045E0E" w:rsidSect="000C1346">
      <w:headerReference w:type="default" r:id="rId8"/>
      <w:headerReference w:type="first" r:id="rId9"/>
      <w:footerReference w:type="first" r:id="rId10"/>
      <w:pgSz w:w="11906" w:h="16838" w:code="9"/>
      <w:pgMar w:top="1134" w:right="851" w:bottom="851" w:left="1134" w:header="1701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0AA09" w14:textId="77777777" w:rsidR="00DE4BC3" w:rsidRDefault="00DE4BC3">
      <w:r>
        <w:separator/>
      </w:r>
    </w:p>
  </w:endnote>
  <w:endnote w:type="continuationSeparator" w:id="0">
    <w:p w14:paraId="3756A34F" w14:textId="77777777" w:rsidR="00DE4BC3" w:rsidRDefault="00DE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6409" w14:textId="77777777" w:rsidR="00E27CFB" w:rsidRPr="00E27CFB" w:rsidRDefault="001D0A3D" w:rsidP="004A4725">
    <w:pPr>
      <w:pStyle w:val="Fuzeile"/>
      <w:tabs>
        <w:tab w:val="clear" w:pos="4536"/>
        <w:tab w:val="clear" w:pos="9072"/>
        <w:tab w:val="right" w:pos="10206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EC334" w14:textId="77777777" w:rsidR="00DE4BC3" w:rsidRDefault="00DE4BC3">
      <w:r>
        <w:separator/>
      </w:r>
    </w:p>
  </w:footnote>
  <w:footnote w:type="continuationSeparator" w:id="0">
    <w:p w14:paraId="1A4854E4" w14:textId="77777777" w:rsidR="00DE4BC3" w:rsidRDefault="00DE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9FF9" w14:textId="77777777" w:rsidR="000C1346" w:rsidRDefault="000C1346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1" layoutInCell="0" allowOverlap="1" wp14:anchorId="34FC520A" wp14:editId="4EE41D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iftung-Hirslanden_Briefpapier_SW_Folgeblatt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F1EC" w14:textId="77777777" w:rsidR="00061E4E" w:rsidRDefault="000C1346" w:rsidP="00E740A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1" layoutInCell="0" allowOverlap="1" wp14:anchorId="5E7B2D7E" wp14:editId="368D15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ftung-Hirslanden_Briefpapier_SW_Word-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FBD"/>
    <w:multiLevelType w:val="hybridMultilevel"/>
    <w:tmpl w:val="E62003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47F1D48"/>
    <w:multiLevelType w:val="hybridMultilevel"/>
    <w:tmpl w:val="19923D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46FB"/>
    <w:multiLevelType w:val="hybridMultilevel"/>
    <w:tmpl w:val="7CE864E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1FA1D39"/>
    <w:multiLevelType w:val="hybridMultilevel"/>
    <w:tmpl w:val="93CECA06"/>
    <w:lvl w:ilvl="0" w:tplc="0807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DD7C15"/>
    <w:multiLevelType w:val="hybridMultilevel"/>
    <w:tmpl w:val="EDF2F4A6"/>
    <w:lvl w:ilvl="0" w:tplc="E11A37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6F"/>
    <w:rsid w:val="00006B34"/>
    <w:rsid w:val="00055D70"/>
    <w:rsid w:val="00061E4E"/>
    <w:rsid w:val="000B4CCE"/>
    <w:rsid w:val="000B61EC"/>
    <w:rsid w:val="000C1346"/>
    <w:rsid w:val="000D59D0"/>
    <w:rsid w:val="00124FF5"/>
    <w:rsid w:val="00145D98"/>
    <w:rsid w:val="001535FA"/>
    <w:rsid w:val="00194CF2"/>
    <w:rsid w:val="001D0A3D"/>
    <w:rsid w:val="001E062E"/>
    <w:rsid w:val="001E7280"/>
    <w:rsid w:val="00212288"/>
    <w:rsid w:val="00227A88"/>
    <w:rsid w:val="00231961"/>
    <w:rsid w:val="002325BB"/>
    <w:rsid w:val="00242620"/>
    <w:rsid w:val="00243BAF"/>
    <w:rsid w:val="002600EC"/>
    <w:rsid w:val="002725BC"/>
    <w:rsid w:val="0027540E"/>
    <w:rsid w:val="0028013D"/>
    <w:rsid w:val="002919CB"/>
    <w:rsid w:val="002B5D38"/>
    <w:rsid w:val="002C3177"/>
    <w:rsid w:val="002F1E9B"/>
    <w:rsid w:val="00345153"/>
    <w:rsid w:val="003479AF"/>
    <w:rsid w:val="00371D63"/>
    <w:rsid w:val="0037205D"/>
    <w:rsid w:val="0037245F"/>
    <w:rsid w:val="003773FF"/>
    <w:rsid w:val="00380001"/>
    <w:rsid w:val="003A4F1D"/>
    <w:rsid w:val="003B005C"/>
    <w:rsid w:val="003B6AE0"/>
    <w:rsid w:val="003C4BE6"/>
    <w:rsid w:val="003F6E5F"/>
    <w:rsid w:val="0041666F"/>
    <w:rsid w:val="00465EA6"/>
    <w:rsid w:val="0049705B"/>
    <w:rsid w:val="004A4725"/>
    <w:rsid w:val="004B517E"/>
    <w:rsid w:val="004C1089"/>
    <w:rsid w:val="004D1AF5"/>
    <w:rsid w:val="004D55C6"/>
    <w:rsid w:val="004D77E5"/>
    <w:rsid w:val="004F2E6B"/>
    <w:rsid w:val="00512D55"/>
    <w:rsid w:val="0052036F"/>
    <w:rsid w:val="005237A0"/>
    <w:rsid w:val="005246D3"/>
    <w:rsid w:val="00524FD8"/>
    <w:rsid w:val="00530046"/>
    <w:rsid w:val="00536A9C"/>
    <w:rsid w:val="00563AF3"/>
    <w:rsid w:val="00571A21"/>
    <w:rsid w:val="005B26A1"/>
    <w:rsid w:val="005E2160"/>
    <w:rsid w:val="00614EAC"/>
    <w:rsid w:val="00690B47"/>
    <w:rsid w:val="006A29DF"/>
    <w:rsid w:val="006A7E06"/>
    <w:rsid w:val="006D6DED"/>
    <w:rsid w:val="006F138E"/>
    <w:rsid w:val="006F6205"/>
    <w:rsid w:val="006F7C51"/>
    <w:rsid w:val="00704A7E"/>
    <w:rsid w:val="00766631"/>
    <w:rsid w:val="00790F81"/>
    <w:rsid w:val="00794463"/>
    <w:rsid w:val="007970A6"/>
    <w:rsid w:val="007A4061"/>
    <w:rsid w:val="007B5D33"/>
    <w:rsid w:val="007E33F1"/>
    <w:rsid w:val="007E37DB"/>
    <w:rsid w:val="007F4AB6"/>
    <w:rsid w:val="0084301E"/>
    <w:rsid w:val="008469E3"/>
    <w:rsid w:val="00893521"/>
    <w:rsid w:val="008B50E3"/>
    <w:rsid w:val="008C0032"/>
    <w:rsid w:val="008F5EAF"/>
    <w:rsid w:val="00905486"/>
    <w:rsid w:val="00910A53"/>
    <w:rsid w:val="0091342B"/>
    <w:rsid w:val="00914BA1"/>
    <w:rsid w:val="009179A2"/>
    <w:rsid w:val="00926D44"/>
    <w:rsid w:val="00934838"/>
    <w:rsid w:val="0094043E"/>
    <w:rsid w:val="009C1393"/>
    <w:rsid w:val="009C48EB"/>
    <w:rsid w:val="00A13639"/>
    <w:rsid w:val="00A513BB"/>
    <w:rsid w:val="00A65447"/>
    <w:rsid w:val="00A85821"/>
    <w:rsid w:val="00AD41B4"/>
    <w:rsid w:val="00AE1822"/>
    <w:rsid w:val="00B3096F"/>
    <w:rsid w:val="00B32BB9"/>
    <w:rsid w:val="00B55C80"/>
    <w:rsid w:val="00B64DBE"/>
    <w:rsid w:val="00B95CF2"/>
    <w:rsid w:val="00BF1E40"/>
    <w:rsid w:val="00C0364E"/>
    <w:rsid w:val="00C16278"/>
    <w:rsid w:val="00C177AB"/>
    <w:rsid w:val="00C36893"/>
    <w:rsid w:val="00C92B0C"/>
    <w:rsid w:val="00CB06F6"/>
    <w:rsid w:val="00CF5A48"/>
    <w:rsid w:val="00D43AB6"/>
    <w:rsid w:val="00D54CEE"/>
    <w:rsid w:val="00D7165E"/>
    <w:rsid w:val="00D7243F"/>
    <w:rsid w:val="00D745F7"/>
    <w:rsid w:val="00DA2F12"/>
    <w:rsid w:val="00DB7892"/>
    <w:rsid w:val="00DC0177"/>
    <w:rsid w:val="00DC5E4D"/>
    <w:rsid w:val="00DD7F20"/>
    <w:rsid w:val="00DE45DF"/>
    <w:rsid w:val="00DE4BC3"/>
    <w:rsid w:val="00DE6FFC"/>
    <w:rsid w:val="00E13FE1"/>
    <w:rsid w:val="00E27CFB"/>
    <w:rsid w:val="00E56FF0"/>
    <w:rsid w:val="00E62F4B"/>
    <w:rsid w:val="00E6713C"/>
    <w:rsid w:val="00E740A2"/>
    <w:rsid w:val="00E81862"/>
    <w:rsid w:val="00E9381F"/>
    <w:rsid w:val="00EC76CB"/>
    <w:rsid w:val="00ED1603"/>
    <w:rsid w:val="00EF1511"/>
    <w:rsid w:val="00EF4C20"/>
    <w:rsid w:val="00F028C2"/>
    <w:rsid w:val="00F21E08"/>
    <w:rsid w:val="00F3309A"/>
    <w:rsid w:val="00F52E32"/>
    <w:rsid w:val="00F7202A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81F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7CFB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4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46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463"/>
    <w:rPr>
      <w:b/>
      <w:bCs/>
      <w:lang w:val="de-DE" w:eastAsia="de-DE"/>
    </w:rPr>
  </w:style>
  <w:style w:type="paragraph" w:styleId="KeinLeerraum">
    <w:name w:val="No Spacing"/>
    <w:uiPriority w:val="1"/>
    <w:qFormat/>
    <w:rsid w:val="009179A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34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5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5F7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134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134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134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4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27CFB"/>
    <w:rPr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44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446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446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44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4463"/>
    <w:rPr>
      <w:b/>
      <w:bCs/>
      <w:lang w:val="de-DE" w:eastAsia="de-DE"/>
    </w:rPr>
  </w:style>
  <w:style w:type="paragraph" w:styleId="KeinLeerraum">
    <w:name w:val="No Spacing"/>
    <w:uiPriority w:val="1"/>
    <w:qFormat/>
    <w:rsid w:val="009179A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Allgemeines\21_Eigene-Organisation\213_Handbuch\213-2_Arbeitshilfen\Gesamtinstitution\MitarbeiterInnen\Briefk&#246;pfe\Sekretariat%20farbi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Sekretariat farbig.dotx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Hirslanden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Bühler</dc:creator>
  <cp:lastModifiedBy>Ursula Graber</cp:lastModifiedBy>
  <cp:revision>7</cp:revision>
  <cp:lastPrinted>2018-04-24T12:59:00Z</cp:lastPrinted>
  <dcterms:created xsi:type="dcterms:W3CDTF">2018-04-26T16:55:00Z</dcterms:created>
  <dcterms:modified xsi:type="dcterms:W3CDTF">2018-04-30T07:10:00Z</dcterms:modified>
</cp:coreProperties>
</file>