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D7D9" w14:textId="74B162E6" w:rsidR="006D6DED" w:rsidRPr="00C11790" w:rsidRDefault="00BF39AC" w:rsidP="00C11790">
      <w:pPr>
        <w:spacing w:line="276" w:lineRule="auto"/>
        <w:outlineLvl w:val="0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)</w:t>
      </w:r>
      <w:r w:rsidR="006D6DED" w:rsidRPr="00C11790">
        <w:rPr>
          <w:rFonts w:ascii="Arial" w:hAnsi="Arial" w:cs="Arial"/>
          <w:b/>
          <w:sz w:val="24"/>
          <w:szCs w:val="24"/>
        </w:rPr>
        <w:t>Kostengutsprache</w:t>
      </w:r>
      <w:proofErr w:type="gramEnd"/>
      <w:r w:rsidR="006D6DED" w:rsidRPr="00C11790">
        <w:rPr>
          <w:rFonts w:ascii="Arial" w:hAnsi="Arial" w:cs="Arial"/>
          <w:b/>
          <w:sz w:val="24"/>
          <w:szCs w:val="24"/>
        </w:rPr>
        <w:t xml:space="preserve"> Nebenkosten</w:t>
      </w:r>
      <w:r w:rsidR="006D6DED" w:rsidRPr="00C11790">
        <w:rPr>
          <w:rFonts w:ascii="Arial" w:hAnsi="Arial"/>
          <w:b/>
          <w:sz w:val="24"/>
          <w:szCs w:val="24"/>
        </w:rPr>
        <w:t xml:space="preserve"> </w:t>
      </w:r>
      <w:r w:rsidR="00E6713C" w:rsidRPr="00C11790">
        <w:rPr>
          <w:rFonts w:ascii="Arial" w:hAnsi="Arial"/>
          <w:b/>
          <w:sz w:val="24"/>
          <w:szCs w:val="24"/>
        </w:rPr>
        <w:t>für Schülerinnen der Sekundarstufe 1</w:t>
      </w:r>
    </w:p>
    <w:p w14:paraId="4195757A" w14:textId="114C71F2" w:rsidR="006D6DED" w:rsidRPr="00E6713C" w:rsidRDefault="006D6DED" w:rsidP="000D59D0">
      <w:pPr>
        <w:rPr>
          <w:rFonts w:ascii="Arial" w:hAnsi="Arial"/>
        </w:rPr>
      </w:pPr>
      <w:r w:rsidRPr="00E6713C">
        <w:rPr>
          <w:rFonts w:ascii="Arial" w:hAnsi="Arial"/>
        </w:rPr>
        <w:t xml:space="preserve">(Gesamtbetrag gemäss Empfehlungen der Sozialkonferenz Kt. ZH vom </w:t>
      </w:r>
      <w:r w:rsidR="00FF2EA3">
        <w:rPr>
          <w:rFonts w:ascii="Arial" w:hAnsi="Arial"/>
        </w:rPr>
        <w:t>Juni 2022</w:t>
      </w:r>
      <w:r w:rsidRPr="00E6713C">
        <w:rPr>
          <w:rFonts w:ascii="Arial" w:hAnsi="Arial"/>
        </w:rPr>
        <w:t>)</w:t>
      </w:r>
    </w:p>
    <w:p w14:paraId="1DC89467" w14:textId="77777777" w:rsidR="0041666F" w:rsidRPr="0094043E" w:rsidRDefault="0041666F" w:rsidP="00E740A2">
      <w:pPr>
        <w:pStyle w:val="Titel"/>
        <w:pBdr>
          <w:bottom w:val="single" w:sz="4" w:space="4" w:color="auto"/>
        </w:pBdr>
        <w:spacing w:after="0" w:line="276" w:lineRule="auto"/>
        <w:contextualSpacing w:val="0"/>
        <w:rPr>
          <w:rFonts w:ascii="Arial" w:hAnsi="Arial" w:cs="Arial"/>
          <w:color w:val="auto"/>
          <w:sz w:val="10"/>
          <w:szCs w:val="16"/>
        </w:rPr>
      </w:pPr>
    </w:p>
    <w:p w14:paraId="32F1E70B" w14:textId="77777777" w:rsidR="0041666F" w:rsidRPr="00EF1511" w:rsidRDefault="0041666F" w:rsidP="00E740A2">
      <w:pPr>
        <w:spacing w:line="276" w:lineRule="auto"/>
        <w:rPr>
          <w:rFonts w:ascii="Arial" w:hAnsi="Arial"/>
        </w:rPr>
      </w:pPr>
    </w:p>
    <w:p w14:paraId="07A1BB76" w14:textId="77777777" w:rsidR="00E6713C" w:rsidRPr="00EF1511" w:rsidRDefault="00E6713C" w:rsidP="00E740A2">
      <w:pPr>
        <w:spacing w:line="276" w:lineRule="auto"/>
        <w:rPr>
          <w:rFonts w:ascii="Arial" w:hAnsi="Arial"/>
        </w:rPr>
      </w:pPr>
    </w:p>
    <w:p w14:paraId="62A1467A" w14:textId="300C13F4" w:rsidR="006D6DED" w:rsidRPr="00594F9E" w:rsidRDefault="000B4CCE" w:rsidP="000C1346">
      <w:pPr>
        <w:tabs>
          <w:tab w:val="left" w:pos="3544"/>
        </w:tabs>
        <w:outlineLvl w:val="0"/>
        <w:rPr>
          <w:rFonts w:ascii="Arial" w:hAnsi="Arial"/>
          <w:b/>
          <w:bCs/>
          <w:sz w:val="22"/>
        </w:rPr>
      </w:pPr>
      <w:r w:rsidRPr="00594F9E">
        <w:rPr>
          <w:rFonts w:ascii="Arial" w:hAnsi="Arial"/>
          <w:b/>
          <w:bCs/>
          <w:sz w:val="22"/>
        </w:rPr>
        <w:t>Vorname,</w:t>
      </w:r>
      <w:r w:rsidR="006D6DED" w:rsidRPr="00594F9E">
        <w:rPr>
          <w:rFonts w:ascii="Arial" w:hAnsi="Arial"/>
          <w:b/>
          <w:bCs/>
          <w:sz w:val="22"/>
        </w:rPr>
        <w:t xml:space="preserve"> Nachname</w:t>
      </w:r>
      <w:r w:rsidR="00C11790" w:rsidRPr="00594F9E">
        <w:rPr>
          <w:rFonts w:ascii="Arial" w:hAnsi="Arial"/>
          <w:b/>
          <w:bCs/>
          <w:sz w:val="22"/>
        </w:rPr>
        <w:t xml:space="preserve"> der Jugendlichen: </w:t>
      </w:r>
      <w:r w:rsidR="006D6DED" w:rsidRPr="00594F9E">
        <w:rPr>
          <w:rFonts w:ascii="Arial" w:hAnsi="Arial"/>
          <w:b/>
          <w:bCs/>
          <w:sz w:val="22"/>
        </w:rPr>
        <w:tab/>
      </w:r>
    </w:p>
    <w:p w14:paraId="525168D2" w14:textId="77777777" w:rsidR="006D6DED" w:rsidRPr="0094043E" w:rsidRDefault="006D6DED" w:rsidP="00E740A2">
      <w:pPr>
        <w:spacing w:line="276" w:lineRule="auto"/>
        <w:rPr>
          <w:rFonts w:ascii="Arial" w:hAnsi="Arial"/>
          <w:sz w:val="18"/>
        </w:rPr>
      </w:pPr>
    </w:p>
    <w:p w14:paraId="200AA0E6" w14:textId="77777777" w:rsidR="00594F9E" w:rsidRDefault="00594F9E" w:rsidP="00C11790">
      <w:pPr>
        <w:tabs>
          <w:tab w:val="left" w:pos="3544"/>
        </w:tabs>
        <w:outlineLvl w:val="0"/>
        <w:rPr>
          <w:rFonts w:ascii="Arial" w:hAnsi="Arial"/>
          <w:sz w:val="22"/>
        </w:rPr>
      </w:pPr>
    </w:p>
    <w:p w14:paraId="63A82309" w14:textId="07AA0190" w:rsidR="006D6DED" w:rsidRPr="00594F9E" w:rsidRDefault="006D6DED" w:rsidP="00C11790">
      <w:pPr>
        <w:tabs>
          <w:tab w:val="left" w:pos="3544"/>
        </w:tabs>
        <w:outlineLvl w:val="0"/>
        <w:rPr>
          <w:rFonts w:ascii="Arial" w:hAnsi="Arial"/>
          <w:b/>
          <w:bCs/>
          <w:sz w:val="22"/>
        </w:rPr>
      </w:pPr>
      <w:r w:rsidRPr="00594F9E">
        <w:rPr>
          <w:rFonts w:ascii="Arial" w:hAnsi="Arial"/>
          <w:b/>
          <w:bCs/>
          <w:sz w:val="22"/>
        </w:rPr>
        <w:t>Geburtsdatum</w:t>
      </w:r>
      <w:r w:rsidR="00C11790" w:rsidRPr="00594F9E">
        <w:rPr>
          <w:rFonts w:ascii="Arial" w:hAnsi="Arial"/>
          <w:b/>
          <w:bCs/>
          <w:sz w:val="22"/>
        </w:rPr>
        <w:t xml:space="preserve">: </w:t>
      </w:r>
    </w:p>
    <w:p w14:paraId="4454FE0A" w14:textId="77777777" w:rsidR="006D6DED" w:rsidRPr="00EF1511" w:rsidRDefault="006D6DED" w:rsidP="00E740A2">
      <w:pPr>
        <w:tabs>
          <w:tab w:val="left" w:pos="3544"/>
        </w:tabs>
        <w:spacing w:line="276" w:lineRule="auto"/>
        <w:rPr>
          <w:rFonts w:ascii="Arial" w:hAnsi="Arial"/>
        </w:rPr>
      </w:pPr>
    </w:p>
    <w:p w14:paraId="02BF804F" w14:textId="77777777" w:rsidR="00594F9E" w:rsidRDefault="00C11790" w:rsidP="0094043E">
      <w:pPr>
        <w:tabs>
          <w:tab w:val="left" w:pos="3544"/>
          <w:tab w:val="left" w:pos="4678"/>
          <w:tab w:val="left" w:pos="6521"/>
          <w:tab w:val="left" w:pos="7088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9650FC5" w14:textId="39B3872A" w:rsidR="00910A53" w:rsidRDefault="00C11790" w:rsidP="0094043E">
      <w:pPr>
        <w:tabs>
          <w:tab w:val="left" w:pos="3544"/>
          <w:tab w:val="left" w:pos="4678"/>
          <w:tab w:val="left" w:pos="6521"/>
          <w:tab w:val="left" w:pos="7088"/>
        </w:tabs>
        <w:spacing w:line="276" w:lineRule="auto"/>
        <w:rPr>
          <w:rFonts w:ascii="Arial" w:hAnsi="Arial"/>
          <w:sz w:val="22"/>
        </w:rPr>
      </w:pPr>
      <w:r w:rsidRPr="00594F9E">
        <w:rPr>
          <w:rFonts w:ascii="Arial" w:hAnsi="Arial"/>
          <w:b/>
          <w:bCs/>
          <w:sz w:val="22"/>
        </w:rPr>
        <w:t>Dauer der Kostengutsprache: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0A53">
        <w:rPr>
          <w:rFonts w:ascii="Arial" w:hAnsi="Arial"/>
          <w:sz w:val="22"/>
        </w:rPr>
        <w:t>von</w:t>
      </w:r>
      <w:r>
        <w:rPr>
          <w:rFonts w:ascii="Arial" w:hAnsi="Arial"/>
          <w:sz w:val="22"/>
        </w:rPr>
        <w:t>:</w:t>
      </w:r>
      <w:r w:rsidR="00910A53">
        <w:rPr>
          <w:rFonts w:ascii="Arial" w:hAnsi="Arial"/>
          <w:sz w:val="22"/>
        </w:rPr>
        <w:tab/>
      </w:r>
      <w:r w:rsidR="00910A53">
        <w:rPr>
          <w:rFonts w:ascii="Arial" w:hAnsi="Arial"/>
          <w:sz w:val="22"/>
        </w:rPr>
        <w:tab/>
        <w:t>bis</w:t>
      </w:r>
      <w:r w:rsidR="00282E02">
        <w:rPr>
          <w:rFonts w:ascii="Arial" w:hAnsi="Arial"/>
          <w:sz w:val="22"/>
        </w:rPr>
        <w:t>:</w:t>
      </w:r>
      <w:r w:rsidR="00910A53">
        <w:rPr>
          <w:rFonts w:ascii="Arial" w:hAnsi="Arial"/>
          <w:sz w:val="22"/>
        </w:rPr>
        <w:tab/>
      </w:r>
    </w:p>
    <w:p w14:paraId="713485C7" w14:textId="732AE200" w:rsidR="006D6DED" w:rsidRDefault="00910A53" w:rsidP="00C11790">
      <w:pPr>
        <w:tabs>
          <w:tab w:val="left" w:pos="4253"/>
          <w:tab w:val="left" w:pos="4678"/>
          <w:tab w:val="left" w:pos="7088"/>
        </w:tabs>
        <w:ind w:right="56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3F8D23E" w14:textId="77777777" w:rsidR="00C11790" w:rsidRPr="0041666F" w:rsidRDefault="00C11790" w:rsidP="00E740A2">
      <w:pPr>
        <w:spacing w:line="276" w:lineRule="auto"/>
        <w:rPr>
          <w:rFonts w:ascii="Arial" w:hAnsi="Arial"/>
          <w:sz w:val="22"/>
        </w:rPr>
      </w:pPr>
    </w:p>
    <w:p w14:paraId="380853BB" w14:textId="2645C354" w:rsidR="0041666F" w:rsidRPr="00C11790" w:rsidRDefault="00E740A2" w:rsidP="0094043E">
      <w:pPr>
        <w:tabs>
          <w:tab w:val="left" w:pos="7088"/>
          <w:tab w:val="right" w:pos="9356"/>
        </w:tabs>
        <w:spacing w:line="276" w:lineRule="auto"/>
        <w:rPr>
          <w:rFonts w:ascii="Arial" w:hAnsi="Arial"/>
          <w:b/>
          <w:sz w:val="22"/>
          <w:szCs w:val="22"/>
        </w:rPr>
      </w:pPr>
      <w:r w:rsidRPr="00C11790">
        <w:rPr>
          <w:rFonts w:ascii="Arial" w:hAnsi="Arial"/>
          <w:b/>
          <w:sz w:val="22"/>
          <w:szCs w:val="22"/>
        </w:rPr>
        <w:t>N</w:t>
      </w:r>
      <w:r w:rsidR="0041666F" w:rsidRPr="00C11790">
        <w:rPr>
          <w:rFonts w:ascii="Arial" w:hAnsi="Arial"/>
          <w:b/>
          <w:sz w:val="22"/>
          <w:szCs w:val="22"/>
        </w:rPr>
        <w:t>ebenauslagen</w:t>
      </w:r>
      <w:r w:rsidR="00910A53" w:rsidRPr="00C11790">
        <w:rPr>
          <w:rFonts w:ascii="Arial" w:hAnsi="Arial"/>
          <w:b/>
          <w:sz w:val="22"/>
          <w:szCs w:val="22"/>
        </w:rPr>
        <w:t>:</w:t>
      </w:r>
      <w:r w:rsidR="0041666F" w:rsidRPr="00C11790">
        <w:rPr>
          <w:rFonts w:ascii="Arial" w:hAnsi="Arial"/>
          <w:b/>
          <w:sz w:val="22"/>
          <w:szCs w:val="22"/>
        </w:rPr>
        <w:tab/>
      </w:r>
    </w:p>
    <w:p w14:paraId="3280F4DE" w14:textId="4C35267C" w:rsidR="0041666F" w:rsidRPr="00C11790" w:rsidRDefault="0041666F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Taschengeld</w:t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</w:r>
      <w:r w:rsidR="00FF2EA3" w:rsidRPr="00C11790">
        <w:rPr>
          <w:rFonts w:ascii="Arial" w:hAnsi="Arial"/>
          <w:sz w:val="22"/>
          <w:szCs w:val="22"/>
        </w:rPr>
        <w:tab/>
      </w:r>
      <w:r w:rsidR="00FF2EA3" w:rsidRPr="00C11790">
        <w:rPr>
          <w:rFonts w:ascii="Arial" w:hAnsi="Arial"/>
          <w:sz w:val="22"/>
          <w:szCs w:val="22"/>
        </w:rPr>
        <w:tab/>
      </w:r>
      <w:r w:rsidR="000B4CCE" w:rsidRPr="00C11790">
        <w:rPr>
          <w:rFonts w:ascii="Arial" w:hAnsi="Arial"/>
          <w:sz w:val="22"/>
          <w:szCs w:val="22"/>
        </w:rPr>
        <w:t xml:space="preserve">Fr. </w:t>
      </w:r>
      <w:r w:rsidR="00FF2EA3" w:rsidRPr="00C11790">
        <w:rPr>
          <w:rFonts w:ascii="Arial" w:hAnsi="Arial"/>
          <w:sz w:val="22"/>
          <w:szCs w:val="22"/>
        </w:rPr>
        <w:t xml:space="preserve"> </w:t>
      </w:r>
      <w:r w:rsidR="000B4CCE" w:rsidRPr="00C11790">
        <w:rPr>
          <w:rFonts w:ascii="Arial" w:hAnsi="Arial"/>
          <w:sz w:val="22"/>
          <w:szCs w:val="22"/>
        </w:rPr>
        <w:t>90.</w:t>
      </w:r>
      <w:r w:rsidR="00FF2EA3" w:rsidRPr="00C11790">
        <w:rPr>
          <w:rFonts w:ascii="Arial" w:hAnsi="Arial"/>
          <w:sz w:val="22"/>
          <w:szCs w:val="22"/>
        </w:rPr>
        <w:t>00</w:t>
      </w:r>
    </w:p>
    <w:p w14:paraId="34B54AF8" w14:textId="6D9B1E9D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Bekleidung / Schuhe</w:t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  <w:t>Fr.  80.00</w:t>
      </w:r>
    </w:p>
    <w:p w14:paraId="7FC80563" w14:textId="5C5EF63D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 xml:space="preserve">Pers. Pflege (Körperpflege, </w:t>
      </w:r>
      <w:r w:rsidR="00282E02" w:rsidRPr="00C11790">
        <w:rPr>
          <w:rFonts w:ascii="Arial" w:hAnsi="Arial"/>
          <w:sz w:val="22"/>
          <w:szCs w:val="22"/>
        </w:rPr>
        <w:t>Coiffeur</w:t>
      </w:r>
      <w:r w:rsidR="00282E02">
        <w:rPr>
          <w:rFonts w:ascii="Arial" w:hAnsi="Arial"/>
          <w:sz w:val="22"/>
          <w:szCs w:val="22"/>
        </w:rPr>
        <w:t>,</w:t>
      </w:r>
      <w:r w:rsidR="00282E02" w:rsidRPr="00C11790">
        <w:rPr>
          <w:rFonts w:ascii="Arial" w:hAnsi="Arial"/>
          <w:sz w:val="22"/>
          <w:szCs w:val="22"/>
        </w:rPr>
        <w:t xml:space="preserve"> </w:t>
      </w:r>
      <w:r w:rsidRPr="00C11790">
        <w:rPr>
          <w:rFonts w:ascii="Arial" w:hAnsi="Arial"/>
          <w:sz w:val="22"/>
          <w:szCs w:val="22"/>
        </w:rPr>
        <w:t>selbstgekaufte Medikamente</w:t>
      </w:r>
      <w:r w:rsidR="00282E02">
        <w:rPr>
          <w:rFonts w:ascii="Arial" w:hAnsi="Arial"/>
          <w:sz w:val="22"/>
          <w:szCs w:val="22"/>
        </w:rPr>
        <w:t xml:space="preserve"> </w:t>
      </w:r>
      <w:r w:rsidRPr="00C11790">
        <w:rPr>
          <w:rFonts w:ascii="Arial" w:hAnsi="Arial"/>
          <w:sz w:val="22"/>
          <w:szCs w:val="22"/>
        </w:rPr>
        <w:t>etc)</w:t>
      </w:r>
      <w:r w:rsidRPr="00C11790">
        <w:rPr>
          <w:rFonts w:ascii="Arial" w:hAnsi="Arial"/>
          <w:sz w:val="22"/>
          <w:szCs w:val="22"/>
        </w:rPr>
        <w:tab/>
        <w:t>Fr.  40.00</w:t>
      </w:r>
    </w:p>
    <w:p w14:paraId="5D841778" w14:textId="33BD47BC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Verkehrsauslagen (inkl. ZVV Abo Stadt Zürich und Anteil Ha</w:t>
      </w:r>
      <w:r w:rsidR="0071583B">
        <w:rPr>
          <w:rFonts w:ascii="Arial" w:hAnsi="Arial"/>
          <w:sz w:val="22"/>
          <w:szCs w:val="22"/>
        </w:rPr>
        <w:t>lb</w:t>
      </w:r>
      <w:r w:rsidRPr="00C11790">
        <w:rPr>
          <w:rFonts w:ascii="Arial" w:hAnsi="Arial"/>
          <w:sz w:val="22"/>
          <w:szCs w:val="22"/>
        </w:rPr>
        <w:t>tax)</w:t>
      </w:r>
      <w:r w:rsidRPr="00C11790">
        <w:rPr>
          <w:rFonts w:ascii="Arial" w:hAnsi="Arial"/>
          <w:sz w:val="22"/>
          <w:szCs w:val="22"/>
        </w:rPr>
        <w:tab/>
        <w:t>Fr.  72.00</w:t>
      </w:r>
    </w:p>
    <w:p w14:paraId="515D7C24" w14:textId="504C546E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Nachrichtenübermittlung</w:t>
      </w:r>
      <w:r w:rsidR="00282E02">
        <w:rPr>
          <w:rFonts w:ascii="Arial" w:hAnsi="Arial"/>
          <w:sz w:val="22"/>
          <w:szCs w:val="22"/>
        </w:rPr>
        <w:t xml:space="preserve"> (Handy, Internet, Streamingdienste)</w:t>
      </w:r>
      <w:r w:rsidRPr="00C11790">
        <w:rPr>
          <w:rFonts w:ascii="Arial" w:hAnsi="Arial"/>
          <w:sz w:val="22"/>
          <w:szCs w:val="22"/>
        </w:rPr>
        <w:tab/>
        <w:t>Fr.  30.00</w:t>
      </w:r>
    </w:p>
    <w:p w14:paraId="016E84A8" w14:textId="0854319A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Freizeit, Sport, Unterhaltung</w:t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  <w:t>Fr.  40.00</w:t>
      </w:r>
    </w:p>
    <w:p w14:paraId="20FFA0F0" w14:textId="6E62692D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Persönliche Ausstattung (Schule und Berufsauslagen</w:t>
      </w:r>
      <w:r w:rsidR="00BF39AC">
        <w:rPr>
          <w:rFonts w:ascii="Arial" w:hAnsi="Arial"/>
          <w:sz w:val="22"/>
          <w:szCs w:val="22"/>
        </w:rPr>
        <w:t>)</w:t>
      </w:r>
      <w:r w:rsidRPr="00C11790">
        <w:rPr>
          <w:rFonts w:ascii="Arial" w:hAnsi="Arial"/>
          <w:sz w:val="22"/>
          <w:szCs w:val="22"/>
        </w:rPr>
        <w:tab/>
        <w:t xml:space="preserve">Fr.  </w:t>
      </w:r>
      <w:r w:rsidR="00C11790" w:rsidRPr="00C11790">
        <w:rPr>
          <w:rFonts w:ascii="Arial" w:hAnsi="Arial"/>
          <w:sz w:val="22"/>
          <w:szCs w:val="22"/>
        </w:rPr>
        <w:t>20.00</w:t>
      </w:r>
    </w:p>
    <w:p w14:paraId="54F29F98" w14:textId="19F74338" w:rsidR="00FF2EA3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</w:p>
    <w:p w14:paraId="3DDA787C" w14:textId="7CF4435D" w:rsidR="00C11790" w:rsidRPr="00C11790" w:rsidRDefault="00C11790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Total monatliche Nebenauslagen: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Pr="00C11790">
        <w:rPr>
          <w:rFonts w:ascii="Arial" w:hAnsi="Arial"/>
          <w:b/>
          <w:bCs/>
          <w:sz w:val="22"/>
          <w:szCs w:val="22"/>
          <w:u w:val="single"/>
        </w:rPr>
        <w:t>Fr. 372.00</w:t>
      </w:r>
    </w:p>
    <w:p w14:paraId="37579C20" w14:textId="77777777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</w:p>
    <w:p w14:paraId="149F180B" w14:textId="77777777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</w:p>
    <w:p w14:paraId="3606754B" w14:textId="77777777" w:rsidR="0091342B" w:rsidRPr="00C11790" w:rsidRDefault="00E27CFB" w:rsidP="00C0364E">
      <w:pPr>
        <w:spacing w:before="60" w:after="60" w:line="276" w:lineRule="auto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C11790">
        <w:rPr>
          <w:rFonts w:ascii="Arial" w:eastAsiaTheme="majorEastAsia" w:hAnsi="Arial" w:cs="Arial"/>
          <w:b/>
          <w:sz w:val="22"/>
          <w:szCs w:val="22"/>
        </w:rPr>
        <w:t>Verr</w:t>
      </w:r>
      <w:r w:rsidR="006F7C51" w:rsidRPr="00C11790">
        <w:rPr>
          <w:rFonts w:ascii="Arial" w:eastAsiaTheme="majorEastAsia" w:hAnsi="Arial" w:cs="Arial"/>
          <w:b/>
          <w:sz w:val="22"/>
          <w:szCs w:val="22"/>
        </w:rPr>
        <w:t>echnungskonditionen</w:t>
      </w:r>
    </w:p>
    <w:p w14:paraId="12EFECD3" w14:textId="10194EA9" w:rsidR="00C11790" w:rsidRDefault="0091342B" w:rsidP="000D59D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 xml:space="preserve">Die Nebenkosten </w:t>
      </w:r>
      <w:r w:rsidR="004A4725" w:rsidRPr="00C11790">
        <w:rPr>
          <w:rFonts w:ascii="Arial" w:hAnsi="Arial"/>
          <w:sz w:val="22"/>
          <w:szCs w:val="22"/>
        </w:rPr>
        <w:t>stellen eine</w:t>
      </w:r>
      <w:r w:rsidR="004B517E" w:rsidRPr="00C11790">
        <w:rPr>
          <w:rFonts w:ascii="Arial" w:hAnsi="Arial"/>
          <w:sz w:val="22"/>
          <w:szCs w:val="22"/>
        </w:rPr>
        <w:t xml:space="preserve"> Pauschale </w:t>
      </w:r>
      <w:r w:rsidR="004A4725" w:rsidRPr="00C11790">
        <w:rPr>
          <w:rFonts w:ascii="Arial" w:hAnsi="Arial"/>
          <w:sz w:val="22"/>
          <w:szCs w:val="22"/>
        </w:rPr>
        <w:t>dar</w:t>
      </w:r>
      <w:r w:rsidR="00FF2EA3" w:rsidRPr="00C11790">
        <w:rPr>
          <w:rFonts w:ascii="Arial" w:hAnsi="Arial"/>
          <w:sz w:val="22"/>
          <w:szCs w:val="22"/>
        </w:rPr>
        <w:t xml:space="preserve">, welche monatlich </w:t>
      </w:r>
      <w:r w:rsidR="0071583B">
        <w:rPr>
          <w:rFonts w:ascii="Arial" w:hAnsi="Arial"/>
          <w:sz w:val="22"/>
          <w:szCs w:val="22"/>
        </w:rPr>
        <w:t xml:space="preserve">durch die Stiftung Hirslanden </w:t>
      </w:r>
      <w:r w:rsidR="00FF2EA3" w:rsidRPr="00C11790">
        <w:rPr>
          <w:rFonts w:ascii="Arial" w:hAnsi="Arial"/>
          <w:sz w:val="22"/>
          <w:szCs w:val="22"/>
        </w:rPr>
        <w:t>in Rechnung gestellt wird</w:t>
      </w:r>
      <w:r w:rsidR="00C11790" w:rsidRPr="00C11790">
        <w:rPr>
          <w:rFonts w:ascii="Arial" w:hAnsi="Arial"/>
          <w:sz w:val="22"/>
          <w:szCs w:val="22"/>
        </w:rPr>
        <w:t>.</w:t>
      </w:r>
      <w:r w:rsidR="004A4725" w:rsidRPr="00C11790">
        <w:rPr>
          <w:rFonts w:ascii="Arial" w:hAnsi="Arial"/>
          <w:sz w:val="22"/>
          <w:szCs w:val="22"/>
        </w:rPr>
        <w:t xml:space="preserve"> </w:t>
      </w:r>
    </w:p>
    <w:p w14:paraId="64B0791F" w14:textId="1AAB9756" w:rsidR="00282E02" w:rsidRDefault="00282E02" w:rsidP="000D59D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</w:t>
      </w:r>
      <w:r w:rsidR="0071583B">
        <w:rPr>
          <w:rFonts w:ascii="Arial" w:hAnsi="Arial"/>
          <w:sz w:val="22"/>
          <w:szCs w:val="22"/>
        </w:rPr>
        <w:t>Beträge der einzelnen</w:t>
      </w:r>
      <w:r>
        <w:rPr>
          <w:rFonts w:ascii="Arial" w:hAnsi="Arial"/>
          <w:sz w:val="22"/>
          <w:szCs w:val="22"/>
        </w:rPr>
        <w:t xml:space="preserve"> Posten sind Richtwerte, sie können</w:t>
      </w:r>
      <w:r w:rsidR="0071583B">
        <w:rPr>
          <w:rFonts w:ascii="Arial" w:hAnsi="Arial"/>
          <w:sz w:val="22"/>
          <w:szCs w:val="22"/>
        </w:rPr>
        <w:t xml:space="preserve"> in Absprache</w:t>
      </w:r>
      <w:r>
        <w:rPr>
          <w:rFonts w:ascii="Arial" w:hAnsi="Arial"/>
          <w:sz w:val="22"/>
          <w:szCs w:val="22"/>
        </w:rPr>
        <w:t xml:space="preserve"> </w:t>
      </w:r>
      <w:r w:rsidR="0071583B">
        <w:rPr>
          <w:rFonts w:ascii="Arial" w:hAnsi="Arial"/>
          <w:sz w:val="22"/>
          <w:szCs w:val="22"/>
        </w:rPr>
        <w:t>verändert</w:t>
      </w:r>
      <w:r>
        <w:rPr>
          <w:rFonts w:ascii="Arial" w:hAnsi="Arial"/>
          <w:sz w:val="22"/>
          <w:szCs w:val="22"/>
        </w:rPr>
        <w:t xml:space="preserve"> werden</w:t>
      </w:r>
      <w:r w:rsidR="0071583B">
        <w:rPr>
          <w:rFonts w:ascii="Arial" w:hAnsi="Arial"/>
          <w:sz w:val="22"/>
          <w:szCs w:val="22"/>
        </w:rPr>
        <w:t>. Der Ge</w:t>
      </w:r>
      <w:r>
        <w:rPr>
          <w:rFonts w:ascii="Arial" w:hAnsi="Arial"/>
          <w:sz w:val="22"/>
          <w:szCs w:val="22"/>
        </w:rPr>
        <w:t xml:space="preserve">samtbetrag bleibt immer bei maximal Fr. 372.00. </w:t>
      </w:r>
    </w:p>
    <w:p w14:paraId="436544FB" w14:textId="0985FAA6" w:rsidR="00C11790" w:rsidRPr="00C11790" w:rsidRDefault="00C11790" w:rsidP="00C1179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Allfällige zusätzliche Ausgaben wie z. B. spez. Berufsauslagen (Schulmaterial, Elektronik/Laptop</w:t>
      </w:r>
      <w:r>
        <w:rPr>
          <w:rFonts w:ascii="Arial" w:hAnsi="Arial"/>
          <w:sz w:val="22"/>
          <w:szCs w:val="22"/>
        </w:rPr>
        <w:t xml:space="preserve"> o.Ä.</w:t>
      </w:r>
      <w:r w:rsidRPr="00C11790">
        <w:rPr>
          <w:rFonts w:ascii="Arial" w:hAnsi="Arial"/>
          <w:sz w:val="22"/>
          <w:szCs w:val="22"/>
        </w:rPr>
        <w:t>), externe Ferien, zahn</w:t>
      </w:r>
      <w:r w:rsidRPr="00C11790">
        <w:rPr>
          <w:rFonts w:ascii="Arial" w:hAnsi="Arial"/>
          <w:sz w:val="22"/>
          <w:szCs w:val="22"/>
        </w:rPr>
        <w:softHyphen/>
        <w:t>ärztliche Behandlungen etc. werden jeweils mit der finanzierenden Instanz besprochen und bei Bedarf wird eine zusätzliche Kostengutsprache eingeholt.</w:t>
      </w:r>
    </w:p>
    <w:p w14:paraId="1386E0DE" w14:textId="77777777" w:rsidR="00C11790" w:rsidRPr="00C11790" w:rsidRDefault="00C11790" w:rsidP="00C1179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 xml:space="preserve">Bei Austritt wird zusammen mit der finanzierenden Instanz und den Jugendlichen besprochen, was mit allfällig angesparten Nebenkosten geschieht. </w:t>
      </w:r>
    </w:p>
    <w:p w14:paraId="0ADB5491" w14:textId="77777777" w:rsidR="004B517E" w:rsidRPr="00C11790" w:rsidRDefault="004B517E" w:rsidP="00C0364E">
      <w:pPr>
        <w:spacing w:after="120" w:line="276" w:lineRule="auto"/>
        <w:rPr>
          <w:rFonts w:ascii="Arial" w:hAnsi="Arial"/>
          <w:sz w:val="22"/>
          <w:szCs w:val="22"/>
        </w:rPr>
      </w:pPr>
    </w:p>
    <w:p w14:paraId="3801F403" w14:textId="77777777" w:rsidR="00C11790" w:rsidRP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396BBFC6" w14:textId="3C2C9CFE" w:rsidR="00C11790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C11790">
        <w:rPr>
          <w:rFonts w:ascii="Arial" w:hAnsi="Arial" w:cs="Arial"/>
          <w:sz w:val="22"/>
          <w:szCs w:val="22"/>
        </w:rPr>
        <w:t>Ort und Datum</w:t>
      </w:r>
      <w:r w:rsidR="00C11790">
        <w:rPr>
          <w:rFonts w:ascii="Arial" w:hAnsi="Arial" w:cs="Arial"/>
          <w:sz w:val="22"/>
          <w:szCs w:val="22"/>
        </w:rPr>
        <w:t xml:space="preserve">: </w:t>
      </w:r>
      <w:r w:rsidRPr="00C11790">
        <w:rPr>
          <w:rFonts w:ascii="Arial" w:hAnsi="Arial" w:cs="Arial"/>
          <w:sz w:val="22"/>
          <w:szCs w:val="22"/>
        </w:rPr>
        <w:tab/>
      </w:r>
    </w:p>
    <w:p w14:paraId="683F2A0B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6B09DC33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398B07C3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4315D1E4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2E1589B7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343B1BA8" w14:textId="51085AB8" w:rsidR="00910A53" w:rsidRPr="00C11790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C11790">
        <w:rPr>
          <w:rFonts w:ascii="Arial" w:hAnsi="Arial" w:cs="Arial"/>
          <w:sz w:val="22"/>
          <w:szCs w:val="22"/>
        </w:rPr>
        <w:t xml:space="preserve">Unterschrift </w:t>
      </w:r>
      <w:r w:rsidR="00C11790">
        <w:rPr>
          <w:rFonts w:ascii="Arial" w:hAnsi="Arial" w:cs="Arial"/>
          <w:sz w:val="22"/>
          <w:szCs w:val="22"/>
        </w:rPr>
        <w:t xml:space="preserve">der Eltern oder der </w:t>
      </w:r>
      <w:r w:rsidR="00C11790" w:rsidRPr="00C11790">
        <w:rPr>
          <w:rFonts w:ascii="Arial" w:hAnsi="Arial" w:cs="Arial"/>
          <w:sz w:val="22"/>
          <w:szCs w:val="22"/>
        </w:rPr>
        <w:t xml:space="preserve">zuständigen finanzierenden </w:t>
      </w:r>
      <w:r w:rsidR="00C11790">
        <w:rPr>
          <w:rFonts w:ascii="Arial" w:hAnsi="Arial" w:cs="Arial"/>
          <w:sz w:val="22"/>
          <w:szCs w:val="22"/>
        </w:rPr>
        <w:t>B</w:t>
      </w:r>
      <w:r w:rsidR="00C11790" w:rsidRPr="00C11790">
        <w:rPr>
          <w:rFonts w:ascii="Arial" w:hAnsi="Arial" w:cs="Arial"/>
          <w:sz w:val="22"/>
          <w:szCs w:val="22"/>
        </w:rPr>
        <w:t>ehörde</w:t>
      </w:r>
    </w:p>
    <w:sectPr w:rsidR="00910A53" w:rsidRPr="00C11790" w:rsidSect="00DD070D">
      <w:headerReference w:type="default" r:id="rId7"/>
      <w:headerReference w:type="first" r:id="rId8"/>
      <w:footerReference w:type="first" r:id="rId9"/>
      <w:pgSz w:w="11906" w:h="16838" w:code="9"/>
      <w:pgMar w:top="1134" w:right="851" w:bottom="851" w:left="1134" w:header="1701" w:footer="1701" w:gutter="0"/>
      <w:paperSrc w:first="26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7CF1" w14:textId="77777777" w:rsidR="00A62679" w:rsidRDefault="00A62679">
      <w:r>
        <w:separator/>
      </w:r>
    </w:p>
  </w:endnote>
  <w:endnote w:type="continuationSeparator" w:id="0">
    <w:p w14:paraId="43699E6C" w14:textId="77777777" w:rsidR="00A62679" w:rsidRDefault="00A6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6409" w14:textId="77777777" w:rsidR="00E27CFB" w:rsidRPr="00E27CFB" w:rsidRDefault="001D0A3D" w:rsidP="004A4725">
    <w:pPr>
      <w:pStyle w:val="Fuzeile"/>
      <w:tabs>
        <w:tab w:val="clear" w:pos="4536"/>
        <w:tab w:val="clear" w:pos="9072"/>
        <w:tab w:val="right" w:pos="1020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86DE" w14:textId="77777777" w:rsidR="00A62679" w:rsidRDefault="00A62679">
      <w:r>
        <w:separator/>
      </w:r>
    </w:p>
  </w:footnote>
  <w:footnote w:type="continuationSeparator" w:id="0">
    <w:p w14:paraId="7E4D0239" w14:textId="77777777" w:rsidR="00A62679" w:rsidRDefault="00A6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9FF9" w14:textId="77777777" w:rsidR="000C1346" w:rsidRDefault="000C134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0" allowOverlap="1" wp14:anchorId="34FC520A" wp14:editId="4EE41D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tung-Hirslanden_Briefpapier_SW_Folgeblatt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F1EC" w14:textId="77777777" w:rsidR="00061E4E" w:rsidRDefault="000C1346" w:rsidP="00E740A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5E7B2D7E" wp14:editId="368D15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FBD"/>
    <w:multiLevelType w:val="hybridMultilevel"/>
    <w:tmpl w:val="E6200350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47F1D48"/>
    <w:multiLevelType w:val="hybridMultilevel"/>
    <w:tmpl w:val="19923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46FB"/>
    <w:multiLevelType w:val="hybridMultilevel"/>
    <w:tmpl w:val="7CE864E8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1FA1D39"/>
    <w:multiLevelType w:val="hybridMultilevel"/>
    <w:tmpl w:val="93CECA06"/>
    <w:lvl w:ilvl="0" w:tplc="08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ADD7C15"/>
    <w:multiLevelType w:val="hybridMultilevel"/>
    <w:tmpl w:val="EDF2F4A6"/>
    <w:lvl w:ilvl="0" w:tplc="E11A3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7810945">
    <w:abstractNumId w:val="1"/>
  </w:num>
  <w:num w:numId="2" w16cid:durableId="1800106568">
    <w:abstractNumId w:val="3"/>
  </w:num>
  <w:num w:numId="3" w16cid:durableId="1476409326">
    <w:abstractNumId w:val="0"/>
  </w:num>
  <w:num w:numId="4" w16cid:durableId="376664179">
    <w:abstractNumId w:val="4"/>
  </w:num>
  <w:num w:numId="5" w16cid:durableId="82046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F"/>
    <w:rsid w:val="00006B34"/>
    <w:rsid w:val="00055D70"/>
    <w:rsid w:val="00061E4E"/>
    <w:rsid w:val="000B4CCE"/>
    <w:rsid w:val="000B61EC"/>
    <w:rsid w:val="000C1346"/>
    <w:rsid w:val="000D59D0"/>
    <w:rsid w:val="001227E5"/>
    <w:rsid w:val="00124FF5"/>
    <w:rsid w:val="00145D98"/>
    <w:rsid w:val="001535FA"/>
    <w:rsid w:val="00194CF2"/>
    <w:rsid w:val="001D0A3D"/>
    <w:rsid w:val="001E062E"/>
    <w:rsid w:val="001E7280"/>
    <w:rsid w:val="00212288"/>
    <w:rsid w:val="00227A88"/>
    <w:rsid w:val="00231961"/>
    <w:rsid w:val="002325BB"/>
    <w:rsid w:val="00242620"/>
    <w:rsid w:val="00243BAF"/>
    <w:rsid w:val="002600EC"/>
    <w:rsid w:val="002725BC"/>
    <w:rsid w:val="0027540E"/>
    <w:rsid w:val="0028013D"/>
    <w:rsid w:val="00282E02"/>
    <w:rsid w:val="002919CB"/>
    <w:rsid w:val="002B5D38"/>
    <w:rsid w:val="002C3177"/>
    <w:rsid w:val="002F1E9B"/>
    <w:rsid w:val="00345153"/>
    <w:rsid w:val="003479AF"/>
    <w:rsid w:val="00371D63"/>
    <w:rsid w:val="0037205D"/>
    <w:rsid w:val="0037245F"/>
    <w:rsid w:val="003773FF"/>
    <w:rsid w:val="00380001"/>
    <w:rsid w:val="003A4F1D"/>
    <w:rsid w:val="003B005C"/>
    <w:rsid w:val="003B6AE0"/>
    <w:rsid w:val="003C4BE6"/>
    <w:rsid w:val="003F6E5F"/>
    <w:rsid w:val="0041666F"/>
    <w:rsid w:val="00465EA6"/>
    <w:rsid w:val="0049705B"/>
    <w:rsid w:val="004A4725"/>
    <w:rsid w:val="004B517E"/>
    <w:rsid w:val="004C1089"/>
    <w:rsid w:val="004D1AF5"/>
    <w:rsid w:val="004D55C6"/>
    <w:rsid w:val="004D77E5"/>
    <w:rsid w:val="004F2E6B"/>
    <w:rsid w:val="00512D55"/>
    <w:rsid w:val="0052036F"/>
    <w:rsid w:val="005237A0"/>
    <w:rsid w:val="005246D3"/>
    <w:rsid w:val="00524FD8"/>
    <w:rsid w:val="00530046"/>
    <w:rsid w:val="00536A9C"/>
    <w:rsid w:val="00563AF3"/>
    <w:rsid w:val="00571A21"/>
    <w:rsid w:val="00594F9E"/>
    <w:rsid w:val="005A1681"/>
    <w:rsid w:val="005B26A1"/>
    <w:rsid w:val="005E2160"/>
    <w:rsid w:val="00614EAC"/>
    <w:rsid w:val="00690B47"/>
    <w:rsid w:val="006A29DF"/>
    <w:rsid w:val="006A7E06"/>
    <w:rsid w:val="006D6DED"/>
    <w:rsid w:val="006F138E"/>
    <w:rsid w:val="006F6205"/>
    <w:rsid w:val="006F7C51"/>
    <w:rsid w:val="00704A7E"/>
    <w:rsid w:val="0071583B"/>
    <w:rsid w:val="00766631"/>
    <w:rsid w:val="00790F81"/>
    <w:rsid w:val="00794463"/>
    <w:rsid w:val="007970A6"/>
    <w:rsid w:val="007A4061"/>
    <w:rsid w:val="007B5D33"/>
    <w:rsid w:val="007E33F1"/>
    <w:rsid w:val="007E37DB"/>
    <w:rsid w:val="007F4AB6"/>
    <w:rsid w:val="0084301E"/>
    <w:rsid w:val="008469E3"/>
    <w:rsid w:val="00893521"/>
    <w:rsid w:val="008B50E3"/>
    <w:rsid w:val="008C0032"/>
    <w:rsid w:val="008C5148"/>
    <w:rsid w:val="008F5EAF"/>
    <w:rsid w:val="00905486"/>
    <w:rsid w:val="00910A53"/>
    <w:rsid w:val="0091342B"/>
    <w:rsid w:val="00914BA1"/>
    <w:rsid w:val="009179A2"/>
    <w:rsid w:val="00926D44"/>
    <w:rsid w:val="00934838"/>
    <w:rsid w:val="0094043E"/>
    <w:rsid w:val="009C1393"/>
    <w:rsid w:val="009C48EB"/>
    <w:rsid w:val="00A13639"/>
    <w:rsid w:val="00A513BB"/>
    <w:rsid w:val="00A62679"/>
    <w:rsid w:val="00A65447"/>
    <w:rsid w:val="00A85821"/>
    <w:rsid w:val="00AD41B4"/>
    <w:rsid w:val="00AE1822"/>
    <w:rsid w:val="00B3096F"/>
    <w:rsid w:val="00B32BB9"/>
    <w:rsid w:val="00B55C80"/>
    <w:rsid w:val="00B64DBE"/>
    <w:rsid w:val="00B95CF2"/>
    <w:rsid w:val="00BF1E40"/>
    <w:rsid w:val="00BF39AC"/>
    <w:rsid w:val="00C0364E"/>
    <w:rsid w:val="00C11790"/>
    <w:rsid w:val="00C16278"/>
    <w:rsid w:val="00C177AB"/>
    <w:rsid w:val="00C36893"/>
    <w:rsid w:val="00C92B0C"/>
    <w:rsid w:val="00CB06F6"/>
    <w:rsid w:val="00CF5A48"/>
    <w:rsid w:val="00D43AB6"/>
    <w:rsid w:val="00D54CEE"/>
    <w:rsid w:val="00D7165E"/>
    <w:rsid w:val="00D7243F"/>
    <w:rsid w:val="00D745F7"/>
    <w:rsid w:val="00DA2F12"/>
    <w:rsid w:val="00DB7892"/>
    <w:rsid w:val="00DC0177"/>
    <w:rsid w:val="00DC5E4D"/>
    <w:rsid w:val="00DD070D"/>
    <w:rsid w:val="00DD7F20"/>
    <w:rsid w:val="00DE45DF"/>
    <w:rsid w:val="00DE4BC3"/>
    <w:rsid w:val="00DE6FFC"/>
    <w:rsid w:val="00E13FE1"/>
    <w:rsid w:val="00E27CFB"/>
    <w:rsid w:val="00E56FF0"/>
    <w:rsid w:val="00E62F4B"/>
    <w:rsid w:val="00E6713C"/>
    <w:rsid w:val="00E740A2"/>
    <w:rsid w:val="00E81862"/>
    <w:rsid w:val="00E9381F"/>
    <w:rsid w:val="00EC76CB"/>
    <w:rsid w:val="00ED1603"/>
    <w:rsid w:val="00EF1511"/>
    <w:rsid w:val="00EF4C20"/>
    <w:rsid w:val="00F028C2"/>
    <w:rsid w:val="00F21E08"/>
    <w:rsid w:val="00F3309A"/>
    <w:rsid w:val="00F52E32"/>
    <w:rsid w:val="00F7202A"/>
    <w:rsid w:val="00FF2EA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81FB06"/>
  <w15:docId w15:val="{0B16B726-C15F-4011-931F-30DED62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5F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134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134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3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7CFB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4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446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446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4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4463"/>
    <w:rPr>
      <w:b/>
      <w:bCs/>
      <w:lang w:val="de-DE" w:eastAsia="de-DE"/>
    </w:rPr>
  </w:style>
  <w:style w:type="paragraph" w:styleId="KeinLeerraum">
    <w:name w:val="No Spacing"/>
    <w:uiPriority w:val="1"/>
    <w:qFormat/>
    <w:rsid w:val="009179A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Allgemeines\21_Eigene-Organisation\213_Handbuch\213-2_Arbeitshilfen\Gesamtinstitution\MitarbeiterInnen\Briefk&#246;pfe\Sekretariat%20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farbig.dotx</Template>
  <TotalTime>0</TotalTime>
  <Pages>1</Pages>
  <Words>177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Hirslanden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Bühler</dc:creator>
  <cp:lastModifiedBy>Judith Schnider</cp:lastModifiedBy>
  <cp:revision>6</cp:revision>
  <cp:lastPrinted>2023-06-02T06:24:00Z</cp:lastPrinted>
  <dcterms:created xsi:type="dcterms:W3CDTF">2023-03-21T11:26:00Z</dcterms:created>
  <dcterms:modified xsi:type="dcterms:W3CDTF">2023-06-02T06:30:00Z</dcterms:modified>
</cp:coreProperties>
</file>